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BC56" w14:textId="77777777" w:rsidR="00EF14B6" w:rsidRPr="00EF14B6" w:rsidRDefault="00EF14B6">
      <w:pPr>
        <w:rPr>
          <w:rFonts w:ascii="Source Sans Pro" w:hAnsi="Source Sans Pro"/>
          <w:sz w:val="22"/>
          <w:szCs w:val="22"/>
        </w:rPr>
      </w:pPr>
    </w:p>
    <w:p w14:paraId="34C0FEF8" w14:textId="77777777" w:rsidR="00EF14B6" w:rsidRPr="00EF14B6" w:rsidRDefault="00EF14B6">
      <w:pPr>
        <w:rPr>
          <w:rFonts w:ascii="Source Sans Pro" w:hAnsi="Source Sans Pro"/>
          <w:sz w:val="22"/>
          <w:szCs w:val="22"/>
        </w:rPr>
      </w:pPr>
    </w:p>
    <w:tbl>
      <w:tblPr>
        <w:tblpPr w:leftFromText="141" w:rightFromText="141" w:horzAnchor="margin" w:tblpY="-157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4"/>
      </w:tblGrid>
      <w:tr w:rsidR="003048C0" w:rsidRPr="00EF14B6" w14:paraId="3C9E46DA" w14:textId="77777777" w:rsidTr="00EF14B6">
        <w:trPr>
          <w:trHeight w:val="2334"/>
        </w:trPr>
        <w:tc>
          <w:tcPr>
            <w:tcW w:w="6734" w:type="dxa"/>
            <w:shd w:val="clear" w:color="auto" w:fill="auto"/>
            <w:vAlign w:val="center"/>
          </w:tcPr>
          <w:p w14:paraId="6B022DC2" w14:textId="77777777" w:rsidR="00EF14B6" w:rsidRPr="00EF14B6" w:rsidRDefault="00EF14B6" w:rsidP="00EF14B6">
            <w:pPr>
              <w:pStyle w:val="Tekstpodstawowy2"/>
              <w:spacing w:after="120"/>
              <w:jc w:val="left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bookmarkStart w:id="0" w:name="Tekst1"/>
          </w:p>
          <w:p w14:paraId="4DA2581F" w14:textId="77777777" w:rsidR="00EF14B6" w:rsidRPr="00EF14B6" w:rsidRDefault="00EF14B6" w:rsidP="00EF14B6">
            <w:pPr>
              <w:pStyle w:val="Tekstpodstawowy2"/>
              <w:spacing w:after="120"/>
              <w:jc w:val="left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  <w:p w14:paraId="681B85C9" w14:textId="77777777" w:rsidR="00EF14B6" w:rsidRPr="00EF14B6" w:rsidRDefault="00EF14B6" w:rsidP="00EF14B6">
            <w:pPr>
              <w:pStyle w:val="Tekstpodstawowy2"/>
              <w:spacing w:after="120"/>
              <w:jc w:val="left"/>
              <w:rPr>
                <w:rFonts w:ascii="Source Sans Pro" w:hAnsi="Source Sans Pro" w:cs="Arial"/>
                <w:b/>
                <w:bCs/>
                <w:sz w:val="32"/>
                <w:szCs w:val="22"/>
              </w:rPr>
            </w:pPr>
            <w:r w:rsidRPr="00EF14B6">
              <w:rPr>
                <w:rFonts w:ascii="Source Sans Pro" w:hAnsi="Source Sans Pro" w:cs="Arial"/>
                <w:b/>
                <w:bCs/>
                <w:sz w:val="32"/>
                <w:szCs w:val="22"/>
              </w:rPr>
              <w:t>Oferta na ś</w:t>
            </w:r>
            <w:r w:rsidR="00960B0F">
              <w:rPr>
                <w:rFonts w:ascii="Source Sans Pro" w:hAnsi="Source Sans Pro" w:cs="Arial"/>
                <w:b/>
                <w:bCs/>
                <w:sz w:val="32"/>
                <w:szCs w:val="22"/>
              </w:rPr>
              <w:t>wiadczenie wynajmów samochodów zastępczych</w:t>
            </w:r>
          </w:p>
          <w:p w14:paraId="02E858C6" w14:textId="77777777" w:rsidR="00EF14B6" w:rsidRPr="00EF14B6" w:rsidRDefault="00EF14B6" w:rsidP="009C7D15">
            <w:pPr>
              <w:pStyle w:val="PZUNaglowek"/>
              <w:rPr>
                <w:rFonts w:ascii="Source Sans Pro" w:hAnsi="Source Sans Pro" w:cs="Arial"/>
                <w:b/>
                <w:bCs/>
                <w:sz w:val="22"/>
              </w:rPr>
            </w:pPr>
          </w:p>
          <w:p w14:paraId="26A254DC" w14:textId="77777777" w:rsidR="00EF14B6" w:rsidRPr="00EF14B6" w:rsidRDefault="00EF14B6" w:rsidP="009C7D15">
            <w:pPr>
              <w:pStyle w:val="PZUNaglowek"/>
              <w:rPr>
                <w:rFonts w:ascii="Source Sans Pro" w:hAnsi="Source Sans Pro"/>
                <w:sz w:val="22"/>
              </w:rPr>
            </w:pPr>
            <w:r w:rsidRPr="00EF14B6">
              <w:rPr>
                <w:rFonts w:ascii="Source Sans Pro" w:hAnsi="Source Sans Pro" w:cs="Arial"/>
                <w:b/>
                <w:bCs/>
                <w:sz w:val="22"/>
              </w:rPr>
              <w:t>Data oferty:  ……………………………………</w:t>
            </w:r>
          </w:p>
        </w:tc>
      </w:tr>
      <w:bookmarkEnd w:id="0"/>
    </w:tbl>
    <w:p w14:paraId="1F10FC41" w14:textId="77777777" w:rsidR="00EF14B6" w:rsidRPr="00EF14B6" w:rsidRDefault="00EF14B6" w:rsidP="004A0598">
      <w:pPr>
        <w:ind w:left="708" w:right="-709" w:hanging="708"/>
        <w:jc w:val="both"/>
        <w:rPr>
          <w:rFonts w:ascii="Source Sans Pro" w:hAnsi="Source Sans Pro" w:cstheme="majorHAnsi"/>
          <w:sz w:val="22"/>
          <w:szCs w:val="22"/>
        </w:rPr>
      </w:pPr>
    </w:p>
    <w:tbl>
      <w:tblPr>
        <w:tblStyle w:val="Jasnasiatka"/>
        <w:tblpPr w:leftFromText="141" w:rightFromText="141" w:vertAnchor="text" w:horzAnchor="page" w:tblpX="1209" w:tblpY="1046"/>
        <w:tblW w:w="10314" w:type="dxa"/>
        <w:tblLook w:val="0000" w:firstRow="0" w:lastRow="0" w:firstColumn="0" w:lastColumn="0" w:noHBand="0" w:noVBand="0"/>
      </w:tblPr>
      <w:tblGrid>
        <w:gridCol w:w="4748"/>
        <w:gridCol w:w="5566"/>
      </w:tblGrid>
      <w:tr w:rsidR="00EF14B6" w:rsidRPr="00EF14B6" w14:paraId="01768BB8" w14:textId="77777777" w:rsidTr="00EF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8" w:type="dxa"/>
            <w:noWrap/>
          </w:tcPr>
          <w:p w14:paraId="69AA0208" w14:textId="77777777" w:rsidR="00EF14B6" w:rsidRPr="00EF14B6" w:rsidRDefault="00EF14B6" w:rsidP="00EF14B6">
            <w:pPr>
              <w:ind w:left="142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EF14B6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Nazwa firmy</w:t>
            </w:r>
          </w:p>
        </w:tc>
        <w:tc>
          <w:tcPr>
            <w:tcW w:w="5566" w:type="dxa"/>
            <w:noWrap/>
          </w:tcPr>
          <w:p w14:paraId="3A1CE47E" w14:textId="77777777" w:rsidR="00EF14B6" w:rsidRPr="00EF14B6" w:rsidRDefault="00EF14B6" w:rsidP="00EF14B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sz w:val="22"/>
                <w:szCs w:val="22"/>
              </w:rPr>
            </w:pPr>
            <w:r w:rsidRPr="00EF14B6">
              <w:rPr>
                <w:rFonts w:ascii="Source Sans Pro" w:hAnsi="Source Sans Pro" w:cs="Arial"/>
                <w:sz w:val="22"/>
                <w:szCs w:val="22"/>
              </w:rPr>
              <w:t>……………………………….</w:t>
            </w:r>
          </w:p>
        </w:tc>
      </w:tr>
      <w:tr w:rsidR="00EF14B6" w:rsidRPr="00EF14B6" w14:paraId="0C977297" w14:textId="77777777" w:rsidTr="00EF14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8" w:type="dxa"/>
            <w:noWrap/>
          </w:tcPr>
          <w:p w14:paraId="3BDAD26F" w14:textId="77777777" w:rsidR="00EF14B6" w:rsidRPr="00EF14B6" w:rsidRDefault="00EF14B6" w:rsidP="00EF14B6">
            <w:pPr>
              <w:ind w:left="142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EF14B6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Rok założenia</w:t>
            </w:r>
          </w:p>
        </w:tc>
        <w:tc>
          <w:tcPr>
            <w:tcW w:w="5566" w:type="dxa"/>
            <w:noWrap/>
          </w:tcPr>
          <w:p w14:paraId="54C7B5D4" w14:textId="77777777" w:rsidR="00EF14B6" w:rsidRPr="00EF14B6" w:rsidRDefault="00EF14B6" w:rsidP="00EF14B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sz w:val="22"/>
                <w:szCs w:val="22"/>
              </w:rPr>
            </w:pPr>
            <w:r w:rsidRPr="00EF14B6">
              <w:rPr>
                <w:rFonts w:ascii="Source Sans Pro" w:hAnsi="Source Sans Pro" w:cs="Arial"/>
                <w:sz w:val="22"/>
                <w:szCs w:val="22"/>
              </w:rPr>
              <w:t>……………………………….</w:t>
            </w:r>
          </w:p>
        </w:tc>
      </w:tr>
      <w:tr w:rsidR="00EF14B6" w:rsidRPr="00EF14B6" w14:paraId="560C8591" w14:textId="77777777" w:rsidTr="00EF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8" w:type="dxa"/>
            <w:noWrap/>
          </w:tcPr>
          <w:p w14:paraId="2913C5E7" w14:textId="77777777" w:rsidR="00EF14B6" w:rsidRPr="00EF14B6" w:rsidRDefault="00EF14B6" w:rsidP="00EF14B6">
            <w:pPr>
              <w:ind w:left="142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EF14B6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Właściciel</w:t>
            </w:r>
          </w:p>
        </w:tc>
        <w:tc>
          <w:tcPr>
            <w:tcW w:w="5566" w:type="dxa"/>
            <w:noWrap/>
          </w:tcPr>
          <w:p w14:paraId="769BE77C" w14:textId="77777777" w:rsidR="00EF14B6" w:rsidRPr="00EF14B6" w:rsidRDefault="00EF14B6" w:rsidP="00EF14B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sz w:val="22"/>
                <w:szCs w:val="22"/>
              </w:rPr>
            </w:pPr>
            <w:r w:rsidRPr="00EF14B6">
              <w:rPr>
                <w:rFonts w:ascii="Source Sans Pro" w:hAnsi="Source Sans Pro" w:cs="Arial"/>
                <w:sz w:val="22"/>
                <w:szCs w:val="22"/>
              </w:rPr>
              <w:t>……………………………….</w:t>
            </w:r>
          </w:p>
        </w:tc>
      </w:tr>
      <w:tr w:rsidR="00EF14B6" w:rsidRPr="00EF14B6" w14:paraId="4414CF07" w14:textId="77777777" w:rsidTr="00EF14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8" w:type="dxa"/>
            <w:noWrap/>
          </w:tcPr>
          <w:p w14:paraId="396CFFE4" w14:textId="77777777" w:rsidR="00EF14B6" w:rsidRPr="00EF14B6" w:rsidRDefault="00EF14B6" w:rsidP="00EF14B6">
            <w:pPr>
              <w:ind w:left="142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EF14B6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Województwo, Miejscowość</w:t>
            </w:r>
            <w:r w:rsidR="00960B0F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siedziby</w:t>
            </w:r>
          </w:p>
        </w:tc>
        <w:tc>
          <w:tcPr>
            <w:tcW w:w="5566" w:type="dxa"/>
            <w:noWrap/>
          </w:tcPr>
          <w:p w14:paraId="25A19D1B" w14:textId="77777777" w:rsidR="00EF14B6" w:rsidRPr="00EF14B6" w:rsidRDefault="00EF14B6" w:rsidP="00EF14B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sz w:val="22"/>
                <w:szCs w:val="22"/>
              </w:rPr>
            </w:pPr>
            <w:r w:rsidRPr="00EF14B6">
              <w:rPr>
                <w:rFonts w:ascii="Source Sans Pro" w:hAnsi="Source Sans Pro" w:cs="Arial"/>
                <w:sz w:val="22"/>
                <w:szCs w:val="22"/>
              </w:rPr>
              <w:t>……………………………….</w:t>
            </w:r>
          </w:p>
        </w:tc>
      </w:tr>
      <w:tr w:rsidR="00EF14B6" w:rsidRPr="00EF14B6" w14:paraId="100D5F5A" w14:textId="77777777" w:rsidTr="00EF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8" w:type="dxa"/>
            <w:noWrap/>
          </w:tcPr>
          <w:p w14:paraId="6D571E8D" w14:textId="77777777" w:rsidR="00EF14B6" w:rsidRPr="00EF14B6" w:rsidRDefault="00EF14B6" w:rsidP="00EF14B6">
            <w:pPr>
              <w:ind w:left="142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EF14B6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5566" w:type="dxa"/>
            <w:noWrap/>
          </w:tcPr>
          <w:p w14:paraId="423BED5A" w14:textId="77777777" w:rsidR="00EF14B6" w:rsidRPr="00EF14B6" w:rsidRDefault="00EF14B6" w:rsidP="00EF14B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sz w:val="22"/>
                <w:szCs w:val="22"/>
              </w:rPr>
            </w:pPr>
            <w:r w:rsidRPr="00EF14B6">
              <w:rPr>
                <w:rFonts w:ascii="Source Sans Pro" w:hAnsi="Source Sans Pro" w:cs="Arial"/>
                <w:sz w:val="22"/>
                <w:szCs w:val="22"/>
              </w:rPr>
              <w:t>……………………………….</w:t>
            </w:r>
          </w:p>
        </w:tc>
      </w:tr>
      <w:tr w:rsidR="00EF14B6" w:rsidRPr="00EF14B6" w14:paraId="371AC58E" w14:textId="77777777" w:rsidTr="00EF14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8" w:type="dxa"/>
            <w:noWrap/>
          </w:tcPr>
          <w:p w14:paraId="6C0FC860" w14:textId="77777777" w:rsidR="00EF14B6" w:rsidRPr="00EF14B6" w:rsidRDefault="00EF14B6" w:rsidP="00EF14B6">
            <w:pPr>
              <w:ind w:left="142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EF14B6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Telefon do właściciela</w:t>
            </w:r>
          </w:p>
        </w:tc>
        <w:tc>
          <w:tcPr>
            <w:tcW w:w="5566" w:type="dxa"/>
            <w:noWrap/>
          </w:tcPr>
          <w:p w14:paraId="3486EC0F" w14:textId="77777777" w:rsidR="00EF14B6" w:rsidRPr="00EF14B6" w:rsidRDefault="00EF14B6" w:rsidP="00EF14B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sz w:val="22"/>
                <w:szCs w:val="22"/>
              </w:rPr>
            </w:pPr>
            <w:r w:rsidRPr="00EF14B6">
              <w:rPr>
                <w:rFonts w:ascii="Source Sans Pro" w:hAnsi="Source Sans Pro" w:cs="Arial"/>
                <w:sz w:val="22"/>
                <w:szCs w:val="22"/>
              </w:rPr>
              <w:t>……………………………….</w:t>
            </w:r>
          </w:p>
        </w:tc>
      </w:tr>
      <w:tr w:rsidR="00EF14B6" w:rsidRPr="00EF14B6" w14:paraId="6FB96B76" w14:textId="77777777" w:rsidTr="00EF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8" w:type="dxa"/>
            <w:noWrap/>
          </w:tcPr>
          <w:p w14:paraId="1919A4B7" w14:textId="77777777" w:rsidR="00EF14B6" w:rsidRPr="00EF14B6" w:rsidRDefault="00EF14B6" w:rsidP="00EF14B6">
            <w:pPr>
              <w:ind w:left="142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EF14B6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5566" w:type="dxa"/>
            <w:noWrap/>
          </w:tcPr>
          <w:p w14:paraId="07D0C8F1" w14:textId="77777777" w:rsidR="00EF14B6" w:rsidRPr="00EF14B6" w:rsidRDefault="00EF14B6" w:rsidP="00EF14B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sz w:val="22"/>
                <w:szCs w:val="22"/>
              </w:rPr>
            </w:pPr>
            <w:r w:rsidRPr="00EF14B6">
              <w:rPr>
                <w:rFonts w:ascii="Source Sans Pro" w:hAnsi="Source Sans Pro" w:cs="Arial"/>
                <w:sz w:val="22"/>
                <w:szCs w:val="22"/>
              </w:rPr>
              <w:t>……………………………….</w:t>
            </w:r>
          </w:p>
        </w:tc>
      </w:tr>
      <w:tr w:rsidR="00EF14B6" w:rsidRPr="00EF14B6" w14:paraId="2B2D3BE9" w14:textId="77777777" w:rsidTr="00EF14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8" w:type="dxa"/>
            <w:noWrap/>
          </w:tcPr>
          <w:p w14:paraId="375C8AA0" w14:textId="77777777" w:rsidR="00EF14B6" w:rsidRPr="00EF14B6" w:rsidRDefault="00EF14B6" w:rsidP="00EF14B6">
            <w:pPr>
              <w:ind w:left="142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EF14B6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Strona WWW</w:t>
            </w:r>
          </w:p>
        </w:tc>
        <w:tc>
          <w:tcPr>
            <w:tcW w:w="5566" w:type="dxa"/>
            <w:noWrap/>
          </w:tcPr>
          <w:p w14:paraId="743EE03B" w14:textId="77777777" w:rsidR="00EF14B6" w:rsidRPr="00EF14B6" w:rsidRDefault="00EF14B6" w:rsidP="00EF14B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sz w:val="22"/>
                <w:szCs w:val="22"/>
              </w:rPr>
            </w:pPr>
            <w:r w:rsidRPr="00EF14B6">
              <w:rPr>
                <w:rFonts w:ascii="Source Sans Pro" w:hAnsi="Source Sans Pro" w:cs="Arial"/>
                <w:sz w:val="22"/>
                <w:szCs w:val="22"/>
              </w:rPr>
              <w:t>……………………………….</w:t>
            </w:r>
          </w:p>
        </w:tc>
      </w:tr>
      <w:tr w:rsidR="00B65A58" w:rsidRPr="00EF14B6" w14:paraId="746A7A6A" w14:textId="77777777" w:rsidTr="00EF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8" w:type="dxa"/>
            <w:noWrap/>
          </w:tcPr>
          <w:p w14:paraId="01601285" w14:textId="77777777" w:rsidR="00B65A58" w:rsidRDefault="00B65A58" w:rsidP="00EF14B6">
            <w:pPr>
              <w:ind w:left="142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bCs/>
                <w:sz w:val="22"/>
                <w:szCs w:val="22"/>
              </w:rPr>
              <w:t>Godziny pracy:</w:t>
            </w:r>
          </w:p>
          <w:p w14:paraId="5DB3269F" w14:textId="77777777" w:rsidR="00B65A58" w:rsidRDefault="00B65A58" w:rsidP="00EF14B6">
            <w:pPr>
              <w:ind w:left="142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bCs/>
                <w:sz w:val="22"/>
                <w:szCs w:val="22"/>
              </w:rPr>
              <w:t>- poniedziałek – piątek</w:t>
            </w:r>
          </w:p>
          <w:p w14:paraId="3CDD8558" w14:textId="77777777" w:rsidR="00B65A58" w:rsidRPr="00EF14B6" w:rsidRDefault="00B65A58" w:rsidP="00EF14B6">
            <w:pPr>
              <w:ind w:left="142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bCs/>
                <w:sz w:val="22"/>
                <w:szCs w:val="22"/>
              </w:rPr>
              <w:t>- weekendy i święta</w:t>
            </w:r>
          </w:p>
        </w:tc>
        <w:tc>
          <w:tcPr>
            <w:tcW w:w="5566" w:type="dxa"/>
            <w:noWrap/>
          </w:tcPr>
          <w:p w14:paraId="19514F46" w14:textId="77777777" w:rsidR="00B65A58" w:rsidRDefault="00B65A58" w:rsidP="00EF14B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sz w:val="22"/>
                <w:szCs w:val="22"/>
              </w:rPr>
            </w:pPr>
          </w:p>
          <w:p w14:paraId="5F5ADCC9" w14:textId="77777777" w:rsidR="00B65A58" w:rsidRDefault="00B65A58" w:rsidP="00EF14B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sz w:val="22"/>
                <w:szCs w:val="22"/>
              </w:rPr>
            </w:pPr>
            <w:r w:rsidRPr="00EF14B6">
              <w:rPr>
                <w:rFonts w:ascii="Source Sans Pro" w:hAnsi="Source Sans Pro" w:cs="Arial"/>
                <w:sz w:val="22"/>
                <w:szCs w:val="22"/>
              </w:rPr>
              <w:t>……………………………….</w:t>
            </w:r>
          </w:p>
          <w:p w14:paraId="3BD4F93D" w14:textId="77777777" w:rsidR="00B65A58" w:rsidRPr="00EF14B6" w:rsidRDefault="00B65A58" w:rsidP="00EF14B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sz w:val="22"/>
                <w:szCs w:val="22"/>
              </w:rPr>
            </w:pPr>
            <w:r w:rsidRPr="00EF14B6">
              <w:rPr>
                <w:rFonts w:ascii="Source Sans Pro" w:hAnsi="Source Sans Pro" w:cs="Arial"/>
                <w:sz w:val="22"/>
                <w:szCs w:val="22"/>
              </w:rPr>
              <w:t>……………………………….</w:t>
            </w:r>
          </w:p>
        </w:tc>
      </w:tr>
      <w:tr w:rsidR="00EF14B6" w:rsidRPr="00EF14B6" w14:paraId="559F5E8B" w14:textId="77777777" w:rsidTr="00C72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8" w:type="dxa"/>
          </w:tcPr>
          <w:p w14:paraId="33E72BDF" w14:textId="77777777" w:rsidR="00EF14B6" w:rsidRPr="00EF14B6" w:rsidRDefault="00EF14B6" w:rsidP="000170A8">
            <w:pPr>
              <w:ind w:left="142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EF14B6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Ubezpieczenie OC z tytułu prowadzonej działalności (suma gwarancyjna </w:t>
            </w:r>
            <w:r w:rsidR="000170A8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min. 50 tys.)</w:t>
            </w:r>
          </w:p>
        </w:tc>
        <w:tc>
          <w:tcPr>
            <w:tcW w:w="5566" w:type="dxa"/>
            <w:noWrap/>
          </w:tcPr>
          <w:p w14:paraId="468ACB20" w14:textId="77777777" w:rsidR="00EF14B6" w:rsidRPr="00EF14B6" w:rsidRDefault="00EF14B6" w:rsidP="00EF14B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sz w:val="22"/>
                <w:szCs w:val="22"/>
              </w:rPr>
            </w:pPr>
            <w:r w:rsidRPr="00EF14B6">
              <w:rPr>
                <w:rFonts w:ascii="Source Sans Pro" w:hAnsi="Source Sans Pro" w:cs="Arial"/>
                <w:sz w:val="22"/>
                <w:szCs w:val="22"/>
              </w:rPr>
              <w:t>TAK / NIE</w:t>
            </w:r>
          </w:p>
        </w:tc>
      </w:tr>
      <w:tr w:rsidR="00C72BD6" w:rsidRPr="00EF14B6" w14:paraId="1C62489C" w14:textId="77777777" w:rsidTr="00C72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8" w:type="dxa"/>
          </w:tcPr>
          <w:p w14:paraId="5DFAE51E" w14:textId="77777777" w:rsidR="00C72BD6" w:rsidRPr="00EF14B6" w:rsidRDefault="00C72BD6" w:rsidP="000170A8">
            <w:pPr>
              <w:ind w:left="142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Dodatkowe informacje </w:t>
            </w:r>
            <w:r w:rsidRPr="00C72BD6">
              <w:rPr>
                <w:rFonts w:ascii="Source Sans Pro" w:hAnsi="Source Sans Pro" w:cs="Arial"/>
                <w:b/>
                <w:bCs/>
                <w:sz w:val="20"/>
                <w:szCs w:val="22"/>
              </w:rPr>
              <w:t>(</w:t>
            </w:r>
            <w:r>
              <w:rPr>
                <w:rFonts w:ascii="Source Sans Pro" w:hAnsi="Source Sans Pro" w:cs="Arial"/>
                <w:b/>
                <w:bCs/>
                <w:sz w:val="20"/>
                <w:szCs w:val="22"/>
              </w:rPr>
              <w:t xml:space="preserve">np. </w:t>
            </w:r>
            <w:r w:rsidRPr="00C72BD6">
              <w:rPr>
                <w:rFonts w:ascii="Source Sans Pro" w:hAnsi="Source Sans Pro" w:cs="Arial"/>
                <w:b/>
                <w:bCs/>
                <w:sz w:val="20"/>
                <w:szCs w:val="22"/>
              </w:rPr>
              <w:t xml:space="preserve">informacja o </w:t>
            </w:r>
            <w:r>
              <w:rPr>
                <w:rFonts w:ascii="Source Sans Pro" w:hAnsi="Source Sans Pro" w:cs="Arial"/>
                <w:b/>
                <w:bCs/>
                <w:sz w:val="20"/>
                <w:szCs w:val="22"/>
              </w:rPr>
              <w:t>lokalizacjach</w:t>
            </w:r>
            <w:r w:rsidRPr="00C72BD6">
              <w:rPr>
                <w:rFonts w:ascii="Source Sans Pro" w:hAnsi="Source Sans Pro" w:cs="Arial"/>
                <w:b/>
                <w:bCs/>
                <w:sz w:val="20"/>
                <w:szCs w:val="22"/>
              </w:rPr>
              <w:t xml:space="preserve"> i liczbie oddziałów)</w:t>
            </w:r>
          </w:p>
        </w:tc>
        <w:tc>
          <w:tcPr>
            <w:tcW w:w="5566" w:type="dxa"/>
            <w:noWrap/>
          </w:tcPr>
          <w:p w14:paraId="7D349BF1" w14:textId="77777777" w:rsid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sz w:val="22"/>
                <w:szCs w:val="22"/>
              </w:rPr>
            </w:pPr>
            <w:r w:rsidRPr="00EF14B6">
              <w:rPr>
                <w:rFonts w:ascii="Source Sans Pro" w:hAnsi="Source Sans Pro" w:cs="Arial"/>
                <w:sz w:val="22"/>
                <w:szCs w:val="22"/>
              </w:rPr>
              <w:t>……………………………….</w:t>
            </w:r>
          </w:p>
          <w:p w14:paraId="664F69E7" w14:textId="77777777" w:rsid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sz w:val="22"/>
                <w:szCs w:val="22"/>
              </w:rPr>
            </w:pPr>
            <w:r w:rsidRPr="00EF14B6">
              <w:rPr>
                <w:rFonts w:ascii="Source Sans Pro" w:hAnsi="Source Sans Pro" w:cs="Arial"/>
                <w:sz w:val="22"/>
                <w:szCs w:val="22"/>
              </w:rPr>
              <w:t>……………………………….</w:t>
            </w:r>
          </w:p>
          <w:p w14:paraId="0F9EBEC7" w14:textId="77777777" w:rsid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sz w:val="22"/>
                <w:szCs w:val="22"/>
              </w:rPr>
            </w:pPr>
            <w:r w:rsidRPr="00EF14B6">
              <w:rPr>
                <w:rFonts w:ascii="Source Sans Pro" w:hAnsi="Source Sans Pro" w:cs="Arial"/>
                <w:sz w:val="22"/>
                <w:szCs w:val="22"/>
              </w:rPr>
              <w:t>……………………………….</w:t>
            </w:r>
          </w:p>
          <w:p w14:paraId="5809956F" w14:textId="77777777" w:rsid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sz w:val="22"/>
                <w:szCs w:val="22"/>
              </w:rPr>
            </w:pPr>
            <w:r w:rsidRPr="00EF14B6">
              <w:rPr>
                <w:rFonts w:ascii="Source Sans Pro" w:hAnsi="Source Sans Pro" w:cs="Arial"/>
                <w:sz w:val="22"/>
                <w:szCs w:val="22"/>
              </w:rPr>
              <w:t>……………………………….</w:t>
            </w:r>
          </w:p>
          <w:p w14:paraId="02B6A58F" w14:textId="77777777" w:rsid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sz w:val="22"/>
                <w:szCs w:val="22"/>
              </w:rPr>
            </w:pPr>
            <w:r w:rsidRPr="00EF14B6">
              <w:rPr>
                <w:rFonts w:ascii="Source Sans Pro" w:hAnsi="Source Sans Pro" w:cs="Arial"/>
                <w:sz w:val="22"/>
                <w:szCs w:val="22"/>
              </w:rPr>
              <w:t>……………………………….</w:t>
            </w:r>
          </w:p>
          <w:p w14:paraId="33FA1772" w14:textId="77777777" w:rsidR="00C72BD6" w:rsidRPr="00EF14B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sz w:val="22"/>
                <w:szCs w:val="22"/>
              </w:rPr>
            </w:pPr>
            <w:r w:rsidRPr="00EF14B6">
              <w:rPr>
                <w:rFonts w:ascii="Source Sans Pro" w:hAnsi="Source Sans Pro" w:cs="Arial"/>
                <w:sz w:val="22"/>
                <w:szCs w:val="22"/>
              </w:rPr>
              <w:t>……………………………….</w:t>
            </w:r>
          </w:p>
        </w:tc>
      </w:tr>
    </w:tbl>
    <w:p w14:paraId="01884B23" w14:textId="77777777" w:rsidR="00EF14B6" w:rsidRPr="00EF14B6" w:rsidRDefault="00EF14B6" w:rsidP="00EF14B6">
      <w:pPr>
        <w:rPr>
          <w:rFonts w:ascii="Source Sans Pro" w:hAnsi="Source Sans Pro" w:cstheme="majorHAnsi"/>
          <w:sz w:val="22"/>
          <w:szCs w:val="22"/>
        </w:rPr>
      </w:pPr>
    </w:p>
    <w:p w14:paraId="64B7359C" w14:textId="77777777" w:rsidR="00EF14B6" w:rsidRPr="00EF14B6" w:rsidRDefault="00EF14B6" w:rsidP="00EF14B6">
      <w:pPr>
        <w:rPr>
          <w:rFonts w:ascii="Source Sans Pro" w:hAnsi="Source Sans Pro" w:cstheme="majorHAnsi"/>
          <w:sz w:val="22"/>
          <w:szCs w:val="22"/>
        </w:rPr>
      </w:pPr>
    </w:p>
    <w:p w14:paraId="63908ED7" w14:textId="77777777" w:rsidR="00EF14B6" w:rsidRPr="00EF14B6" w:rsidRDefault="00EF14B6" w:rsidP="00EF14B6">
      <w:pPr>
        <w:rPr>
          <w:rFonts w:ascii="Source Sans Pro" w:hAnsi="Source Sans Pro" w:cstheme="majorHAnsi"/>
          <w:sz w:val="22"/>
          <w:szCs w:val="22"/>
        </w:rPr>
      </w:pPr>
      <w:r w:rsidRPr="00EF14B6">
        <w:rPr>
          <w:rFonts w:ascii="Source Sans Pro" w:hAnsi="Source Sans Pro" w:cstheme="majorHAnsi"/>
          <w:sz w:val="22"/>
          <w:szCs w:val="22"/>
        </w:rPr>
        <w:t>Dane firmy</w:t>
      </w:r>
    </w:p>
    <w:p w14:paraId="3BC4CC5C" w14:textId="77777777" w:rsidR="00EF14B6" w:rsidRPr="00EF14B6" w:rsidRDefault="00EF14B6" w:rsidP="00EF14B6">
      <w:pPr>
        <w:rPr>
          <w:rFonts w:ascii="Source Sans Pro" w:hAnsi="Source Sans Pro" w:cstheme="majorHAnsi"/>
          <w:sz w:val="22"/>
          <w:szCs w:val="22"/>
        </w:rPr>
      </w:pPr>
    </w:p>
    <w:p w14:paraId="07E0C1BD" w14:textId="77777777" w:rsidR="00EF14B6" w:rsidRDefault="00960B0F" w:rsidP="00EF14B6">
      <w:pPr>
        <w:rPr>
          <w:rFonts w:ascii="Source Sans Pro" w:hAnsi="Source Sans Pro" w:cstheme="majorHAnsi"/>
          <w:sz w:val="22"/>
          <w:szCs w:val="22"/>
        </w:rPr>
      </w:pPr>
      <w:r>
        <w:rPr>
          <w:rFonts w:ascii="Source Sans Pro" w:hAnsi="Source Sans Pro" w:cstheme="majorHAnsi"/>
          <w:sz w:val="22"/>
          <w:szCs w:val="22"/>
        </w:rPr>
        <w:t>Posiadana flota</w:t>
      </w:r>
    </w:p>
    <w:p w14:paraId="54751ABE" w14:textId="77777777" w:rsidR="00960B0F" w:rsidRPr="00EF14B6" w:rsidRDefault="00960B0F" w:rsidP="00EF14B6">
      <w:pPr>
        <w:rPr>
          <w:rFonts w:ascii="Source Sans Pro" w:hAnsi="Source Sans Pro" w:cstheme="majorHAnsi"/>
          <w:sz w:val="22"/>
          <w:szCs w:val="22"/>
        </w:rPr>
      </w:pPr>
    </w:p>
    <w:tbl>
      <w:tblPr>
        <w:tblStyle w:val="Jasnasiatka"/>
        <w:tblW w:w="10348" w:type="dxa"/>
        <w:tblInd w:w="108" w:type="dxa"/>
        <w:tblLook w:val="0480" w:firstRow="0" w:lastRow="0" w:firstColumn="1" w:lastColumn="0" w:noHBand="0" w:noVBand="1"/>
      </w:tblPr>
      <w:tblGrid>
        <w:gridCol w:w="780"/>
        <w:gridCol w:w="1914"/>
        <w:gridCol w:w="1701"/>
        <w:gridCol w:w="1275"/>
        <w:gridCol w:w="1985"/>
        <w:gridCol w:w="1559"/>
        <w:gridCol w:w="1134"/>
      </w:tblGrid>
      <w:tr w:rsidR="00C72BD6" w:rsidRPr="005E46AD" w14:paraId="6C59FC80" w14:textId="77777777" w:rsidTr="00DE6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Align w:val="bottom"/>
          </w:tcPr>
          <w:p w14:paraId="2B8FD5DF" w14:textId="77777777" w:rsidR="00C72BD6" w:rsidRPr="00C72BD6" w:rsidRDefault="00C72BD6" w:rsidP="00C72BD6">
            <w:pPr>
              <w:ind w:left="142"/>
              <w:jc w:val="center"/>
              <w:rPr>
                <w:rFonts w:ascii="Source Sans Pro" w:hAnsi="Source Sans Pro" w:cs="Arial"/>
                <w:b w:val="0"/>
                <w:bCs w:val="0"/>
                <w:sz w:val="22"/>
                <w:szCs w:val="22"/>
              </w:rPr>
            </w:pPr>
            <w:r w:rsidRPr="00C72BD6">
              <w:rPr>
                <w:rFonts w:ascii="Source Sans Pro" w:hAnsi="Source Sans Pro" w:cs="Arial"/>
                <w:b w:val="0"/>
                <w:bCs w:val="0"/>
                <w:sz w:val="22"/>
                <w:szCs w:val="22"/>
              </w:rPr>
              <w:t>ilość</w:t>
            </w:r>
          </w:p>
        </w:tc>
        <w:tc>
          <w:tcPr>
            <w:tcW w:w="1914" w:type="dxa"/>
            <w:noWrap/>
            <w:vAlign w:val="bottom"/>
            <w:hideMark/>
          </w:tcPr>
          <w:p w14:paraId="480CA69A" w14:textId="77777777" w:rsidR="00C72BD6" w:rsidRPr="00C72BD6" w:rsidRDefault="00C72BD6" w:rsidP="00C72BD6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Cs/>
                <w:sz w:val="22"/>
                <w:szCs w:val="22"/>
              </w:rPr>
            </w:pPr>
            <w:r w:rsidRPr="00C72BD6">
              <w:rPr>
                <w:rFonts w:ascii="Source Sans Pro" w:hAnsi="Source Sans Pro" w:cs="Arial"/>
                <w:bCs/>
                <w:sz w:val="22"/>
                <w:szCs w:val="22"/>
              </w:rPr>
              <w:t>Marka</w:t>
            </w:r>
          </w:p>
        </w:tc>
        <w:tc>
          <w:tcPr>
            <w:tcW w:w="1701" w:type="dxa"/>
            <w:noWrap/>
            <w:vAlign w:val="bottom"/>
            <w:hideMark/>
          </w:tcPr>
          <w:p w14:paraId="28602C93" w14:textId="77777777" w:rsidR="00C72BD6" w:rsidRPr="00C72BD6" w:rsidRDefault="00C72BD6" w:rsidP="00C72BD6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Cs/>
                <w:sz w:val="22"/>
                <w:szCs w:val="22"/>
              </w:rPr>
            </w:pPr>
            <w:r w:rsidRPr="00C72BD6">
              <w:rPr>
                <w:rFonts w:ascii="Source Sans Pro" w:hAnsi="Source Sans Pro" w:cs="Arial"/>
                <w:bCs/>
                <w:sz w:val="22"/>
                <w:szCs w:val="22"/>
              </w:rPr>
              <w:t>Model</w:t>
            </w:r>
          </w:p>
        </w:tc>
        <w:tc>
          <w:tcPr>
            <w:tcW w:w="1275" w:type="dxa"/>
            <w:noWrap/>
            <w:vAlign w:val="bottom"/>
            <w:hideMark/>
          </w:tcPr>
          <w:p w14:paraId="0C9AD9F3" w14:textId="77777777" w:rsidR="00C72BD6" w:rsidRPr="00C72BD6" w:rsidRDefault="00C72BD6" w:rsidP="00C72BD6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Cs/>
                <w:sz w:val="22"/>
                <w:szCs w:val="22"/>
              </w:rPr>
            </w:pPr>
            <w:r w:rsidRPr="00C72BD6">
              <w:rPr>
                <w:rFonts w:ascii="Source Sans Pro" w:hAnsi="Source Sans Pro" w:cs="Arial"/>
                <w:bCs/>
                <w:sz w:val="22"/>
                <w:szCs w:val="22"/>
              </w:rPr>
              <w:t xml:space="preserve">Rok </w:t>
            </w:r>
            <w:r>
              <w:rPr>
                <w:rFonts w:ascii="Source Sans Pro" w:hAnsi="Source Sans Pro" w:cs="Arial"/>
                <w:bCs/>
                <w:sz w:val="22"/>
                <w:szCs w:val="22"/>
              </w:rPr>
              <w:t>p</w:t>
            </w:r>
            <w:r w:rsidRPr="00C72BD6">
              <w:rPr>
                <w:rFonts w:ascii="Source Sans Pro" w:hAnsi="Source Sans Pro" w:cs="Arial"/>
                <w:bCs/>
                <w:sz w:val="22"/>
                <w:szCs w:val="22"/>
              </w:rPr>
              <w:t>rodukcji</w:t>
            </w:r>
          </w:p>
        </w:tc>
        <w:tc>
          <w:tcPr>
            <w:tcW w:w="1985" w:type="dxa"/>
            <w:noWrap/>
            <w:vAlign w:val="bottom"/>
            <w:hideMark/>
          </w:tcPr>
          <w:p w14:paraId="2BA7EAE3" w14:textId="77777777" w:rsidR="00C72BD6" w:rsidRDefault="00C72BD6" w:rsidP="00C72BD6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Cs/>
                <w:sz w:val="22"/>
                <w:szCs w:val="22"/>
              </w:rPr>
            </w:pPr>
            <w:r w:rsidRPr="00C72BD6">
              <w:rPr>
                <w:rFonts w:ascii="Source Sans Pro" w:hAnsi="Source Sans Pro" w:cs="Arial"/>
                <w:bCs/>
                <w:sz w:val="22"/>
                <w:szCs w:val="22"/>
              </w:rPr>
              <w:t>Skrzynia Biegów</w:t>
            </w:r>
          </w:p>
          <w:p w14:paraId="63EAD55D" w14:textId="77777777" w:rsidR="00C72BD6" w:rsidRPr="00C72BD6" w:rsidRDefault="00C72BD6" w:rsidP="00C72BD6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Cs/>
                <w:sz w:val="22"/>
                <w:szCs w:val="22"/>
              </w:rPr>
            </w:pPr>
            <w:r>
              <w:rPr>
                <w:rFonts w:ascii="Source Sans Pro" w:hAnsi="Source Sans Pro" w:cs="Arial"/>
                <w:bCs/>
                <w:sz w:val="18"/>
                <w:szCs w:val="22"/>
              </w:rPr>
              <w:t>(manual</w:t>
            </w:r>
            <w:r w:rsidRPr="00C72BD6">
              <w:rPr>
                <w:rFonts w:ascii="Source Sans Pro" w:hAnsi="Source Sans Pro" w:cs="Arial"/>
                <w:bCs/>
                <w:sz w:val="18"/>
                <w:szCs w:val="22"/>
              </w:rPr>
              <w:t>, automat)</w:t>
            </w:r>
          </w:p>
        </w:tc>
        <w:tc>
          <w:tcPr>
            <w:tcW w:w="1559" w:type="dxa"/>
            <w:noWrap/>
            <w:vAlign w:val="bottom"/>
            <w:hideMark/>
          </w:tcPr>
          <w:p w14:paraId="430834E4" w14:textId="77777777" w:rsidR="00C72BD6" w:rsidRDefault="00C72BD6" w:rsidP="00C72BD6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Cs/>
                <w:sz w:val="22"/>
                <w:szCs w:val="22"/>
              </w:rPr>
            </w:pPr>
            <w:r w:rsidRPr="00C72BD6">
              <w:rPr>
                <w:rFonts w:ascii="Source Sans Pro" w:hAnsi="Source Sans Pro" w:cs="Arial"/>
                <w:bCs/>
                <w:sz w:val="22"/>
                <w:szCs w:val="22"/>
              </w:rPr>
              <w:t>Napęd</w:t>
            </w:r>
            <w:r>
              <w:rPr>
                <w:rFonts w:ascii="Source Sans Pro" w:hAnsi="Source Sans Pro" w:cs="Arial"/>
                <w:bCs/>
                <w:sz w:val="22"/>
                <w:szCs w:val="22"/>
              </w:rPr>
              <w:t xml:space="preserve"> </w:t>
            </w:r>
          </w:p>
          <w:p w14:paraId="2CE1DC15" w14:textId="77777777" w:rsidR="00C72BD6" w:rsidRPr="00C72BD6" w:rsidRDefault="00C72BD6" w:rsidP="00C72BD6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Cs/>
                <w:sz w:val="22"/>
                <w:szCs w:val="22"/>
              </w:rPr>
            </w:pPr>
            <w:r w:rsidRPr="00C72BD6">
              <w:rPr>
                <w:rFonts w:ascii="Source Sans Pro" w:hAnsi="Source Sans Pro" w:cs="Arial"/>
                <w:bCs/>
                <w:sz w:val="18"/>
                <w:szCs w:val="22"/>
              </w:rPr>
              <w:t>(P, D, hybryda)</w:t>
            </w:r>
          </w:p>
        </w:tc>
        <w:tc>
          <w:tcPr>
            <w:tcW w:w="1134" w:type="dxa"/>
            <w:noWrap/>
            <w:vAlign w:val="bottom"/>
            <w:hideMark/>
          </w:tcPr>
          <w:p w14:paraId="6FC4CF84" w14:textId="77777777" w:rsidR="00C72BD6" w:rsidRPr="00C72BD6" w:rsidRDefault="00C72BD6" w:rsidP="00C72BD6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Cs/>
                <w:sz w:val="22"/>
                <w:szCs w:val="22"/>
              </w:rPr>
            </w:pPr>
            <w:r w:rsidRPr="00C72BD6">
              <w:rPr>
                <w:rFonts w:ascii="Source Sans Pro" w:hAnsi="Source Sans Pro" w:cs="Arial"/>
                <w:bCs/>
                <w:sz w:val="22"/>
                <w:szCs w:val="22"/>
              </w:rPr>
              <w:t>Klasa</w:t>
            </w:r>
            <w:r>
              <w:rPr>
                <w:rFonts w:ascii="Source Sans Pro" w:hAnsi="Source Sans Pro" w:cs="Arial"/>
                <w:bCs/>
                <w:sz w:val="22"/>
                <w:szCs w:val="22"/>
              </w:rPr>
              <w:t>*</w:t>
            </w:r>
          </w:p>
        </w:tc>
      </w:tr>
      <w:tr w:rsidR="00C72BD6" w:rsidRPr="005E46AD" w14:paraId="00ACE1CE" w14:textId="77777777" w:rsidTr="00DE6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5338BCF3" w14:textId="77777777" w:rsidR="00C72BD6" w:rsidRPr="00C72BD6" w:rsidRDefault="00C72BD6" w:rsidP="00C72BD6">
            <w:pPr>
              <w:ind w:left="142"/>
              <w:rPr>
                <w:rFonts w:ascii="Source Sans Pro" w:hAnsi="Source Sans Pro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4" w:type="dxa"/>
            <w:noWrap/>
          </w:tcPr>
          <w:p w14:paraId="42B59942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4BC550CB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6BB95116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14:paraId="3F68B4ED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14:paraId="2EF1AC5C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86E0B1C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  <w:tr w:rsidR="00C72BD6" w:rsidRPr="005E46AD" w14:paraId="3C7B81C4" w14:textId="77777777" w:rsidTr="00DE6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035F4AE5" w14:textId="77777777" w:rsidR="00C72BD6" w:rsidRPr="00C72BD6" w:rsidRDefault="00C72BD6" w:rsidP="00C72BD6">
            <w:pPr>
              <w:ind w:left="142"/>
              <w:rPr>
                <w:rFonts w:ascii="Source Sans Pro" w:hAnsi="Source Sans Pro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4" w:type="dxa"/>
            <w:noWrap/>
          </w:tcPr>
          <w:p w14:paraId="79C8E95D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2BAD86A3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3B12DA61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14:paraId="5D5099CC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14:paraId="782909C9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59696CB0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  <w:tr w:rsidR="00C72BD6" w:rsidRPr="005E46AD" w14:paraId="6B9AAE6E" w14:textId="77777777" w:rsidTr="00DE6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692E1045" w14:textId="77777777" w:rsidR="00C72BD6" w:rsidRPr="00C72BD6" w:rsidRDefault="00C72BD6" w:rsidP="00C72BD6">
            <w:pPr>
              <w:ind w:left="142"/>
              <w:rPr>
                <w:rFonts w:ascii="Source Sans Pro" w:hAnsi="Source Sans Pro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4" w:type="dxa"/>
            <w:noWrap/>
          </w:tcPr>
          <w:p w14:paraId="27331FA1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6F5120ED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16692234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14:paraId="5A51F357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14:paraId="14F13144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3FBBD52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  <w:tr w:rsidR="00C72BD6" w:rsidRPr="005E46AD" w14:paraId="7ADD4D4E" w14:textId="77777777" w:rsidTr="00DE6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2822A248" w14:textId="77777777" w:rsidR="00C72BD6" w:rsidRPr="00C72BD6" w:rsidRDefault="00C72BD6" w:rsidP="00C72BD6">
            <w:pPr>
              <w:ind w:left="142"/>
              <w:rPr>
                <w:rFonts w:ascii="Source Sans Pro" w:hAnsi="Source Sans Pro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4" w:type="dxa"/>
            <w:noWrap/>
          </w:tcPr>
          <w:p w14:paraId="53B8626C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63A4A0E6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3DBD8553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14:paraId="2AB09EF7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14:paraId="54CF2D17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B01B083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  <w:tr w:rsidR="00C72BD6" w:rsidRPr="005E46AD" w14:paraId="6F5029BF" w14:textId="77777777" w:rsidTr="00DE6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16EBA0A0" w14:textId="77777777" w:rsidR="00C72BD6" w:rsidRPr="00C72BD6" w:rsidRDefault="00C72BD6" w:rsidP="00C72BD6">
            <w:pPr>
              <w:ind w:left="142"/>
              <w:rPr>
                <w:rFonts w:ascii="Source Sans Pro" w:hAnsi="Source Sans Pro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4" w:type="dxa"/>
            <w:noWrap/>
          </w:tcPr>
          <w:p w14:paraId="687DD431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3E42533D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1180132B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14:paraId="796C2173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14:paraId="444C27E5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8A3646B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  <w:tr w:rsidR="00C72BD6" w:rsidRPr="005E46AD" w14:paraId="67E6DECF" w14:textId="77777777" w:rsidTr="00DE6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715E6C29" w14:textId="77777777" w:rsidR="00C72BD6" w:rsidRPr="00C72BD6" w:rsidRDefault="00C72BD6" w:rsidP="00C72BD6">
            <w:pPr>
              <w:ind w:left="142"/>
              <w:rPr>
                <w:rFonts w:ascii="Source Sans Pro" w:hAnsi="Source Sans Pro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4" w:type="dxa"/>
            <w:noWrap/>
          </w:tcPr>
          <w:p w14:paraId="4E6850C3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12EF2A06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7C2BF235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14:paraId="3CF7C6C7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14:paraId="08918CF3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52D8F2C9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  <w:tr w:rsidR="00C72BD6" w:rsidRPr="005E46AD" w14:paraId="748C97B3" w14:textId="77777777" w:rsidTr="00DE6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1EFEAA94" w14:textId="77777777" w:rsidR="00C72BD6" w:rsidRPr="00C72BD6" w:rsidRDefault="00C72BD6" w:rsidP="00C72BD6">
            <w:pPr>
              <w:ind w:left="142"/>
              <w:rPr>
                <w:rFonts w:ascii="Source Sans Pro" w:hAnsi="Source Sans Pro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4" w:type="dxa"/>
            <w:noWrap/>
          </w:tcPr>
          <w:p w14:paraId="2AE2C184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58269EF2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5CAC9A61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14:paraId="64AB6DBA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14:paraId="1F9D6764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494339A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  <w:tr w:rsidR="00C72BD6" w:rsidRPr="005E46AD" w14:paraId="5055D9E7" w14:textId="77777777" w:rsidTr="00DE6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50A49880" w14:textId="77777777" w:rsidR="00C72BD6" w:rsidRPr="00C72BD6" w:rsidRDefault="00C72BD6" w:rsidP="00C72BD6">
            <w:pPr>
              <w:ind w:left="142"/>
              <w:rPr>
                <w:rFonts w:ascii="Source Sans Pro" w:hAnsi="Source Sans Pro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4" w:type="dxa"/>
            <w:noWrap/>
          </w:tcPr>
          <w:p w14:paraId="557B44AF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7506D3C6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21F749D8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14:paraId="26D8A123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14:paraId="5FAA81FF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B49FC03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  <w:tr w:rsidR="00C72BD6" w:rsidRPr="005E46AD" w14:paraId="4ACD175E" w14:textId="77777777" w:rsidTr="00DE6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08955275" w14:textId="77777777" w:rsidR="00C72BD6" w:rsidRPr="00C72BD6" w:rsidRDefault="00C72BD6" w:rsidP="00C72BD6">
            <w:pPr>
              <w:ind w:left="142"/>
              <w:rPr>
                <w:rFonts w:ascii="Source Sans Pro" w:hAnsi="Source Sans Pro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4" w:type="dxa"/>
            <w:noWrap/>
          </w:tcPr>
          <w:p w14:paraId="6388F651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185E7AE3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7B9D1ACC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14:paraId="5519F720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14:paraId="602A5992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53BB12CD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  <w:tr w:rsidR="00C72BD6" w:rsidRPr="005E46AD" w14:paraId="48C9D414" w14:textId="77777777" w:rsidTr="00DE6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39064345" w14:textId="77777777" w:rsidR="00C72BD6" w:rsidRPr="00C72BD6" w:rsidRDefault="00C72BD6" w:rsidP="00C72BD6">
            <w:pPr>
              <w:ind w:left="142"/>
              <w:rPr>
                <w:rFonts w:ascii="Source Sans Pro" w:hAnsi="Source Sans Pro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4" w:type="dxa"/>
            <w:noWrap/>
          </w:tcPr>
          <w:p w14:paraId="404F8AE7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46909BC8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34B515A8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14:paraId="220CAB3F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14:paraId="5B1241DD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6759B0B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  <w:tr w:rsidR="00C72BD6" w:rsidRPr="005E46AD" w14:paraId="6A298523" w14:textId="77777777" w:rsidTr="00DE6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01D9F05E" w14:textId="77777777" w:rsidR="00C72BD6" w:rsidRPr="00C72BD6" w:rsidRDefault="00C72BD6" w:rsidP="00C72BD6">
            <w:pPr>
              <w:ind w:left="142"/>
              <w:rPr>
                <w:rFonts w:ascii="Source Sans Pro" w:hAnsi="Source Sans Pro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4" w:type="dxa"/>
            <w:noWrap/>
          </w:tcPr>
          <w:p w14:paraId="20E6E53F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54F563FA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6509403D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14:paraId="2EF25CDF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14:paraId="22E1A264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451FA5D4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  <w:tr w:rsidR="00C72BD6" w:rsidRPr="005E46AD" w14:paraId="2FCDA811" w14:textId="77777777" w:rsidTr="00DE6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55E588B9" w14:textId="77777777" w:rsidR="00C72BD6" w:rsidRPr="00C72BD6" w:rsidRDefault="00C72BD6" w:rsidP="00C72BD6">
            <w:pPr>
              <w:ind w:left="142"/>
              <w:rPr>
                <w:rFonts w:ascii="Source Sans Pro" w:hAnsi="Source Sans Pro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4" w:type="dxa"/>
            <w:noWrap/>
          </w:tcPr>
          <w:p w14:paraId="61BB0875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5F4055E1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422B8FB9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14:paraId="1C359722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14:paraId="4EF3AE8B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57BF75D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  <w:tr w:rsidR="00C72BD6" w:rsidRPr="005E46AD" w14:paraId="5973D441" w14:textId="77777777" w:rsidTr="00DE6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7FB5629F" w14:textId="77777777" w:rsidR="00C72BD6" w:rsidRPr="00C72BD6" w:rsidRDefault="00C72BD6" w:rsidP="00C72BD6">
            <w:pPr>
              <w:ind w:left="142"/>
              <w:rPr>
                <w:rFonts w:ascii="Source Sans Pro" w:hAnsi="Source Sans Pro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4" w:type="dxa"/>
            <w:noWrap/>
          </w:tcPr>
          <w:p w14:paraId="6C9574C8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3CAE02C9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7AADA2AC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14:paraId="72468F86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14:paraId="17FD0F61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243ADEA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  <w:tr w:rsidR="00C72BD6" w:rsidRPr="005E46AD" w14:paraId="189A3E1B" w14:textId="77777777" w:rsidTr="00DE6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4BA2B12E" w14:textId="77777777" w:rsidR="00C72BD6" w:rsidRPr="00C72BD6" w:rsidRDefault="00C72BD6" w:rsidP="00C72BD6">
            <w:pPr>
              <w:ind w:left="142"/>
              <w:rPr>
                <w:rFonts w:ascii="Source Sans Pro" w:hAnsi="Source Sans Pro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4" w:type="dxa"/>
            <w:noWrap/>
          </w:tcPr>
          <w:p w14:paraId="3B741D4F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7095333E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26DBBFAB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14:paraId="5754DD8F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14:paraId="6DC49A00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A54F726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  <w:tr w:rsidR="00C72BD6" w:rsidRPr="001F4E7B" w14:paraId="7A57C209" w14:textId="77777777" w:rsidTr="00DE6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704D485B" w14:textId="77777777" w:rsidR="00C72BD6" w:rsidRPr="00C72BD6" w:rsidRDefault="00C72BD6" w:rsidP="00C72BD6">
            <w:pPr>
              <w:ind w:left="142"/>
              <w:rPr>
                <w:rFonts w:ascii="Source Sans Pro" w:hAnsi="Source Sans Pro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4" w:type="dxa"/>
            <w:noWrap/>
          </w:tcPr>
          <w:p w14:paraId="5FDDADE3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5664CDC8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74375635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14:paraId="09F32652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14:paraId="5011BD07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538D99F2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  <w:tr w:rsidR="00C72BD6" w:rsidRPr="001F4E7B" w14:paraId="424EA6DF" w14:textId="77777777" w:rsidTr="00DE6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13BBCD68" w14:textId="77777777" w:rsidR="00C72BD6" w:rsidRPr="00C72BD6" w:rsidRDefault="00C72BD6" w:rsidP="00C72BD6">
            <w:pPr>
              <w:ind w:left="142"/>
              <w:rPr>
                <w:rFonts w:ascii="Source Sans Pro" w:hAnsi="Source Sans Pro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4" w:type="dxa"/>
            <w:noWrap/>
          </w:tcPr>
          <w:p w14:paraId="26C3C542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3F732A7A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40315852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14:paraId="40161F00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14:paraId="2BB01B58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1E15B85E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  <w:tr w:rsidR="00C72BD6" w:rsidRPr="001F4E7B" w14:paraId="33E43FE6" w14:textId="77777777" w:rsidTr="00DE6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5E647FBE" w14:textId="77777777" w:rsidR="00C72BD6" w:rsidRPr="00C72BD6" w:rsidRDefault="00C72BD6" w:rsidP="00C72BD6">
            <w:pPr>
              <w:ind w:left="142"/>
              <w:rPr>
                <w:rFonts w:ascii="Source Sans Pro" w:hAnsi="Source Sans Pro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4" w:type="dxa"/>
            <w:noWrap/>
          </w:tcPr>
          <w:p w14:paraId="508587D8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2DB951EC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39888627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14:paraId="458F6195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14:paraId="289F5BAF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48D1827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  <w:tr w:rsidR="00C72BD6" w:rsidRPr="001F4E7B" w14:paraId="66E4A54D" w14:textId="77777777" w:rsidTr="00DE6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56742914" w14:textId="77777777" w:rsidR="00C72BD6" w:rsidRPr="00C72BD6" w:rsidRDefault="00C72BD6" w:rsidP="00C72BD6">
            <w:pPr>
              <w:ind w:left="142"/>
              <w:rPr>
                <w:rFonts w:ascii="Source Sans Pro" w:hAnsi="Source Sans Pro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4" w:type="dxa"/>
            <w:noWrap/>
          </w:tcPr>
          <w:p w14:paraId="4158CBE4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0692CBB0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489CDAF4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14:paraId="4488AF70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14:paraId="4ABF2BA3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2F9DECA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  <w:tr w:rsidR="00C72BD6" w:rsidRPr="001F4E7B" w14:paraId="5FF3C24D" w14:textId="77777777" w:rsidTr="00DE6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6CA66478" w14:textId="77777777" w:rsidR="00C72BD6" w:rsidRPr="00C72BD6" w:rsidRDefault="00C72BD6" w:rsidP="00C72BD6">
            <w:pPr>
              <w:ind w:left="142"/>
              <w:rPr>
                <w:rFonts w:ascii="Source Sans Pro" w:hAnsi="Source Sans Pro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4" w:type="dxa"/>
            <w:noWrap/>
          </w:tcPr>
          <w:p w14:paraId="46694635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4FB72769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406FBDE9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14:paraId="19D57A86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14:paraId="2DCA2938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F9C0835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  <w:tr w:rsidR="00C72BD6" w:rsidRPr="001F4E7B" w14:paraId="574BE9C6" w14:textId="77777777" w:rsidTr="00DE6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2571F724" w14:textId="77777777" w:rsidR="00C72BD6" w:rsidRPr="00C72BD6" w:rsidRDefault="00C72BD6" w:rsidP="00C72BD6">
            <w:pPr>
              <w:ind w:left="142"/>
              <w:rPr>
                <w:rFonts w:ascii="Source Sans Pro" w:hAnsi="Source Sans Pro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4" w:type="dxa"/>
            <w:noWrap/>
          </w:tcPr>
          <w:p w14:paraId="2022DA86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7426143A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73E2F532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14:paraId="64E57061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14:paraId="511524C2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330196B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  <w:tr w:rsidR="00C72BD6" w:rsidRPr="001F4E7B" w14:paraId="629D075C" w14:textId="77777777" w:rsidTr="00DE6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16542AD9" w14:textId="77777777" w:rsidR="00C72BD6" w:rsidRPr="00C72BD6" w:rsidRDefault="00C72BD6" w:rsidP="00C72BD6">
            <w:pPr>
              <w:ind w:left="142"/>
              <w:rPr>
                <w:rFonts w:ascii="Source Sans Pro" w:hAnsi="Source Sans Pro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4" w:type="dxa"/>
            <w:noWrap/>
          </w:tcPr>
          <w:p w14:paraId="35FC791C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31BEFC71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06E749A8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14:paraId="720153E5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14:paraId="37FC7C4A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C3905B6" w14:textId="77777777" w:rsidR="00C72BD6" w:rsidRPr="00C72BD6" w:rsidRDefault="00C72BD6" w:rsidP="00C72BD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  <w:tr w:rsidR="00C72BD6" w:rsidRPr="001F4E7B" w14:paraId="5F7AB459" w14:textId="77777777" w:rsidTr="00DE6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3D303228" w14:textId="77777777" w:rsidR="00C72BD6" w:rsidRPr="00C72BD6" w:rsidRDefault="00C72BD6" w:rsidP="00C72BD6">
            <w:pPr>
              <w:ind w:left="142"/>
              <w:rPr>
                <w:rFonts w:ascii="Source Sans Pro" w:hAnsi="Source Sans Pro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4" w:type="dxa"/>
            <w:noWrap/>
          </w:tcPr>
          <w:p w14:paraId="7D010B49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2C1AD8CC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1CFBC588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14:paraId="01D5A776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14:paraId="7C85FE0E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B705507" w14:textId="77777777" w:rsidR="00C72BD6" w:rsidRPr="00C72BD6" w:rsidRDefault="00C72BD6" w:rsidP="00C72BD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</w:tbl>
    <w:p w14:paraId="0165AD20" w14:textId="77777777" w:rsidR="002C3148" w:rsidRPr="00D67D73" w:rsidRDefault="002C3148" w:rsidP="002C3148">
      <w:pPr>
        <w:rPr>
          <w:rFonts w:ascii="Arial" w:hAnsi="Arial" w:cs="Arial"/>
          <w:sz w:val="20"/>
          <w:szCs w:val="22"/>
        </w:rPr>
      </w:pPr>
      <w:r w:rsidRPr="00D67D73">
        <w:rPr>
          <w:rFonts w:ascii="Arial" w:hAnsi="Arial" w:cs="Arial"/>
          <w:b/>
          <w:sz w:val="20"/>
          <w:szCs w:val="22"/>
        </w:rPr>
        <w:t>*</w:t>
      </w:r>
      <w:r w:rsidR="00C72BD6">
        <w:rPr>
          <w:rFonts w:ascii="Arial" w:hAnsi="Arial" w:cs="Arial"/>
          <w:sz w:val="20"/>
          <w:szCs w:val="22"/>
        </w:rPr>
        <w:t>klasy zgodne z cennikiem poniżej</w:t>
      </w:r>
    </w:p>
    <w:p w14:paraId="34AF6297" w14:textId="77777777" w:rsidR="00EF14B6" w:rsidRPr="00EF14B6" w:rsidRDefault="00EF14B6" w:rsidP="00EF14B6">
      <w:pPr>
        <w:rPr>
          <w:rFonts w:ascii="Source Sans Pro" w:hAnsi="Source Sans Pro" w:cstheme="majorHAnsi"/>
          <w:sz w:val="22"/>
          <w:szCs w:val="22"/>
        </w:rPr>
      </w:pPr>
    </w:p>
    <w:p w14:paraId="47661D03" w14:textId="77777777" w:rsidR="00DE6B31" w:rsidRDefault="00DE6B31" w:rsidP="00EF14B6">
      <w:pPr>
        <w:rPr>
          <w:rFonts w:ascii="Source Sans Pro" w:hAnsi="Source Sans Pro" w:cstheme="majorHAnsi"/>
          <w:sz w:val="22"/>
          <w:szCs w:val="22"/>
        </w:rPr>
      </w:pPr>
      <w:r>
        <w:rPr>
          <w:rFonts w:ascii="Source Sans Pro" w:hAnsi="Source Sans Pro" w:cstheme="majorHAnsi"/>
          <w:sz w:val="22"/>
          <w:szCs w:val="22"/>
        </w:rPr>
        <w:t>Oferta dla PZU</w:t>
      </w:r>
    </w:p>
    <w:p w14:paraId="3373DF7C" w14:textId="77777777" w:rsidR="00DE6B31" w:rsidRPr="00EF14B6" w:rsidRDefault="00DE6B31" w:rsidP="00EF14B6">
      <w:pPr>
        <w:rPr>
          <w:rFonts w:ascii="Source Sans Pro" w:hAnsi="Source Sans Pro" w:cstheme="majorHAnsi"/>
          <w:sz w:val="22"/>
          <w:szCs w:val="22"/>
        </w:rPr>
      </w:pPr>
    </w:p>
    <w:tbl>
      <w:tblPr>
        <w:tblStyle w:val="Jasnasiatka"/>
        <w:tblW w:w="10456" w:type="dxa"/>
        <w:tblLayout w:type="fixed"/>
        <w:tblLook w:val="0400" w:firstRow="0" w:lastRow="0" w:firstColumn="0" w:lastColumn="0" w:noHBand="0" w:noVBand="1"/>
      </w:tblPr>
      <w:tblGrid>
        <w:gridCol w:w="1668"/>
        <w:gridCol w:w="2458"/>
        <w:gridCol w:w="3212"/>
        <w:gridCol w:w="3118"/>
      </w:tblGrid>
      <w:tr w:rsidR="00DE6B31" w:rsidRPr="00EF3448" w14:paraId="507D0399" w14:textId="77777777" w:rsidTr="0083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4126" w:type="dxa"/>
            <w:gridSpan w:val="2"/>
            <w:noWrap/>
            <w:vAlign w:val="bottom"/>
            <w:hideMark/>
          </w:tcPr>
          <w:p w14:paraId="7F515CAD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F5D67BC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30" w:type="dxa"/>
            <w:gridSpan w:val="2"/>
            <w:vAlign w:val="bottom"/>
          </w:tcPr>
          <w:p w14:paraId="6D61801E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3448">
              <w:rPr>
                <w:rFonts w:ascii="Tahoma" w:hAnsi="Tahoma" w:cs="Tahoma"/>
                <w:color w:val="000000"/>
                <w:sz w:val="18"/>
                <w:szCs w:val="18"/>
              </w:rPr>
              <w:t xml:space="preserve">Cena w zależności od długości okresu wynajmu </w:t>
            </w:r>
            <w:r w:rsidRPr="00EF3448">
              <w:rPr>
                <w:rFonts w:ascii="Tahoma" w:hAnsi="Tahoma" w:cs="Tahoma"/>
                <w:color w:val="000000"/>
                <w:sz w:val="18"/>
                <w:szCs w:val="18"/>
              </w:rPr>
              <w:br/>
              <w:t>(kwoty netto w PLN)</w:t>
            </w:r>
          </w:p>
        </w:tc>
      </w:tr>
      <w:tr w:rsidR="00DE6B31" w:rsidRPr="00EF3448" w14:paraId="1242D358" w14:textId="77777777" w:rsidTr="00831F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tcW w:w="4126" w:type="dxa"/>
            <w:gridSpan w:val="2"/>
            <w:noWrap/>
            <w:vAlign w:val="bottom"/>
            <w:hideMark/>
          </w:tcPr>
          <w:p w14:paraId="66FFD26E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3448">
              <w:rPr>
                <w:rFonts w:ascii="Tahoma" w:hAnsi="Tahoma" w:cs="Tahoma"/>
                <w:color w:val="000000"/>
                <w:sz w:val="18"/>
                <w:szCs w:val="18"/>
              </w:rPr>
              <w:t>Klasa auta(model)</w:t>
            </w:r>
          </w:p>
        </w:tc>
        <w:tc>
          <w:tcPr>
            <w:tcW w:w="3212" w:type="dxa"/>
            <w:vAlign w:val="bottom"/>
            <w:hideMark/>
          </w:tcPr>
          <w:p w14:paraId="7F38BB98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3448">
              <w:rPr>
                <w:rFonts w:ascii="Tahoma" w:hAnsi="Tahoma" w:cs="Tahoma"/>
                <w:color w:val="000000"/>
                <w:sz w:val="18"/>
                <w:szCs w:val="18"/>
              </w:rPr>
              <w:t>1-7 dni za dzień</w:t>
            </w:r>
          </w:p>
        </w:tc>
        <w:tc>
          <w:tcPr>
            <w:tcW w:w="3118" w:type="dxa"/>
            <w:vAlign w:val="bottom"/>
            <w:hideMark/>
          </w:tcPr>
          <w:p w14:paraId="3E81BD2A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3448">
              <w:rPr>
                <w:rFonts w:ascii="Tahoma" w:hAnsi="Tahoma" w:cs="Tahoma"/>
                <w:color w:val="000000"/>
                <w:sz w:val="18"/>
                <w:szCs w:val="18"/>
              </w:rPr>
              <w:t>Powyżej 7 dni za dzień</w:t>
            </w:r>
          </w:p>
        </w:tc>
      </w:tr>
      <w:tr w:rsidR="00DE6B31" w:rsidRPr="00D358A9" w14:paraId="0E83699A" w14:textId="77777777" w:rsidTr="0083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1668" w:type="dxa"/>
            <w:noWrap/>
            <w:vAlign w:val="bottom"/>
            <w:hideMark/>
          </w:tcPr>
          <w:p w14:paraId="28B29DB4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3448">
              <w:rPr>
                <w:rFonts w:ascii="Tahoma" w:hAnsi="Tahoma" w:cs="Tahoma"/>
                <w:color w:val="000000"/>
                <w:sz w:val="18"/>
                <w:szCs w:val="18"/>
              </w:rPr>
              <w:t>A</w:t>
            </w:r>
          </w:p>
        </w:tc>
        <w:tc>
          <w:tcPr>
            <w:tcW w:w="2458" w:type="dxa"/>
            <w:vAlign w:val="bottom"/>
          </w:tcPr>
          <w:p w14:paraId="6758C7D9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EF344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Citroen C1,Vw Up, Toyota Aygo</w:t>
            </w:r>
          </w:p>
        </w:tc>
        <w:tc>
          <w:tcPr>
            <w:tcW w:w="3212" w:type="dxa"/>
            <w:noWrap/>
            <w:vAlign w:val="bottom"/>
          </w:tcPr>
          <w:p w14:paraId="53F7B848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noWrap/>
            <w:vAlign w:val="bottom"/>
          </w:tcPr>
          <w:p w14:paraId="616583F0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DE6B31" w:rsidRPr="00D358A9" w14:paraId="398DE485" w14:textId="77777777" w:rsidTr="00831F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</w:trPr>
        <w:tc>
          <w:tcPr>
            <w:tcW w:w="1668" w:type="dxa"/>
            <w:noWrap/>
            <w:vAlign w:val="bottom"/>
            <w:hideMark/>
          </w:tcPr>
          <w:p w14:paraId="6277037F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3448">
              <w:rPr>
                <w:rFonts w:ascii="Tahoma" w:hAnsi="Tahoma" w:cs="Tahoma"/>
                <w:color w:val="000000"/>
                <w:sz w:val="18"/>
                <w:szCs w:val="18"/>
              </w:rPr>
              <w:t>B</w:t>
            </w:r>
          </w:p>
        </w:tc>
        <w:tc>
          <w:tcPr>
            <w:tcW w:w="2458" w:type="dxa"/>
            <w:vAlign w:val="bottom"/>
          </w:tcPr>
          <w:p w14:paraId="0ACE1514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EF344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Renault Clio, Opel Corsa, Toyota Yaris</w:t>
            </w:r>
          </w:p>
        </w:tc>
        <w:tc>
          <w:tcPr>
            <w:tcW w:w="3212" w:type="dxa"/>
            <w:noWrap/>
            <w:vAlign w:val="bottom"/>
          </w:tcPr>
          <w:p w14:paraId="1F0B4FFF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noWrap/>
            <w:vAlign w:val="bottom"/>
          </w:tcPr>
          <w:p w14:paraId="1008B82A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DE6B31" w:rsidRPr="00EF3448" w14:paraId="08A5E7EA" w14:textId="77777777" w:rsidTr="0083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tcW w:w="1668" w:type="dxa"/>
            <w:noWrap/>
            <w:vAlign w:val="bottom"/>
            <w:hideMark/>
          </w:tcPr>
          <w:p w14:paraId="1384A42D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3448">
              <w:rPr>
                <w:rFonts w:ascii="Tahoma" w:hAnsi="Tahoma" w:cs="Tahoma"/>
                <w:color w:val="000000"/>
                <w:sz w:val="18"/>
                <w:szCs w:val="18"/>
              </w:rPr>
              <w:t>C</w:t>
            </w:r>
          </w:p>
        </w:tc>
        <w:tc>
          <w:tcPr>
            <w:tcW w:w="2458" w:type="dxa"/>
            <w:vAlign w:val="bottom"/>
          </w:tcPr>
          <w:p w14:paraId="629B0E5D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3448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Opel Astra, Skoda Octavia, Toyota </w:t>
            </w:r>
            <w:proofErr w:type="spellStart"/>
            <w:r w:rsidRPr="00EF3448">
              <w:rPr>
                <w:rFonts w:ascii="Tahoma" w:hAnsi="Tahoma" w:cs="Tahoma"/>
                <w:color w:val="000000"/>
                <w:sz w:val="18"/>
                <w:szCs w:val="18"/>
              </w:rPr>
              <w:t>Auris</w:t>
            </w:r>
            <w:proofErr w:type="spellEnd"/>
            <w:r w:rsidRPr="00EF3448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</w:tc>
        <w:tc>
          <w:tcPr>
            <w:tcW w:w="3212" w:type="dxa"/>
            <w:noWrap/>
            <w:vAlign w:val="bottom"/>
          </w:tcPr>
          <w:p w14:paraId="7182F294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noWrap/>
            <w:vAlign w:val="bottom"/>
          </w:tcPr>
          <w:p w14:paraId="47A10E14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6B31" w:rsidRPr="00EF3448" w14:paraId="73930DFB" w14:textId="77777777" w:rsidTr="00831F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tcW w:w="1668" w:type="dxa"/>
            <w:noWrap/>
            <w:vAlign w:val="bottom"/>
            <w:hideMark/>
          </w:tcPr>
          <w:p w14:paraId="5FBEBCE5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3448">
              <w:rPr>
                <w:rFonts w:ascii="Tahoma" w:hAnsi="Tahoma" w:cs="Tahoma"/>
                <w:color w:val="000000"/>
                <w:sz w:val="18"/>
                <w:szCs w:val="18"/>
              </w:rPr>
              <w:t>D</w:t>
            </w:r>
          </w:p>
        </w:tc>
        <w:tc>
          <w:tcPr>
            <w:tcW w:w="2458" w:type="dxa"/>
            <w:vAlign w:val="bottom"/>
          </w:tcPr>
          <w:p w14:paraId="33618292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Ford Mondeo, Opel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Insignia</w:t>
            </w:r>
            <w:proofErr w:type="spellEnd"/>
            <w:r w:rsidRPr="00EF3448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Skoda </w:t>
            </w:r>
            <w:proofErr w:type="spellStart"/>
            <w:r w:rsidRPr="00EF3448">
              <w:rPr>
                <w:rFonts w:ascii="Tahoma" w:hAnsi="Tahoma" w:cs="Tahoma"/>
                <w:color w:val="000000"/>
                <w:sz w:val="18"/>
                <w:szCs w:val="18"/>
              </w:rPr>
              <w:t>SuperB</w:t>
            </w:r>
            <w:proofErr w:type="spellEnd"/>
            <w:r w:rsidRPr="00EF3448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</w:tc>
        <w:tc>
          <w:tcPr>
            <w:tcW w:w="3212" w:type="dxa"/>
            <w:noWrap/>
            <w:vAlign w:val="bottom"/>
          </w:tcPr>
          <w:p w14:paraId="3EDAEBAA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noWrap/>
            <w:vAlign w:val="bottom"/>
          </w:tcPr>
          <w:p w14:paraId="6F8F9D51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6B31" w:rsidRPr="00D358A9" w14:paraId="7B46E618" w14:textId="77777777" w:rsidTr="0083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tcW w:w="1668" w:type="dxa"/>
            <w:noWrap/>
            <w:vAlign w:val="bottom"/>
            <w:hideMark/>
          </w:tcPr>
          <w:p w14:paraId="6B8C4334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3448">
              <w:rPr>
                <w:rFonts w:ascii="Tahoma" w:hAnsi="Tahoma" w:cs="Tahoma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58" w:type="dxa"/>
            <w:vAlign w:val="bottom"/>
          </w:tcPr>
          <w:p w14:paraId="7EFB06D1" w14:textId="77777777" w:rsidR="00DE6B31" w:rsidRPr="007428F2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7428F2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Volvo S80, KIA Stinger, Volkswagen </w:t>
            </w:r>
            <w:proofErr w:type="spellStart"/>
            <w:r w:rsidRPr="007428F2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Arteon</w:t>
            </w:r>
            <w:proofErr w:type="spellEnd"/>
          </w:p>
        </w:tc>
        <w:tc>
          <w:tcPr>
            <w:tcW w:w="3212" w:type="dxa"/>
            <w:noWrap/>
            <w:vAlign w:val="bottom"/>
          </w:tcPr>
          <w:p w14:paraId="7F417389" w14:textId="77777777" w:rsidR="00DE6B31" w:rsidRPr="002B766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noWrap/>
            <w:vAlign w:val="bottom"/>
          </w:tcPr>
          <w:p w14:paraId="0CFA5977" w14:textId="77777777" w:rsidR="00DE6B31" w:rsidRPr="002B766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DE6B31" w:rsidRPr="005515F5" w14:paraId="6224077F" w14:textId="77777777" w:rsidTr="00831F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tcW w:w="1668" w:type="dxa"/>
            <w:noWrap/>
            <w:vAlign w:val="bottom"/>
            <w:hideMark/>
          </w:tcPr>
          <w:p w14:paraId="69F62BF0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3448">
              <w:rPr>
                <w:rFonts w:ascii="Tahoma" w:hAnsi="Tahoma" w:cs="Tahoma"/>
                <w:color w:val="000000"/>
                <w:sz w:val="18"/>
                <w:szCs w:val="18"/>
              </w:rPr>
              <w:t>PREMIUM</w:t>
            </w:r>
          </w:p>
        </w:tc>
        <w:tc>
          <w:tcPr>
            <w:tcW w:w="2458" w:type="dxa"/>
            <w:vAlign w:val="bottom"/>
          </w:tcPr>
          <w:p w14:paraId="240094E5" w14:textId="77777777" w:rsidR="00DE6B31" w:rsidRPr="00EF3448" w:rsidRDefault="002B7668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Bmw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serii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7, Mercedes S</w:t>
            </w:r>
          </w:p>
        </w:tc>
        <w:tc>
          <w:tcPr>
            <w:tcW w:w="3212" w:type="dxa"/>
            <w:noWrap/>
            <w:vAlign w:val="bottom"/>
          </w:tcPr>
          <w:p w14:paraId="455CCE96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noWrap/>
            <w:vAlign w:val="bottom"/>
          </w:tcPr>
          <w:p w14:paraId="146E2F94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DE6B31" w:rsidRPr="00D358A9" w14:paraId="0ECFC55D" w14:textId="77777777" w:rsidTr="0083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tcW w:w="1668" w:type="dxa"/>
            <w:noWrap/>
            <w:vAlign w:val="bottom"/>
            <w:hideMark/>
          </w:tcPr>
          <w:p w14:paraId="1B407EF6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3448">
              <w:rPr>
                <w:rFonts w:ascii="Tahoma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2458" w:type="dxa"/>
            <w:vAlign w:val="bottom"/>
          </w:tcPr>
          <w:p w14:paraId="14536575" w14:textId="77777777" w:rsidR="00DE6B31" w:rsidRPr="007428F2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7428F2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Opel Combo, Fiat </w:t>
            </w:r>
            <w:proofErr w:type="spellStart"/>
            <w:r w:rsidRPr="007428F2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Doblo</w:t>
            </w:r>
            <w:proofErr w:type="spellEnd"/>
            <w:r w:rsidRPr="007428F2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 Peugeot Partner</w:t>
            </w:r>
          </w:p>
        </w:tc>
        <w:tc>
          <w:tcPr>
            <w:tcW w:w="3212" w:type="dxa"/>
            <w:noWrap/>
            <w:vAlign w:val="bottom"/>
          </w:tcPr>
          <w:p w14:paraId="5E67F4EC" w14:textId="77777777" w:rsidR="00DE6B31" w:rsidRPr="002B766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noWrap/>
            <w:vAlign w:val="bottom"/>
          </w:tcPr>
          <w:p w14:paraId="552BDD25" w14:textId="77777777" w:rsidR="00DE6B31" w:rsidRPr="002B766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DE6B31" w:rsidRPr="00D358A9" w14:paraId="6F95ACD8" w14:textId="77777777" w:rsidTr="00831F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1"/>
        </w:trPr>
        <w:tc>
          <w:tcPr>
            <w:tcW w:w="1668" w:type="dxa"/>
            <w:noWrap/>
            <w:vAlign w:val="bottom"/>
            <w:hideMark/>
          </w:tcPr>
          <w:p w14:paraId="53D329FF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3448">
              <w:rPr>
                <w:rFonts w:ascii="Tahoma" w:hAnsi="Tahoma" w:cs="Tahoma"/>
                <w:color w:val="000000"/>
                <w:sz w:val="18"/>
                <w:szCs w:val="18"/>
              </w:rPr>
              <w:t>FD</w:t>
            </w:r>
          </w:p>
        </w:tc>
        <w:tc>
          <w:tcPr>
            <w:tcW w:w="2458" w:type="dxa"/>
            <w:vAlign w:val="bottom"/>
          </w:tcPr>
          <w:p w14:paraId="66FEF1BA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EF344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Ford Transit, Fiat </w:t>
            </w:r>
            <w:proofErr w:type="spellStart"/>
            <w:r w:rsidRPr="00EF344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Ducato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 Citroen Jumper</w:t>
            </w:r>
          </w:p>
        </w:tc>
        <w:tc>
          <w:tcPr>
            <w:tcW w:w="3212" w:type="dxa"/>
            <w:noWrap/>
            <w:vAlign w:val="bottom"/>
          </w:tcPr>
          <w:p w14:paraId="5D8C6175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noWrap/>
            <w:vAlign w:val="bottom"/>
          </w:tcPr>
          <w:p w14:paraId="6D83AD21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DE6B31" w:rsidRPr="00EF3448" w14:paraId="3F553347" w14:textId="77777777" w:rsidTr="0083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tcW w:w="1668" w:type="dxa"/>
            <w:noWrap/>
            <w:vAlign w:val="bottom"/>
            <w:hideMark/>
          </w:tcPr>
          <w:p w14:paraId="5C14BD00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3448">
              <w:rPr>
                <w:rFonts w:ascii="Tahoma" w:hAnsi="Tahoma" w:cs="Tahoma"/>
                <w:color w:val="000000"/>
                <w:sz w:val="18"/>
                <w:szCs w:val="18"/>
              </w:rPr>
              <w:t>FD Kontener</w:t>
            </w:r>
          </w:p>
        </w:tc>
        <w:tc>
          <w:tcPr>
            <w:tcW w:w="2458" w:type="dxa"/>
            <w:vAlign w:val="bottom"/>
          </w:tcPr>
          <w:p w14:paraId="22A37D72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3448">
              <w:rPr>
                <w:rFonts w:ascii="Tahoma" w:hAnsi="Tahoma" w:cs="Tahoma"/>
                <w:color w:val="000000"/>
                <w:sz w:val="18"/>
                <w:szCs w:val="18"/>
              </w:rPr>
              <w:t>Ford Transit chłodnia, plandeka lub podobne</w:t>
            </w:r>
          </w:p>
        </w:tc>
        <w:tc>
          <w:tcPr>
            <w:tcW w:w="3212" w:type="dxa"/>
            <w:noWrap/>
            <w:vAlign w:val="bottom"/>
          </w:tcPr>
          <w:p w14:paraId="75104D16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noWrap/>
            <w:vAlign w:val="bottom"/>
          </w:tcPr>
          <w:p w14:paraId="0D6A3A8F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6B31" w:rsidRPr="00EF3448" w14:paraId="32651D95" w14:textId="77777777" w:rsidTr="00831F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1"/>
        </w:trPr>
        <w:tc>
          <w:tcPr>
            <w:tcW w:w="1668" w:type="dxa"/>
            <w:noWrap/>
            <w:vAlign w:val="bottom"/>
            <w:hideMark/>
          </w:tcPr>
          <w:p w14:paraId="429CEE87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3448">
              <w:rPr>
                <w:rFonts w:ascii="Tahoma" w:hAnsi="Tahoma" w:cs="Tahoma"/>
                <w:color w:val="000000"/>
                <w:sz w:val="18"/>
                <w:szCs w:val="18"/>
              </w:rPr>
              <w:t>SUV</w:t>
            </w:r>
          </w:p>
        </w:tc>
        <w:tc>
          <w:tcPr>
            <w:tcW w:w="2458" w:type="dxa"/>
            <w:vAlign w:val="bottom"/>
          </w:tcPr>
          <w:p w14:paraId="197792AD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EF344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EF344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Rav</w:t>
            </w:r>
            <w:proofErr w:type="spellEnd"/>
            <w:r w:rsidRPr="00EF344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4, Honda CR-V, Mitsubishi Outlander,</w:t>
            </w:r>
          </w:p>
          <w:p w14:paraId="1B42C453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3448">
              <w:rPr>
                <w:rFonts w:ascii="Tahoma" w:hAnsi="Tahoma" w:cs="Tahoma"/>
                <w:color w:val="000000"/>
                <w:sz w:val="18"/>
                <w:szCs w:val="18"/>
              </w:rPr>
              <w:t>Mazda CX-5</w:t>
            </w:r>
          </w:p>
        </w:tc>
        <w:tc>
          <w:tcPr>
            <w:tcW w:w="3212" w:type="dxa"/>
            <w:noWrap/>
            <w:vAlign w:val="bottom"/>
          </w:tcPr>
          <w:p w14:paraId="6B7276F2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noWrap/>
            <w:vAlign w:val="bottom"/>
          </w:tcPr>
          <w:p w14:paraId="214A171B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6B31" w:rsidRPr="00EF3448" w14:paraId="0ABAD05D" w14:textId="77777777" w:rsidTr="0083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tcW w:w="1668" w:type="dxa"/>
            <w:noWrap/>
            <w:vAlign w:val="bottom"/>
            <w:hideMark/>
          </w:tcPr>
          <w:p w14:paraId="6C2CAE80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3448">
              <w:rPr>
                <w:rFonts w:ascii="Tahoma" w:hAnsi="Tahoma" w:cs="Tahoma"/>
                <w:color w:val="000000"/>
                <w:sz w:val="18"/>
                <w:szCs w:val="18"/>
              </w:rPr>
              <w:t>K</w:t>
            </w:r>
          </w:p>
        </w:tc>
        <w:tc>
          <w:tcPr>
            <w:tcW w:w="2458" w:type="dxa"/>
            <w:vAlign w:val="bottom"/>
          </w:tcPr>
          <w:p w14:paraId="092F4862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3448">
              <w:rPr>
                <w:rFonts w:ascii="Tahoma" w:hAnsi="Tahoma" w:cs="Tahoma"/>
                <w:color w:val="000000"/>
                <w:sz w:val="18"/>
                <w:szCs w:val="18"/>
              </w:rPr>
              <w:t>Minivany (min. 7 miejsc.)</w:t>
            </w:r>
          </w:p>
        </w:tc>
        <w:tc>
          <w:tcPr>
            <w:tcW w:w="3212" w:type="dxa"/>
            <w:noWrap/>
            <w:vAlign w:val="bottom"/>
          </w:tcPr>
          <w:p w14:paraId="75F89005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noWrap/>
            <w:vAlign w:val="bottom"/>
          </w:tcPr>
          <w:p w14:paraId="5BBA0767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6B31" w:rsidRPr="00D358A9" w14:paraId="524956F8" w14:textId="77777777" w:rsidTr="00831F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1"/>
        </w:trPr>
        <w:tc>
          <w:tcPr>
            <w:tcW w:w="1668" w:type="dxa"/>
            <w:noWrap/>
            <w:vAlign w:val="bottom"/>
            <w:hideMark/>
          </w:tcPr>
          <w:p w14:paraId="3BD84060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3448">
              <w:rPr>
                <w:rFonts w:ascii="Tahoma" w:hAnsi="Tahoma" w:cs="Tahoma"/>
                <w:color w:val="000000"/>
                <w:sz w:val="18"/>
                <w:szCs w:val="18"/>
              </w:rPr>
              <w:t>CROSSOVER</w:t>
            </w:r>
          </w:p>
        </w:tc>
        <w:tc>
          <w:tcPr>
            <w:tcW w:w="2458" w:type="dxa"/>
            <w:vAlign w:val="bottom"/>
          </w:tcPr>
          <w:p w14:paraId="722A6C60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EF344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Nissan Juke, Renault </w:t>
            </w:r>
            <w:proofErr w:type="spellStart"/>
            <w:r w:rsidRPr="00EF344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Captur</w:t>
            </w:r>
            <w:proofErr w:type="spellEnd"/>
            <w:r w:rsidRPr="00EF344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 Citroen Cactus, Nissan Qashqai</w:t>
            </w:r>
          </w:p>
        </w:tc>
        <w:tc>
          <w:tcPr>
            <w:tcW w:w="3212" w:type="dxa"/>
            <w:noWrap/>
            <w:vAlign w:val="bottom"/>
          </w:tcPr>
          <w:p w14:paraId="608CA658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noWrap/>
            <w:vAlign w:val="bottom"/>
          </w:tcPr>
          <w:p w14:paraId="0ED66765" w14:textId="77777777" w:rsidR="00DE6B31" w:rsidRPr="00EF3448" w:rsidRDefault="00DE6B31" w:rsidP="00831F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629A5AA8" w14:textId="77777777" w:rsidR="00DE6B31" w:rsidRPr="00EF3448" w:rsidRDefault="00DE6B31" w:rsidP="00DE6B31">
      <w:pPr>
        <w:jc w:val="both"/>
        <w:rPr>
          <w:rFonts w:ascii="Tahoma" w:hAnsi="Tahoma" w:cs="Tahoma"/>
          <w:b/>
          <w:snapToGrid w:val="0"/>
          <w:sz w:val="18"/>
          <w:szCs w:val="18"/>
          <w:lang w:val="en-US"/>
        </w:rPr>
      </w:pPr>
    </w:p>
    <w:p w14:paraId="5694D4D1" w14:textId="77777777" w:rsidR="00EF14B6" w:rsidRPr="002B7668" w:rsidRDefault="00EF14B6" w:rsidP="00EF14B6">
      <w:pPr>
        <w:rPr>
          <w:rFonts w:ascii="Source Sans Pro" w:hAnsi="Source Sans Pro" w:cstheme="majorHAnsi"/>
          <w:sz w:val="22"/>
          <w:szCs w:val="22"/>
          <w:lang w:val="en-US"/>
        </w:rPr>
      </w:pPr>
    </w:p>
    <w:tbl>
      <w:tblPr>
        <w:tblStyle w:val="Jasnasiatka"/>
        <w:tblW w:w="10456" w:type="dxa"/>
        <w:tblLook w:val="0400" w:firstRow="0" w:lastRow="0" w:firstColumn="0" w:lastColumn="0" w:noHBand="0" w:noVBand="1"/>
      </w:tblPr>
      <w:tblGrid>
        <w:gridCol w:w="7245"/>
        <w:gridCol w:w="3211"/>
      </w:tblGrid>
      <w:tr w:rsidR="00DE6B31" w:rsidRPr="00EF3448" w14:paraId="5980EB96" w14:textId="77777777" w:rsidTr="0083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tcW w:w="7245" w:type="dxa"/>
            <w:noWrap/>
            <w:hideMark/>
          </w:tcPr>
          <w:p w14:paraId="26B54472" w14:textId="77777777" w:rsidR="00DE6B31" w:rsidRPr="00EF3448" w:rsidRDefault="00DE6B31" w:rsidP="00B3224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3448">
              <w:rPr>
                <w:rFonts w:ascii="Tahoma" w:hAnsi="Tahoma" w:cs="Tahoma"/>
                <w:color w:val="000000"/>
                <w:sz w:val="18"/>
                <w:szCs w:val="18"/>
              </w:rPr>
              <w:t>Opłata za 1km podstawienia i odbioru pojazdu zastępczego:</w:t>
            </w:r>
          </w:p>
        </w:tc>
        <w:tc>
          <w:tcPr>
            <w:tcW w:w="3211" w:type="dxa"/>
            <w:noWrap/>
            <w:hideMark/>
          </w:tcPr>
          <w:p w14:paraId="130FA02F" w14:textId="77777777" w:rsidR="00DE6B31" w:rsidRPr="00EF3448" w:rsidRDefault="00DE6B31" w:rsidP="00B32244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DE6B31" w:rsidRPr="00EF3448" w14:paraId="5D871D04" w14:textId="77777777" w:rsidTr="00831F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tcW w:w="7245" w:type="dxa"/>
            <w:noWrap/>
          </w:tcPr>
          <w:p w14:paraId="41DAC264" w14:textId="77777777" w:rsidR="00DE6B31" w:rsidRPr="00EF3448" w:rsidRDefault="00DE6B31" w:rsidP="00B3224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3448">
              <w:rPr>
                <w:rFonts w:ascii="Tahoma" w:hAnsi="Tahoma" w:cs="Tahoma"/>
                <w:color w:val="000000"/>
                <w:sz w:val="18"/>
                <w:szCs w:val="18"/>
              </w:rPr>
              <w:t>Opłata za wydanie lub odbiór samochodu poza godzinami pracy punktów:</w:t>
            </w:r>
          </w:p>
          <w:p w14:paraId="00605B8F" w14:textId="77777777" w:rsidR="00DE6B31" w:rsidRPr="00EF3448" w:rsidRDefault="00DE6B31" w:rsidP="00B3224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3448">
              <w:rPr>
                <w:rFonts w:ascii="Tahoma" w:hAnsi="Tahoma" w:cs="Tahoma"/>
                <w:color w:val="000000"/>
                <w:sz w:val="18"/>
                <w:szCs w:val="18"/>
              </w:rPr>
              <w:t>Opłata za zwrot pojazdu poza wyznaczonym miejscem:</w:t>
            </w:r>
          </w:p>
        </w:tc>
        <w:tc>
          <w:tcPr>
            <w:tcW w:w="3211" w:type="dxa"/>
            <w:noWrap/>
          </w:tcPr>
          <w:p w14:paraId="0BA53FA4" w14:textId="77777777" w:rsidR="00DE6B31" w:rsidRPr="00EF3448" w:rsidRDefault="00DE6B31" w:rsidP="00B322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237111A4" w14:textId="77777777" w:rsidR="00EF14B6" w:rsidRPr="00EF14B6" w:rsidRDefault="00EF14B6" w:rsidP="00EF14B6">
      <w:pPr>
        <w:rPr>
          <w:rFonts w:ascii="Source Sans Pro" w:hAnsi="Source Sans Pro" w:cstheme="majorHAnsi"/>
          <w:sz w:val="22"/>
          <w:szCs w:val="22"/>
        </w:rPr>
      </w:pPr>
    </w:p>
    <w:sectPr w:rsidR="00EF14B6" w:rsidRPr="00EF14B6" w:rsidSect="00017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080" w:bottom="709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4418" w14:textId="77777777" w:rsidR="00B33F6E" w:rsidRDefault="00B33F6E" w:rsidP="0037265B">
      <w:r>
        <w:separator/>
      </w:r>
    </w:p>
  </w:endnote>
  <w:endnote w:type="continuationSeparator" w:id="0">
    <w:p w14:paraId="61394BC1" w14:textId="77777777" w:rsidR="00B33F6E" w:rsidRDefault="00B33F6E" w:rsidP="0037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4FA7" w14:textId="77777777" w:rsidR="00D358A9" w:rsidRDefault="00D358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7C17" w14:textId="77777777" w:rsidR="009C7D15" w:rsidRDefault="009C7D15" w:rsidP="0037265B">
    <w:pPr>
      <w:pStyle w:val="PZUStopka"/>
    </w:pPr>
  </w:p>
  <w:p w14:paraId="16F16AA1" w14:textId="1B7A9DDA" w:rsidR="003229B3" w:rsidRPr="00152E0B" w:rsidRDefault="003229B3" w:rsidP="003229B3">
    <w:pPr>
      <w:pStyle w:val="PZUStopka"/>
    </w:pPr>
    <w:r w:rsidRPr="00152E0B">
      <w:t>Powszechny Zak</w:t>
    </w:r>
    <w:r>
      <w:t>ł</w:t>
    </w:r>
    <w:r w:rsidRPr="00152E0B">
      <w:t>ad Ubezpiecze</w:t>
    </w:r>
    <w:r>
      <w:t>ń</w:t>
    </w:r>
    <w:r w:rsidRPr="00152E0B">
      <w:t xml:space="preserve"> Sp</w:t>
    </w:r>
    <w:r>
      <w:t>ół</w:t>
    </w:r>
    <w:r w:rsidRPr="00152E0B">
      <w:t>ka Akcyjna, S</w:t>
    </w:r>
    <w:r>
      <w:t>ą</w:t>
    </w:r>
    <w:r w:rsidRPr="00152E0B">
      <w:t>d Rejonowy dla m.st. Warszawy, XII</w:t>
    </w:r>
    <w:r w:rsidR="00D358A9">
      <w:t>I</w:t>
    </w:r>
    <w:r w:rsidRPr="00152E0B">
      <w:t xml:space="preserve"> Wydzia</w:t>
    </w:r>
    <w:r>
      <w:t xml:space="preserve">ł Gospodarczy, KRS </w:t>
    </w:r>
    <w:r w:rsidRPr="00152E0B">
      <w:t>9831, NIP 526-025-10-49</w:t>
    </w:r>
    <w:r>
      <w:t>,</w:t>
    </w:r>
  </w:p>
  <w:p w14:paraId="46946806" w14:textId="139D627F" w:rsidR="0037265B" w:rsidRDefault="003229B3" w:rsidP="003229B3">
    <w:pPr>
      <w:pStyle w:val="PZUStopka"/>
    </w:pPr>
    <w:r w:rsidRPr="00152E0B">
      <w:t>kapita</w:t>
    </w:r>
    <w:r>
      <w:t>ł</w:t>
    </w:r>
    <w:r w:rsidRPr="00152E0B">
      <w:t xml:space="preserve"> zak</w:t>
    </w:r>
    <w:r>
      <w:t>ł</w:t>
    </w:r>
    <w:r w:rsidRPr="00152E0B">
      <w:t>adowy: 86 352 300 z</w:t>
    </w:r>
    <w:r>
      <w:t>ł</w:t>
    </w:r>
    <w:r w:rsidRPr="00152E0B">
      <w:t xml:space="preserve"> wp</w:t>
    </w:r>
    <w:r>
      <w:t>ł</w:t>
    </w:r>
    <w:r w:rsidRPr="00152E0B">
      <w:t>acony w ca</w:t>
    </w:r>
    <w:r>
      <w:t>ł</w:t>
    </w:r>
    <w:r w:rsidRPr="00152E0B">
      <w:t>o</w:t>
    </w:r>
    <w:r>
      <w:t>ś</w:t>
    </w:r>
    <w:r w:rsidRPr="00152E0B">
      <w:t xml:space="preserve">ci, </w:t>
    </w:r>
    <w:r w:rsidR="00D358A9">
      <w:t xml:space="preserve">Rondo Ignacego Daszyńskiego 4, 00-843 </w:t>
    </w:r>
    <w:r>
      <w:t xml:space="preserve"> Warszawa, </w:t>
    </w:r>
    <w:r w:rsidRPr="00152E0B">
      <w:t>pzu.pl, infolinia: 801 102</w:t>
    </w:r>
    <w:r>
      <w:t> </w:t>
    </w:r>
    <w:r w:rsidRPr="00152E0B">
      <w:t>102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9E48" w14:textId="77777777" w:rsidR="00F70038" w:rsidRDefault="00F70038">
    <w:pPr>
      <w:pStyle w:val="Stopka"/>
      <w:jc w:val="right"/>
    </w:pPr>
  </w:p>
  <w:p w14:paraId="70F7EB1F" w14:textId="77777777" w:rsidR="000170A8" w:rsidRDefault="000170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9DB8" w14:textId="77777777" w:rsidR="00B33F6E" w:rsidRDefault="00B33F6E" w:rsidP="0037265B">
      <w:r>
        <w:separator/>
      </w:r>
    </w:p>
  </w:footnote>
  <w:footnote w:type="continuationSeparator" w:id="0">
    <w:p w14:paraId="1E721F72" w14:textId="77777777" w:rsidR="00B33F6E" w:rsidRDefault="00B33F6E" w:rsidP="00372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6C61" w14:textId="77777777" w:rsidR="00D358A9" w:rsidRDefault="00D358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5B34" w14:textId="77777777" w:rsidR="009C7D15" w:rsidRDefault="009C7D15" w:rsidP="009C7D1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1676" w14:textId="77777777" w:rsidR="00B65A58" w:rsidRDefault="00B65A5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3651DC" wp14:editId="7FEF2881">
          <wp:simplePos x="0" y="0"/>
          <wp:positionH relativeFrom="column">
            <wp:posOffset>5093970</wp:posOffset>
          </wp:positionH>
          <wp:positionV relativeFrom="paragraph">
            <wp:posOffset>-132715</wp:posOffset>
          </wp:positionV>
          <wp:extent cx="1714500" cy="1714500"/>
          <wp:effectExtent l="0" t="0" r="0" b="0"/>
          <wp:wrapTight wrapText="bothSides">
            <wp:wrapPolygon edited="0">
              <wp:start x="0" y="0"/>
              <wp:lineTo x="0" y="21360"/>
              <wp:lineTo x="21360" y="21360"/>
              <wp:lineTo x="21360" y="0"/>
              <wp:lineTo x="0" y="0"/>
            </wp:wrapPolygon>
          </wp:wrapTight>
          <wp:docPr id="1" name="Obraz 1" descr="C:\Users\zglowka\AppData\Local\Microsoft\Windows\Temporary Internet Files\Content.Outlook\ZEX8M9XB\PZU LOGO_PODSTAWOWE_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glowka\AppData\Local\Microsoft\Windows\Temporary Internet Files\Content.Outlook\ZEX8M9XB\PZU LOGO_PODSTAWOWE_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26D3"/>
    <w:multiLevelType w:val="hybridMultilevel"/>
    <w:tmpl w:val="4B7082A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35158"/>
    <w:multiLevelType w:val="hybridMultilevel"/>
    <w:tmpl w:val="0D2818CC"/>
    <w:lvl w:ilvl="0" w:tplc="A05437D4">
      <w:numFmt w:val="bullet"/>
      <w:lvlText w:val=""/>
      <w:lvlJc w:val="left"/>
      <w:pPr>
        <w:ind w:left="76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1FA12175"/>
    <w:multiLevelType w:val="hybridMultilevel"/>
    <w:tmpl w:val="8D800E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E2959"/>
    <w:multiLevelType w:val="hybridMultilevel"/>
    <w:tmpl w:val="F3C440F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2116E"/>
    <w:multiLevelType w:val="hybridMultilevel"/>
    <w:tmpl w:val="959C2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807C7"/>
    <w:multiLevelType w:val="hybridMultilevel"/>
    <w:tmpl w:val="F99EA6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22D04"/>
    <w:multiLevelType w:val="hybridMultilevel"/>
    <w:tmpl w:val="6234BAD8"/>
    <w:lvl w:ilvl="0" w:tplc="75469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B25FC4">
      <w:start w:val="462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C8E0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36A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A8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82B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866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A29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48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320F6F"/>
    <w:multiLevelType w:val="hybridMultilevel"/>
    <w:tmpl w:val="94EC89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F75B4"/>
    <w:multiLevelType w:val="hybridMultilevel"/>
    <w:tmpl w:val="BAF27E7A"/>
    <w:lvl w:ilvl="0" w:tplc="0415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27F231E"/>
    <w:multiLevelType w:val="hybridMultilevel"/>
    <w:tmpl w:val="D06C4D72"/>
    <w:lvl w:ilvl="0" w:tplc="0415000F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0" w15:restartNumberingAfterBreak="0">
    <w:nsid w:val="59485637"/>
    <w:multiLevelType w:val="hybridMultilevel"/>
    <w:tmpl w:val="83828F9C"/>
    <w:lvl w:ilvl="0" w:tplc="0415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A8B4039"/>
    <w:multiLevelType w:val="hybridMultilevel"/>
    <w:tmpl w:val="F21CCF30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5CB54461"/>
    <w:multiLevelType w:val="hybridMultilevel"/>
    <w:tmpl w:val="F3C47174"/>
    <w:lvl w:ilvl="0" w:tplc="692C2CB6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 w15:restartNumberingAfterBreak="0">
    <w:nsid w:val="5F6745C1"/>
    <w:multiLevelType w:val="hybridMultilevel"/>
    <w:tmpl w:val="24D69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57C64"/>
    <w:multiLevelType w:val="hybridMultilevel"/>
    <w:tmpl w:val="806051B8"/>
    <w:lvl w:ilvl="0" w:tplc="6BDA24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76A78FA"/>
    <w:multiLevelType w:val="hybridMultilevel"/>
    <w:tmpl w:val="9C98F808"/>
    <w:lvl w:ilvl="0" w:tplc="3EA82F64">
      <w:numFmt w:val="bullet"/>
      <w:lvlText w:val=""/>
      <w:lvlJc w:val="left"/>
      <w:pPr>
        <w:ind w:left="76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78970FCC"/>
    <w:multiLevelType w:val="hybridMultilevel"/>
    <w:tmpl w:val="718478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D32A6"/>
    <w:multiLevelType w:val="hybridMultilevel"/>
    <w:tmpl w:val="8C8C649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3"/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10"/>
  </w:num>
  <w:num w:numId="10">
    <w:abstractNumId w:val="1"/>
  </w:num>
  <w:num w:numId="11">
    <w:abstractNumId w:val="7"/>
  </w:num>
  <w:num w:numId="12">
    <w:abstractNumId w:val="2"/>
  </w:num>
  <w:num w:numId="13">
    <w:abstractNumId w:val="16"/>
  </w:num>
  <w:num w:numId="14">
    <w:abstractNumId w:val="5"/>
  </w:num>
  <w:num w:numId="15">
    <w:abstractNumId w:val="12"/>
  </w:num>
  <w:num w:numId="16">
    <w:abstractNumId w:val="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3B"/>
    <w:rsid w:val="00007661"/>
    <w:rsid w:val="000170A8"/>
    <w:rsid w:val="00030F8B"/>
    <w:rsid w:val="00063FC7"/>
    <w:rsid w:val="00073540"/>
    <w:rsid w:val="00084606"/>
    <w:rsid w:val="00094E1D"/>
    <w:rsid w:val="000B2000"/>
    <w:rsid w:val="000D5927"/>
    <w:rsid w:val="000E11C8"/>
    <w:rsid w:val="000E349F"/>
    <w:rsid w:val="001062B4"/>
    <w:rsid w:val="00113C0A"/>
    <w:rsid w:val="001404C6"/>
    <w:rsid w:val="001448E2"/>
    <w:rsid w:val="00155FB3"/>
    <w:rsid w:val="0016340D"/>
    <w:rsid w:val="0018133E"/>
    <w:rsid w:val="001B31DD"/>
    <w:rsid w:val="001D1E5B"/>
    <w:rsid w:val="001E2EC5"/>
    <w:rsid w:val="001E603A"/>
    <w:rsid w:val="001E71AE"/>
    <w:rsid w:val="0021205B"/>
    <w:rsid w:val="00250442"/>
    <w:rsid w:val="002A0558"/>
    <w:rsid w:val="002B7668"/>
    <w:rsid w:val="002C3148"/>
    <w:rsid w:val="002E186C"/>
    <w:rsid w:val="002E6EDA"/>
    <w:rsid w:val="002F1E49"/>
    <w:rsid w:val="002F6222"/>
    <w:rsid w:val="003048C0"/>
    <w:rsid w:val="0030772F"/>
    <w:rsid w:val="003229B3"/>
    <w:rsid w:val="003462AE"/>
    <w:rsid w:val="00351011"/>
    <w:rsid w:val="003629EA"/>
    <w:rsid w:val="0036486C"/>
    <w:rsid w:val="0037265B"/>
    <w:rsid w:val="00375DEC"/>
    <w:rsid w:val="0039430A"/>
    <w:rsid w:val="003C38A1"/>
    <w:rsid w:val="003D0DF1"/>
    <w:rsid w:val="003D14B7"/>
    <w:rsid w:val="00401ED2"/>
    <w:rsid w:val="0040752C"/>
    <w:rsid w:val="00411B59"/>
    <w:rsid w:val="00417019"/>
    <w:rsid w:val="00430484"/>
    <w:rsid w:val="00430CAE"/>
    <w:rsid w:val="00434367"/>
    <w:rsid w:val="0043451F"/>
    <w:rsid w:val="004A0598"/>
    <w:rsid w:val="004B0DD4"/>
    <w:rsid w:val="004D090D"/>
    <w:rsid w:val="004E160E"/>
    <w:rsid w:val="004E5363"/>
    <w:rsid w:val="00504B79"/>
    <w:rsid w:val="005064CC"/>
    <w:rsid w:val="00513B73"/>
    <w:rsid w:val="005245C5"/>
    <w:rsid w:val="00527157"/>
    <w:rsid w:val="00532B4E"/>
    <w:rsid w:val="00540685"/>
    <w:rsid w:val="005A768D"/>
    <w:rsid w:val="005C086C"/>
    <w:rsid w:val="005E2C9D"/>
    <w:rsid w:val="005F11C8"/>
    <w:rsid w:val="00617088"/>
    <w:rsid w:val="00640880"/>
    <w:rsid w:val="006B2923"/>
    <w:rsid w:val="006D4CCA"/>
    <w:rsid w:val="006E335A"/>
    <w:rsid w:val="006F5504"/>
    <w:rsid w:val="00700BB1"/>
    <w:rsid w:val="007500B0"/>
    <w:rsid w:val="00753B7D"/>
    <w:rsid w:val="0076296D"/>
    <w:rsid w:val="00767BDF"/>
    <w:rsid w:val="00776CD3"/>
    <w:rsid w:val="007833FA"/>
    <w:rsid w:val="007A297A"/>
    <w:rsid w:val="007A382D"/>
    <w:rsid w:val="007B1CBE"/>
    <w:rsid w:val="007C0545"/>
    <w:rsid w:val="007C6FFC"/>
    <w:rsid w:val="007D5938"/>
    <w:rsid w:val="007E0FBB"/>
    <w:rsid w:val="007F3EFF"/>
    <w:rsid w:val="00811D7C"/>
    <w:rsid w:val="0081451A"/>
    <w:rsid w:val="00831F75"/>
    <w:rsid w:val="00857CC0"/>
    <w:rsid w:val="00873D1A"/>
    <w:rsid w:val="00882D39"/>
    <w:rsid w:val="00895F36"/>
    <w:rsid w:val="008A0223"/>
    <w:rsid w:val="008A46C2"/>
    <w:rsid w:val="008E75EE"/>
    <w:rsid w:val="008F0456"/>
    <w:rsid w:val="008F46AB"/>
    <w:rsid w:val="00910572"/>
    <w:rsid w:val="00923BDD"/>
    <w:rsid w:val="00930BDB"/>
    <w:rsid w:val="00930DDF"/>
    <w:rsid w:val="00940C0C"/>
    <w:rsid w:val="00960B0F"/>
    <w:rsid w:val="00976303"/>
    <w:rsid w:val="009A0A35"/>
    <w:rsid w:val="009B1A13"/>
    <w:rsid w:val="009C7D15"/>
    <w:rsid w:val="009E29F0"/>
    <w:rsid w:val="00A15404"/>
    <w:rsid w:val="00A25BFB"/>
    <w:rsid w:val="00A350DB"/>
    <w:rsid w:val="00A45CE3"/>
    <w:rsid w:val="00A62E65"/>
    <w:rsid w:val="00A67DC7"/>
    <w:rsid w:val="00A72AE7"/>
    <w:rsid w:val="00A95C09"/>
    <w:rsid w:val="00B13D3B"/>
    <w:rsid w:val="00B21083"/>
    <w:rsid w:val="00B33F6E"/>
    <w:rsid w:val="00B55641"/>
    <w:rsid w:val="00B65A58"/>
    <w:rsid w:val="00B6643B"/>
    <w:rsid w:val="00B80C42"/>
    <w:rsid w:val="00B95D7F"/>
    <w:rsid w:val="00B96464"/>
    <w:rsid w:val="00BB1E04"/>
    <w:rsid w:val="00BB7325"/>
    <w:rsid w:val="00C06DD8"/>
    <w:rsid w:val="00C3348B"/>
    <w:rsid w:val="00C42588"/>
    <w:rsid w:val="00C54F49"/>
    <w:rsid w:val="00C63D0E"/>
    <w:rsid w:val="00C72BD6"/>
    <w:rsid w:val="00C85372"/>
    <w:rsid w:val="00CA02E1"/>
    <w:rsid w:val="00CB2E93"/>
    <w:rsid w:val="00CB3BB1"/>
    <w:rsid w:val="00CB4D72"/>
    <w:rsid w:val="00CB5D0F"/>
    <w:rsid w:val="00CC0FE3"/>
    <w:rsid w:val="00CC59D8"/>
    <w:rsid w:val="00CC5EAD"/>
    <w:rsid w:val="00CE0641"/>
    <w:rsid w:val="00D01EB2"/>
    <w:rsid w:val="00D03B11"/>
    <w:rsid w:val="00D224EE"/>
    <w:rsid w:val="00D358A9"/>
    <w:rsid w:val="00D563D8"/>
    <w:rsid w:val="00D9454B"/>
    <w:rsid w:val="00D94709"/>
    <w:rsid w:val="00DB0ADB"/>
    <w:rsid w:val="00DB275A"/>
    <w:rsid w:val="00DB77E6"/>
    <w:rsid w:val="00DE6B31"/>
    <w:rsid w:val="00E068F5"/>
    <w:rsid w:val="00E26E93"/>
    <w:rsid w:val="00E45F54"/>
    <w:rsid w:val="00E610A3"/>
    <w:rsid w:val="00ED775F"/>
    <w:rsid w:val="00EE1A97"/>
    <w:rsid w:val="00EE5583"/>
    <w:rsid w:val="00EE65A2"/>
    <w:rsid w:val="00EF14B6"/>
    <w:rsid w:val="00F457E0"/>
    <w:rsid w:val="00F654A8"/>
    <w:rsid w:val="00F70038"/>
    <w:rsid w:val="00F71DA5"/>
    <w:rsid w:val="00F92B10"/>
    <w:rsid w:val="00F9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EF188"/>
  <w15:docId w15:val="{B62B9BEF-02EF-4A09-8C7A-900F065F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ZUStopka">
    <w:name w:val="PZU Stopka"/>
    <w:basedOn w:val="Normalny"/>
    <w:qFormat/>
    <w:rsid w:val="0037265B"/>
    <w:pPr>
      <w:spacing w:line="160" w:lineRule="exact"/>
    </w:pPr>
    <w:rPr>
      <w:rFonts w:ascii="Tahoma" w:eastAsia="Calibri" w:hAnsi="Tahoma"/>
      <w:color w:val="003E7D"/>
      <w:sz w:val="13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26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6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6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6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ZUNaglowek">
    <w:name w:val="PZU Naglowek"/>
    <w:basedOn w:val="Normalny"/>
    <w:qFormat/>
    <w:rsid w:val="003048C0"/>
    <w:pPr>
      <w:spacing w:line="180" w:lineRule="exact"/>
    </w:pPr>
    <w:rPr>
      <w:rFonts w:ascii="Tahoma" w:eastAsia="Calibri" w:hAnsi="Tahoma"/>
      <w:spacing w:val="2"/>
      <w:sz w:val="14"/>
      <w:szCs w:val="22"/>
      <w:lang w:eastAsia="en-US"/>
    </w:rPr>
  </w:style>
  <w:style w:type="paragraph" w:customStyle="1" w:styleId="PZUAdresat">
    <w:name w:val="PZU Adresat"/>
    <w:basedOn w:val="Normalny"/>
    <w:qFormat/>
    <w:rsid w:val="003048C0"/>
    <w:pPr>
      <w:spacing w:line="280" w:lineRule="exact"/>
    </w:pPr>
    <w:rPr>
      <w:rFonts w:ascii="Tahoma" w:eastAsia="Calibri" w:hAnsi="Tahoma"/>
      <w:color w:val="1E1E1E"/>
      <w:spacing w:val="4"/>
      <w:sz w:val="20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F04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7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CC0"/>
    <w:rPr>
      <w:rFonts w:eastAsia="Times New Roman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F1E49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EF14B6"/>
    <w:pPr>
      <w:jc w:val="both"/>
    </w:pPr>
    <w:rPr>
      <w:snapToGrid w:val="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F14B6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EF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">
    <w:name w:val="Light Grid"/>
    <w:basedOn w:val="Standardowy"/>
    <w:uiPriority w:val="62"/>
    <w:rsid w:val="00EF14B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ecieniowanie">
    <w:name w:val="Light Shading"/>
    <w:basedOn w:val="Standardowy"/>
    <w:uiPriority w:val="60"/>
    <w:rsid w:val="00EF14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ZU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customNormal</Template>
  <TotalTime>1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Główka Zbigniew (Grupa PZU)</dc:creator>
  <cp:lastModifiedBy>Gagaszka Agnieszka (Grupa PZU)</cp:lastModifiedBy>
  <cp:revision>2</cp:revision>
  <cp:lastPrinted>2017-02-16T08:31:00Z</cp:lastPrinted>
  <dcterms:created xsi:type="dcterms:W3CDTF">2022-11-16T09:27:00Z</dcterms:created>
  <dcterms:modified xsi:type="dcterms:W3CDTF">2022-11-16T09:27:00Z</dcterms:modified>
</cp:coreProperties>
</file>