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6FF2" w14:textId="77777777" w:rsidR="000453FD" w:rsidRPr="001345D9" w:rsidRDefault="000453FD" w:rsidP="000453FD">
      <w:pPr>
        <w:pStyle w:val="PZUNiebieskiiTahoma"/>
        <w:rPr>
          <w:rFonts w:ascii="Source Sans Pro" w:hAnsi="Source Sans Pro"/>
          <w:color w:val="002355"/>
        </w:rPr>
      </w:pPr>
    </w:p>
    <w:p w14:paraId="655090F8" w14:textId="77777777" w:rsidR="000453FD" w:rsidRPr="001345D9" w:rsidRDefault="000453FD" w:rsidP="000453FD">
      <w:pPr>
        <w:pStyle w:val="PZUNiebieskiiTahoma"/>
        <w:rPr>
          <w:rFonts w:ascii="Source Sans Pro" w:hAnsi="Source Sans Pro"/>
          <w:color w:val="002355"/>
          <w:sz w:val="4"/>
          <w:szCs w:val="4"/>
        </w:rPr>
      </w:pPr>
      <w:r w:rsidRPr="001345D9">
        <w:rPr>
          <w:rFonts w:ascii="Source Sans Pro" w:hAnsi="Source Sans Pro"/>
          <w:color w:val="002355"/>
          <w:sz w:val="4"/>
          <w:szCs w:val="4"/>
        </w:rPr>
        <w:t xml:space="preserve"> </w:t>
      </w:r>
    </w:p>
    <w:p w14:paraId="5ED67640" w14:textId="77777777" w:rsidR="000453FD" w:rsidRPr="001345D9" w:rsidRDefault="00031DCD" w:rsidP="000453FD">
      <w:pPr>
        <w:pStyle w:val="PZUNiebieskiiTahoma"/>
        <w:rPr>
          <w:rFonts w:ascii="Source Sans Pro" w:hAnsi="Source Sans Pro"/>
          <w:color w:val="002355"/>
        </w:rPr>
      </w:pPr>
      <w:r w:rsidRPr="001345D9">
        <w:rPr>
          <w:rFonts w:ascii="Source Sans Pro" w:hAnsi="Source Sans Pro"/>
          <w:noProof/>
          <w:color w:val="002355"/>
          <w:lang w:eastAsia="pl-PL"/>
        </w:rPr>
        <w:drawing>
          <wp:anchor distT="0" distB="0" distL="114300" distR="114300" simplePos="0" relativeHeight="251657728" behindDoc="0" locked="1" layoutInCell="1" allowOverlap="1" wp14:anchorId="69188671" wp14:editId="6CEA9A6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943100" cy="1943100"/>
            <wp:effectExtent l="0" t="0" r="0" b="0"/>
            <wp:wrapSquare wrapText="bothSides"/>
            <wp:docPr id="9" name="Obraz 9" descr="pzu logo granat RGB-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zu logo granat RGB-mal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338"/>
        <w:tblOverlap w:val="never"/>
        <w:tblW w:w="3402" w:type="dxa"/>
        <w:tblBorders>
          <w:top w:val="single" w:sz="4" w:space="0" w:color="06376C"/>
          <w:left w:val="single" w:sz="4" w:space="0" w:color="06376C"/>
          <w:bottom w:val="single" w:sz="4" w:space="0" w:color="06376C"/>
          <w:right w:val="single" w:sz="4" w:space="0" w:color="06376C"/>
          <w:insideH w:val="single" w:sz="4" w:space="0" w:color="06376C"/>
          <w:insideV w:val="single" w:sz="4" w:space="0" w:color="06376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0453FD" w:rsidRPr="000C4275" w:rsidDel="002A6C28" w14:paraId="6A741422" w14:textId="77777777" w:rsidTr="007514A7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834E43" w14:textId="77777777" w:rsidR="000453FD" w:rsidRPr="001345D9" w:rsidDel="002A6C28" w:rsidRDefault="000453FD" w:rsidP="000453FD">
            <w:pPr>
              <w:pStyle w:val="PZUNiebieskiiTahoma"/>
              <w:rPr>
                <w:rFonts w:ascii="Source Sans Pro" w:hAnsi="Source Sans Pro"/>
                <w:color w:val="002355"/>
              </w:rPr>
            </w:pPr>
          </w:p>
          <w:p w14:paraId="1C5E5874" w14:textId="77777777" w:rsidR="000453FD" w:rsidRPr="001345D9" w:rsidDel="002A6C28" w:rsidRDefault="000453FD" w:rsidP="000453FD">
            <w:pPr>
              <w:pStyle w:val="PZUNiebieskiiTahoma"/>
              <w:rPr>
                <w:rFonts w:ascii="Source Sans Pro" w:hAnsi="Source Sans Pro"/>
                <w:color w:val="002355"/>
              </w:rPr>
            </w:pPr>
          </w:p>
        </w:tc>
      </w:tr>
    </w:tbl>
    <w:p w14:paraId="02354CD3" w14:textId="77777777" w:rsidR="000453FD" w:rsidRPr="001345D9" w:rsidRDefault="000453FD" w:rsidP="000453FD">
      <w:pPr>
        <w:pStyle w:val="PZUNiebieskiiTahoma"/>
        <w:rPr>
          <w:rFonts w:ascii="Source Sans Pro" w:hAnsi="Source Sans Pro"/>
          <w:color w:val="002355"/>
        </w:rPr>
      </w:pPr>
    </w:p>
    <w:p w14:paraId="51D0E06A" w14:textId="77777777" w:rsidR="000453FD" w:rsidRPr="001345D9" w:rsidRDefault="000453FD" w:rsidP="000453FD">
      <w:pPr>
        <w:pStyle w:val="PZUNiebieskiiTahoma"/>
        <w:rPr>
          <w:rFonts w:ascii="Source Sans Pro" w:hAnsi="Source Sans Pro"/>
          <w:color w:val="002355"/>
        </w:rPr>
      </w:pPr>
    </w:p>
    <w:p w14:paraId="553E3154" w14:textId="77777777" w:rsidR="000453FD" w:rsidRPr="001345D9" w:rsidRDefault="000453FD" w:rsidP="000453FD">
      <w:pPr>
        <w:pStyle w:val="PZUNiebieskiiTahoma"/>
        <w:rPr>
          <w:rFonts w:ascii="Source Sans Pro" w:hAnsi="Source Sans Pro"/>
          <w:color w:val="002355"/>
        </w:rPr>
      </w:pPr>
    </w:p>
    <w:p w14:paraId="4DF746CC" w14:textId="77777777" w:rsidR="000453FD" w:rsidRPr="001345D9" w:rsidRDefault="000453FD" w:rsidP="000453FD">
      <w:pPr>
        <w:pStyle w:val="PZUNiebieskiiTahoma"/>
        <w:rPr>
          <w:rFonts w:ascii="Source Sans Pro" w:hAnsi="Source Sans Pro"/>
          <w:color w:val="002355"/>
        </w:rPr>
      </w:pPr>
    </w:p>
    <w:p w14:paraId="2263CD70" w14:textId="77777777" w:rsidR="000453FD" w:rsidRPr="001345D9" w:rsidRDefault="000453FD" w:rsidP="001345D9">
      <w:pPr>
        <w:pStyle w:val="PZUNiebieskiiTahoma"/>
        <w:jc w:val="both"/>
        <w:rPr>
          <w:rFonts w:ascii="Source Sans Pro" w:hAnsi="Source Sans Pro"/>
          <w:color w:val="002355"/>
          <w:sz w:val="4"/>
          <w:szCs w:val="4"/>
        </w:rPr>
      </w:pPr>
    </w:p>
    <w:p w14:paraId="69CD068B" w14:textId="77777777" w:rsidR="000453FD" w:rsidRPr="001345D9" w:rsidRDefault="000453FD" w:rsidP="000453FD">
      <w:pPr>
        <w:pStyle w:val="PZUNiebieskiiTahoma"/>
        <w:rPr>
          <w:rFonts w:ascii="Source Sans Pro" w:hAnsi="Source Sans Pro"/>
          <w:color w:val="002355"/>
          <w:sz w:val="14"/>
          <w:szCs w:val="14"/>
        </w:rPr>
      </w:pPr>
    </w:p>
    <w:p w14:paraId="7980FFEC" w14:textId="77777777" w:rsidR="00282E0E" w:rsidRPr="001345D9" w:rsidRDefault="00282E0E" w:rsidP="00282E0E">
      <w:pPr>
        <w:pStyle w:val="PZUNiebieskiiTahoma"/>
        <w:rPr>
          <w:rFonts w:ascii="Source Sans Pro" w:hAnsi="Source Sans Pro" w:cs="Tahoma"/>
          <w:color w:val="002355"/>
        </w:rPr>
      </w:pPr>
    </w:p>
    <w:p w14:paraId="64E7037B" w14:textId="77777777" w:rsidR="00282E0E" w:rsidRPr="008A76F2" w:rsidRDefault="004E38C7" w:rsidP="00282E0E">
      <w:pPr>
        <w:pStyle w:val="PZUNiebieskiiTahoma"/>
        <w:rPr>
          <w:rFonts w:ascii="Source Sans Pro" w:hAnsi="Source Sans Pro" w:cs="Tahoma"/>
          <w:b/>
          <w:color w:val="003C7D"/>
          <w:sz w:val="22"/>
          <w:szCs w:val="20"/>
        </w:rPr>
      </w:pPr>
      <w:r w:rsidRPr="008A76F2">
        <w:rPr>
          <w:rFonts w:ascii="Source Sans Pro" w:hAnsi="Source Sans Pro" w:cs="Tahoma"/>
          <w:b/>
          <w:color w:val="003C7D"/>
          <w:sz w:val="22"/>
          <w:szCs w:val="20"/>
        </w:rPr>
        <w:t>G</w:t>
      </w:r>
      <w:r w:rsidR="0065603E" w:rsidRPr="008A76F2">
        <w:rPr>
          <w:rFonts w:ascii="Source Sans Pro" w:hAnsi="Source Sans Pro" w:cs="Tahoma"/>
          <w:b/>
          <w:color w:val="003C7D"/>
          <w:sz w:val="22"/>
          <w:szCs w:val="20"/>
        </w:rPr>
        <w:t>WARANCJE KONTRAKTOWE</w:t>
      </w:r>
    </w:p>
    <w:p w14:paraId="0D7D848A" w14:textId="77777777" w:rsidR="00282E0E" w:rsidRPr="008A76F2" w:rsidRDefault="00282E0E" w:rsidP="00282E0E">
      <w:pPr>
        <w:pStyle w:val="PZUNiebieskiiTahoma"/>
        <w:spacing w:line="276" w:lineRule="auto"/>
        <w:ind w:right="6"/>
        <w:rPr>
          <w:rFonts w:ascii="Source Sans Pro" w:eastAsia="Times New Roman" w:hAnsi="Source Sans Pro" w:cs="Tahoma"/>
          <w:b/>
          <w:color w:val="003C7D"/>
          <w:sz w:val="10"/>
          <w:szCs w:val="10"/>
          <w:lang w:eastAsia="pl-PL"/>
        </w:rPr>
      </w:pPr>
    </w:p>
    <w:p w14:paraId="23526977" w14:textId="77777777" w:rsidR="00282E0E" w:rsidRPr="008A76F2" w:rsidRDefault="0065603E" w:rsidP="00282E0E">
      <w:pPr>
        <w:pStyle w:val="PZUNiebieskiiTahoma"/>
        <w:spacing w:line="276" w:lineRule="auto"/>
        <w:ind w:right="6"/>
        <w:rPr>
          <w:rFonts w:ascii="Source Sans Pro" w:eastAsia="Times New Roman" w:hAnsi="Source Sans Pro" w:cs="Tahoma"/>
          <w:b/>
          <w:smallCaps/>
          <w:color w:val="003C7D"/>
          <w:sz w:val="22"/>
          <w:szCs w:val="20"/>
          <w:lang w:eastAsia="pl-PL"/>
        </w:rPr>
      </w:pPr>
      <w:r w:rsidRPr="008A76F2">
        <w:rPr>
          <w:rFonts w:ascii="Source Sans Pro" w:eastAsia="Times New Roman" w:hAnsi="Source Sans Pro" w:cs="Tahoma"/>
          <w:b/>
          <w:smallCaps/>
          <w:color w:val="003C7D"/>
          <w:sz w:val="22"/>
          <w:szCs w:val="20"/>
          <w:lang w:eastAsia="pl-PL"/>
        </w:rPr>
        <w:t>Wniosek</w:t>
      </w:r>
      <w:r w:rsidR="00365387" w:rsidRPr="008A76F2">
        <w:rPr>
          <w:rFonts w:ascii="Source Sans Pro" w:eastAsia="Times New Roman" w:hAnsi="Source Sans Pro" w:cs="Tahoma"/>
          <w:b/>
          <w:smallCaps/>
          <w:color w:val="003C7D"/>
          <w:sz w:val="22"/>
          <w:szCs w:val="20"/>
          <w:lang w:eastAsia="pl-PL"/>
        </w:rPr>
        <w:t>*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998"/>
      </w:tblGrid>
      <w:tr w:rsidR="00BA449D" w:rsidRPr="008A76F2" w14:paraId="6CF58D62" w14:textId="77777777" w:rsidTr="00473427">
        <w:trPr>
          <w:trHeight w:val="255"/>
        </w:trPr>
        <w:tc>
          <w:tcPr>
            <w:tcW w:w="5000" w:type="pct"/>
            <w:vAlign w:val="center"/>
          </w:tcPr>
          <w:p w14:paraId="2BA4D113" w14:textId="77777777" w:rsidR="00BA449D" w:rsidRPr="008A76F2" w:rsidRDefault="00E27C5C" w:rsidP="00473427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1817022930"/>
              </w:sdtPr>
              <w:sdtEndPr/>
              <w:sdtContent>
                <w:r w:rsidR="00BA449D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BA449D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  <w:r w:rsidR="00BA449D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 umowę zlecenia o okresowe udzielanie gwarancji ubezpieczeniowych kontraktowych</w:t>
            </w:r>
          </w:p>
        </w:tc>
      </w:tr>
      <w:tr w:rsidR="00BA449D" w:rsidRPr="008A76F2" w14:paraId="14FCE7EB" w14:textId="77777777" w:rsidTr="00473427">
        <w:tc>
          <w:tcPr>
            <w:tcW w:w="5000" w:type="pct"/>
            <w:vAlign w:val="center"/>
          </w:tcPr>
          <w:p w14:paraId="233DCD62" w14:textId="77777777" w:rsidR="00BA449D" w:rsidRPr="008A76F2" w:rsidRDefault="00BA449D" w:rsidP="00473427">
            <w:pPr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BA449D" w:rsidRPr="008A76F2" w14:paraId="2539774E" w14:textId="77777777" w:rsidTr="00473427">
        <w:trPr>
          <w:trHeight w:val="255"/>
        </w:trPr>
        <w:tc>
          <w:tcPr>
            <w:tcW w:w="5000" w:type="pct"/>
            <w:vAlign w:val="center"/>
          </w:tcPr>
          <w:p w14:paraId="4559E881" w14:textId="77777777" w:rsidR="00BA449D" w:rsidRPr="008A76F2" w:rsidRDefault="00E27C5C" w:rsidP="00473427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558399175"/>
              </w:sdtPr>
              <w:sdtEndPr/>
              <w:sdtContent>
                <w:r w:rsidR="00BA449D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BA449D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  <w:r w:rsidR="00BA449D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o aneks do umowy zlecenia o okresowe udzielanie gwarancji ubezpieczeniowych kontraktowych nr </w:t>
            </w:r>
            <w:bookmarkStart w:id="0" w:name="Tekst2"/>
            <w:r w:rsidR="005B70A8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BA449D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="005B70A8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="005B70A8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449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...............</w:t>
            </w:r>
            <w:r w:rsidR="005B70A8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28A2A808" w14:textId="77777777" w:rsidR="00BA449D" w:rsidRPr="008A76F2" w:rsidRDefault="00BA449D">
      <w:pPr>
        <w:rPr>
          <w:rFonts w:ascii="Source Sans Pro" w:hAnsi="Source Sans Pro" w:cs="Tahoma"/>
          <w:color w:val="003C7D"/>
          <w:sz w:val="4"/>
          <w:szCs w:val="4"/>
        </w:rPr>
      </w:pPr>
    </w:p>
    <w:tbl>
      <w:tblPr>
        <w:tblW w:w="5003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4"/>
        <w:gridCol w:w="856"/>
        <w:gridCol w:w="2034"/>
        <w:gridCol w:w="669"/>
        <w:gridCol w:w="132"/>
        <w:gridCol w:w="1505"/>
        <w:gridCol w:w="412"/>
        <w:gridCol w:w="225"/>
        <w:gridCol w:w="2282"/>
        <w:gridCol w:w="35"/>
        <w:gridCol w:w="2208"/>
        <w:gridCol w:w="13"/>
      </w:tblGrid>
      <w:tr w:rsidR="00282E0E" w:rsidRPr="008A76F2" w14:paraId="55C7AEBD" w14:textId="77777777" w:rsidTr="00851820">
        <w:trPr>
          <w:trHeight w:val="255"/>
        </w:trPr>
        <w:tc>
          <w:tcPr>
            <w:tcW w:w="5000" w:type="pct"/>
            <w:gridSpan w:val="12"/>
            <w:vAlign w:val="center"/>
          </w:tcPr>
          <w:p w14:paraId="0314F355" w14:textId="77777777" w:rsidR="00282E0E" w:rsidRPr="008A76F2" w:rsidRDefault="00E27C5C" w:rsidP="009A1CB2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1816948198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  <w:r w:rsidR="00282E0E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 gwarancję</w:t>
            </w:r>
            <w:r w:rsidR="004E38C7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ubezpieczeniową kontraktową</w:t>
            </w:r>
          </w:p>
        </w:tc>
      </w:tr>
      <w:tr w:rsidR="00282E0E" w:rsidRPr="008A76F2" w14:paraId="2C4537E7" w14:textId="77777777" w:rsidTr="00851820">
        <w:tc>
          <w:tcPr>
            <w:tcW w:w="5000" w:type="pct"/>
            <w:gridSpan w:val="12"/>
          </w:tcPr>
          <w:p w14:paraId="68875E9A" w14:textId="77777777" w:rsidR="00282E0E" w:rsidRPr="008A76F2" w:rsidRDefault="00282E0E">
            <w:pPr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282E0E" w:rsidRPr="008A76F2" w14:paraId="3FE7131F" w14:textId="77777777" w:rsidTr="00851820">
        <w:trPr>
          <w:trHeight w:val="255"/>
        </w:trPr>
        <w:tc>
          <w:tcPr>
            <w:tcW w:w="5000" w:type="pct"/>
            <w:gridSpan w:val="12"/>
            <w:vAlign w:val="center"/>
          </w:tcPr>
          <w:p w14:paraId="767E595A" w14:textId="77777777" w:rsidR="00282E0E" w:rsidRPr="008A76F2" w:rsidRDefault="00E27C5C" w:rsidP="0023070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262767201"/>
              </w:sdtPr>
              <w:sdtEndPr/>
              <w:sdtContent>
                <w:r w:rsidR="00645BD7" w:rsidRPr="008A76F2">
                  <w:rPr>
                    <w:rFonts w:ascii="MS Gothic" w:eastAsia="MS Gothic" w:hAnsi="MS Gothic" w:cs="Tahom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  <w:r w:rsidR="00282E0E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 aneks do</w:t>
            </w:r>
            <w:r w:rsidR="004E38C7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gwarancji ubezpieczeniowej kontraktowe</w:t>
            </w:r>
            <w:r w:rsidR="00224A25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j</w:t>
            </w:r>
            <w:r w:rsidR="00282E0E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nr </w:t>
            </w:r>
            <w:bookmarkStart w:id="1" w:name="Tekst1"/>
            <w:r w:rsidR="005B70A8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F0046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="005B70A8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="005B70A8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F0046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...............</w:t>
            </w:r>
            <w:r w:rsidR="005B70A8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  <w:bookmarkEnd w:id="1"/>
          </w:p>
          <w:tbl>
            <w:tblPr>
              <w:tblW w:w="10951" w:type="dxa"/>
              <w:tblBorders>
                <w:bottom w:val="single" w:sz="18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0951"/>
            </w:tblGrid>
            <w:tr w:rsidR="00473427" w:rsidRPr="008A76F2" w14:paraId="4027B486" w14:textId="77777777" w:rsidTr="00E10229">
              <w:trPr>
                <w:trHeight w:val="896"/>
              </w:trPr>
              <w:tc>
                <w:tcPr>
                  <w:tcW w:w="109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36D9FD" w14:textId="77777777" w:rsidR="00473427" w:rsidRPr="0056612D" w:rsidRDefault="00473427" w:rsidP="00473427">
                  <w:pPr>
                    <w:pStyle w:val="PZUNiebieskiiTahoma"/>
                    <w:ind w:right="0"/>
                    <w:rPr>
                      <w:rFonts w:ascii="Source Sans Pro" w:hAnsi="Source Sans Pro" w:cs="Tahoma"/>
                      <w:b/>
                      <w:color w:val="003C7D"/>
                      <w:sz w:val="24"/>
                      <w:szCs w:val="24"/>
                    </w:rPr>
                  </w:pPr>
                </w:p>
                <w:p w14:paraId="303A520A" w14:textId="4B2CD4E7" w:rsidR="00473427" w:rsidRDefault="00473427" w:rsidP="00473427">
                  <w:pPr>
                    <w:pStyle w:val="PZUNiebieskiiTahoma"/>
                    <w:ind w:right="0"/>
                    <w:rPr>
                      <w:rFonts w:ascii="Source Sans Pro" w:hAnsi="Source Sans Pro" w:cs="Tahoma"/>
                      <w:color w:val="003C7D"/>
                    </w:rPr>
                  </w:pPr>
                  <w:r w:rsidRPr="008A76F2">
                    <w:rPr>
                      <w:rFonts w:ascii="Source Sans Pro" w:hAnsi="Source Sans Pro" w:cs="Tahoma"/>
                      <w:b/>
                      <w:color w:val="003C7D"/>
                    </w:rPr>
                    <w:t>Gwarancja</w:t>
                  </w:r>
                  <w:r w:rsidR="00322FD9" w:rsidRPr="008A76F2">
                    <w:rPr>
                      <w:rFonts w:ascii="Source Sans Pro" w:hAnsi="Source Sans Pro" w:cs="Tahoma"/>
                      <w:b/>
                      <w:color w:val="003C7D"/>
                    </w:rPr>
                    <w:t xml:space="preserve"> </w:t>
                  </w:r>
                  <w:r w:rsidRPr="008A76F2">
                    <w:rPr>
                      <w:rFonts w:ascii="Source Sans Pro" w:hAnsi="Source Sans Pro" w:cs="Tahoma"/>
                      <w:b/>
                      <w:color w:val="003C7D"/>
                    </w:rPr>
                    <w:t>elektroniczn</w:t>
                  </w:r>
                  <w:r w:rsidR="00322FD9" w:rsidRPr="008A76F2">
                    <w:rPr>
                      <w:rFonts w:ascii="Source Sans Pro" w:hAnsi="Source Sans Pro" w:cs="Tahoma"/>
                      <w:b/>
                      <w:color w:val="003C7D"/>
                    </w:rPr>
                    <w:t>a</w:t>
                  </w:r>
                  <w:r w:rsidRPr="008A76F2">
                    <w:rPr>
                      <w:rFonts w:ascii="Source Sans Pro" w:hAnsi="Source Sans Pro" w:cs="Tahoma"/>
                      <w:color w:val="003C7D"/>
                    </w:rPr>
                    <w:t xml:space="preserve"> – aby otrzymać gwarancję</w:t>
                  </w:r>
                  <w:r w:rsidR="00322FD9" w:rsidRPr="008A76F2">
                    <w:rPr>
                      <w:rFonts w:ascii="Source Sans Pro" w:hAnsi="Source Sans Pro" w:cs="Tahoma"/>
                      <w:color w:val="003C7D"/>
                    </w:rPr>
                    <w:t xml:space="preserve"> </w:t>
                  </w:r>
                  <w:r w:rsidRPr="008A76F2">
                    <w:rPr>
                      <w:rFonts w:ascii="Source Sans Pro" w:hAnsi="Source Sans Pro" w:cs="Tahoma"/>
                      <w:color w:val="003C7D"/>
                    </w:rPr>
                    <w:t>w formie elektronicznej należy wskazać adres mailowy</w:t>
                  </w:r>
                  <w:r w:rsidR="006C47DC">
                    <w:rPr>
                      <w:rFonts w:ascii="Source Sans Pro" w:hAnsi="Source Sans Pro" w:cs="Tahoma"/>
                      <w:color w:val="003C7D"/>
                    </w:rPr>
                    <w:t xml:space="preserve"> Wnioskodawcy</w:t>
                  </w:r>
                  <w:r w:rsidRPr="008A76F2">
                    <w:rPr>
                      <w:rFonts w:ascii="Source Sans Pro" w:hAnsi="Source Sans Pro" w:cs="Tahoma"/>
                      <w:color w:val="003C7D"/>
                    </w:rPr>
                    <w:t>, na który ma być wysłana gwarancja</w:t>
                  </w:r>
                  <w:r w:rsidR="00322FD9" w:rsidRPr="008A76F2">
                    <w:rPr>
                      <w:rFonts w:ascii="Source Sans Pro" w:hAnsi="Source Sans Pro" w:cs="Tahoma"/>
                      <w:color w:val="003C7D"/>
                    </w:rPr>
                    <w:t xml:space="preserve"> </w:t>
                  </w:r>
                  <w:r w:rsidRPr="008A76F2">
                    <w:rPr>
                      <w:rFonts w:ascii="Source Sans Pro" w:hAnsi="Source Sans Pro" w:cs="Tahoma"/>
                      <w:color w:val="003C7D"/>
                    </w:rPr>
                    <w:t>oraz posiadać program Adobe PDF Reader (minimum 7.0)</w:t>
                  </w:r>
                </w:p>
                <w:p w14:paraId="1B55A856" w14:textId="5D2359D6" w:rsidR="00376E4E" w:rsidRPr="003859F1" w:rsidRDefault="00376E4E" w:rsidP="00473427">
                  <w:pPr>
                    <w:pStyle w:val="PZUNiebieskiiTahoma"/>
                    <w:ind w:right="0"/>
                    <w:rPr>
                      <w:rFonts w:ascii="Source Sans Pro" w:hAnsi="Source Sans Pro" w:cs="Tahoma"/>
                      <w:color w:val="003C7D"/>
                      <w:sz w:val="10"/>
                      <w:szCs w:val="10"/>
                    </w:rPr>
                  </w:pPr>
                </w:p>
              </w:tc>
            </w:tr>
          </w:tbl>
          <w:p w14:paraId="6D5DBB4B" w14:textId="77777777" w:rsidR="00473427" w:rsidRPr="008A76F2" w:rsidRDefault="00473427" w:rsidP="0023070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</w:tr>
      <w:tr w:rsidR="00621035" w:rsidRPr="008A76F2" w14:paraId="7DFF6AFD" w14:textId="77777777" w:rsidTr="00F91189">
        <w:tc>
          <w:tcPr>
            <w:tcW w:w="5000" w:type="pct"/>
            <w:gridSpan w:val="12"/>
            <w:vAlign w:val="center"/>
          </w:tcPr>
          <w:p w14:paraId="1ED5753D" w14:textId="77777777" w:rsidR="00621035" w:rsidRPr="008A76F2" w:rsidRDefault="00621035" w:rsidP="00230703">
            <w:pPr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705C1E" w:rsidRPr="008A76F2" w14:paraId="5E2BE966" w14:textId="77777777" w:rsidTr="00705C1E">
        <w:tc>
          <w:tcPr>
            <w:tcW w:w="677" w:type="pct"/>
            <w:gridSpan w:val="2"/>
            <w:tcBorders>
              <w:right w:val="single" w:sz="4" w:space="0" w:color="003C7D"/>
            </w:tcBorders>
            <w:vAlign w:val="center"/>
          </w:tcPr>
          <w:p w14:paraId="54314CC6" w14:textId="7BCB1DFC" w:rsidR="00F91189" w:rsidRPr="00F94762" w:rsidRDefault="00F91189" w:rsidP="0023070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F94762">
              <w:rPr>
                <w:rFonts w:ascii="Source Sans Pro" w:hAnsi="Source Sans Pro" w:cs="Tahoma"/>
                <w:color w:val="003C7D"/>
                <w:sz w:val="18"/>
                <w:szCs w:val="18"/>
              </w:rPr>
              <w:t>Adres e-mail</w:t>
            </w:r>
          </w:p>
        </w:tc>
        <w:tc>
          <w:tcPr>
            <w:tcW w:w="4323" w:type="pct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1B02945" w14:textId="0CAB81F7" w:rsidR="00F91189" w:rsidRPr="00F94762" w:rsidRDefault="000A6641" w:rsidP="0023070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F94762" w:rsidRPr="008A76F2" w14:paraId="2E8D2FB4" w14:textId="77777777" w:rsidTr="00D52CDC">
        <w:tc>
          <w:tcPr>
            <w:tcW w:w="5000" w:type="pct"/>
            <w:gridSpan w:val="12"/>
            <w:vAlign w:val="center"/>
          </w:tcPr>
          <w:p w14:paraId="4D1EB832" w14:textId="77777777" w:rsidR="00F94762" w:rsidRPr="00705C1E" w:rsidRDefault="00F94762" w:rsidP="00230703">
            <w:pPr>
              <w:rPr>
                <w:rFonts w:ascii="Source Sans Pro" w:hAnsi="Source Sans Pro" w:cs="Tahoma"/>
                <w:color w:val="003C7D"/>
                <w:sz w:val="10"/>
                <w:szCs w:val="10"/>
              </w:rPr>
            </w:pPr>
          </w:p>
        </w:tc>
      </w:tr>
      <w:tr w:rsidR="00683482" w:rsidRPr="008A76F2" w14:paraId="23CDF056" w14:textId="77777777" w:rsidTr="00851820">
        <w:tc>
          <w:tcPr>
            <w:tcW w:w="5000" w:type="pct"/>
            <w:gridSpan w:val="12"/>
            <w:tcBorders>
              <w:top w:val="single" w:sz="18" w:space="0" w:color="06376C"/>
            </w:tcBorders>
            <w:vAlign w:val="center"/>
          </w:tcPr>
          <w:p w14:paraId="4AB87734" w14:textId="77777777" w:rsidR="00683482" w:rsidRPr="008A76F2" w:rsidRDefault="00683482" w:rsidP="00230703">
            <w:pPr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  <w:p w14:paraId="21C1D325" w14:textId="77777777" w:rsidR="00683482" w:rsidRPr="008A76F2" w:rsidRDefault="00683482" w:rsidP="00230703">
            <w:pPr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>I.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  <w:r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>WNIOSKODAWCA</w:t>
            </w:r>
            <w:r w:rsidR="00BA449D"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 xml:space="preserve"> </w:t>
            </w:r>
            <w:r w:rsidR="00BA449D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(pełna nazwa, adres, NIP, REGON, telefon)</w:t>
            </w:r>
          </w:p>
        </w:tc>
      </w:tr>
      <w:tr w:rsidR="00C50D37" w:rsidRPr="008A76F2" w14:paraId="76CD102F" w14:textId="77777777" w:rsidTr="005400B5">
        <w:tc>
          <w:tcPr>
            <w:tcW w:w="5000" w:type="pct"/>
            <w:gridSpan w:val="12"/>
            <w:tcBorders>
              <w:bottom w:val="single" w:sz="4" w:space="0" w:color="003C7D"/>
            </w:tcBorders>
            <w:vAlign w:val="center"/>
          </w:tcPr>
          <w:p w14:paraId="2E89C811" w14:textId="77777777" w:rsidR="00C50D37" w:rsidRPr="008A76F2" w:rsidRDefault="00C50D37" w:rsidP="00230703">
            <w:pPr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5400B5" w:rsidRPr="005400B5" w14:paraId="2A9E4480" w14:textId="77777777" w:rsidTr="005400B5">
        <w:trPr>
          <w:trHeight w:val="1503"/>
        </w:trPr>
        <w:tc>
          <w:tcPr>
            <w:tcW w:w="5000" w:type="pct"/>
            <w:gridSpan w:val="1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B677271" w14:textId="4C239DF9" w:rsidR="005400B5" w:rsidRPr="005400B5" w:rsidRDefault="005400B5" w:rsidP="0023070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5400B5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58"/>
                  <w:enabled/>
                  <w:calcOnExit w:val="0"/>
                  <w:textInput/>
                </w:ffData>
              </w:fldChar>
            </w:r>
            <w:r w:rsidRPr="005400B5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5400B5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5400B5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Pr="005400B5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5400B5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5400B5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5400B5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5400B5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5400B5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5400B5" w:rsidRPr="008A76F2" w14:paraId="5DCB78EF" w14:textId="77777777" w:rsidTr="00426A2F">
        <w:tc>
          <w:tcPr>
            <w:tcW w:w="5000" w:type="pct"/>
            <w:gridSpan w:val="12"/>
            <w:tcBorders>
              <w:top w:val="single" w:sz="4" w:space="0" w:color="003C7D"/>
            </w:tcBorders>
            <w:vAlign w:val="center"/>
          </w:tcPr>
          <w:p w14:paraId="77E315E2" w14:textId="77777777" w:rsidR="005400B5" w:rsidRPr="008A76F2" w:rsidRDefault="005400B5" w:rsidP="00230703">
            <w:pPr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426A2F" w:rsidRPr="008A76F2" w14:paraId="1ABC9261" w14:textId="77777777" w:rsidTr="00426A2F">
        <w:tc>
          <w:tcPr>
            <w:tcW w:w="5000" w:type="pct"/>
            <w:gridSpan w:val="12"/>
            <w:vAlign w:val="center"/>
          </w:tcPr>
          <w:p w14:paraId="0BBADCFD" w14:textId="77777777" w:rsidR="00426A2F" w:rsidRPr="008A76F2" w:rsidRDefault="00426A2F" w:rsidP="00230703">
            <w:pPr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705C1E" w:rsidRPr="00D52CDC" w14:paraId="67D1DCA5" w14:textId="77777777" w:rsidTr="00705C1E">
        <w:tc>
          <w:tcPr>
            <w:tcW w:w="1905" w:type="pct"/>
            <w:gridSpan w:val="4"/>
            <w:tcBorders>
              <w:right w:val="single" w:sz="4" w:space="0" w:color="003C7D"/>
            </w:tcBorders>
            <w:vAlign w:val="center"/>
          </w:tcPr>
          <w:p w14:paraId="19CB5C01" w14:textId="67BCA465" w:rsidR="00705C1E" w:rsidRPr="00D52CDC" w:rsidRDefault="00705C1E" w:rsidP="0023070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FC6E87">
              <w:rPr>
                <w:rFonts w:ascii="Source Sans Pro" w:hAnsi="Source Sans Pro" w:cs="Tahoma"/>
                <w:color w:val="003C7D"/>
                <w:sz w:val="18"/>
                <w:szCs w:val="18"/>
              </w:rPr>
              <w:t>Numer PKD podstawowej działalności gospodarczej</w:t>
            </w:r>
          </w:p>
        </w:tc>
        <w:tc>
          <w:tcPr>
            <w:tcW w:w="931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A1CB19F" w14:textId="1B3716BC" w:rsidR="00705C1E" w:rsidRPr="00E92D47" w:rsidRDefault="00E92D47" w:rsidP="0023070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02" w:type="pct"/>
            <w:tcBorders>
              <w:left w:val="single" w:sz="4" w:space="0" w:color="003C7D"/>
            </w:tcBorders>
            <w:vAlign w:val="center"/>
          </w:tcPr>
          <w:p w14:paraId="19D6FEB9" w14:textId="77777777" w:rsidR="00705C1E" w:rsidRPr="00D52CDC" w:rsidRDefault="00705C1E" w:rsidP="0023070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1037" w:type="pct"/>
            <w:tcBorders>
              <w:right w:val="single" w:sz="4" w:space="0" w:color="003C7D"/>
            </w:tcBorders>
            <w:vAlign w:val="center"/>
          </w:tcPr>
          <w:p w14:paraId="25CA9D9E" w14:textId="34AAB5EE" w:rsidR="00705C1E" w:rsidRPr="00D52CDC" w:rsidRDefault="00705C1E" w:rsidP="0023070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705C1E">
              <w:rPr>
                <w:rFonts w:ascii="Source Sans Pro" w:hAnsi="Source Sans Pro" w:cs="Tahoma"/>
                <w:color w:val="003C7D"/>
                <w:sz w:val="18"/>
                <w:szCs w:val="18"/>
              </w:rPr>
              <w:t>% udział w obrotach firmy</w:t>
            </w:r>
          </w:p>
        </w:tc>
        <w:tc>
          <w:tcPr>
            <w:tcW w:w="1025" w:type="pct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49CA0CE" w14:textId="3866FB6F" w:rsidR="00705C1E" w:rsidRPr="00D52CDC" w:rsidRDefault="00E92D47" w:rsidP="0023070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E92D47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5400B5" w:rsidRPr="008A76F2" w14:paraId="2A909DEF" w14:textId="77777777" w:rsidTr="00426A2F">
        <w:tc>
          <w:tcPr>
            <w:tcW w:w="5000" w:type="pct"/>
            <w:gridSpan w:val="12"/>
            <w:vAlign w:val="center"/>
          </w:tcPr>
          <w:p w14:paraId="7C8F8FE7" w14:textId="77777777" w:rsidR="005400B5" w:rsidRPr="008A76F2" w:rsidRDefault="005400B5" w:rsidP="00230703">
            <w:pPr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376E4E" w:rsidRPr="00376E4E" w14:paraId="0108E5C2" w14:textId="77777777" w:rsidTr="00426A2F">
        <w:tc>
          <w:tcPr>
            <w:tcW w:w="5000" w:type="pct"/>
            <w:gridSpan w:val="12"/>
            <w:vAlign w:val="center"/>
          </w:tcPr>
          <w:p w14:paraId="2B80A363" w14:textId="77777777" w:rsidR="00376E4E" w:rsidRPr="00376E4E" w:rsidRDefault="00376E4E" w:rsidP="00230703">
            <w:pPr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705C1E" w:rsidRPr="008A76F2" w14:paraId="34D56CF4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601" w:type="pct"/>
            <w:gridSpan w:val="3"/>
            <w:tcBorders>
              <w:top w:val="nil"/>
              <w:bottom w:val="nil"/>
              <w:right w:val="single" w:sz="4" w:space="0" w:color="003C7D"/>
            </w:tcBorders>
            <w:vAlign w:val="center"/>
          </w:tcPr>
          <w:p w14:paraId="1B92E16C" w14:textId="77777777" w:rsidR="00053D07" w:rsidRPr="008A76F2" w:rsidRDefault="00BA449D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Nazwa pośrednika (należy wskazać pośrednika obsługującego to zapytanie</w:t>
            </w:r>
            <w:r w:rsidR="00A51170" w:rsidRPr="008A76F2">
              <w:rPr>
                <w:rFonts w:ascii="Source Sans Pro" w:hAnsi="Source Sans Pro" w:cs="Tahoma"/>
                <w:color w:val="003C7D"/>
              </w:rPr>
              <w:t>)</w:t>
            </w:r>
          </w:p>
        </w:tc>
        <w:tc>
          <w:tcPr>
            <w:tcW w:w="3399" w:type="pct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CDEA7BA" w14:textId="77777777" w:rsidR="00053D07" w:rsidRPr="008A76F2" w:rsidRDefault="005B70A8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053D07" w:rsidRPr="008A76F2" w14:paraId="6F36EFB8" w14:textId="77777777" w:rsidTr="00851820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AC19325" w14:textId="77777777" w:rsidR="00053D07" w:rsidRPr="008A76F2" w:rsidRDefault="00053D07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5B6F36" w:rsidRPr="008A76F2" w14:paraId="2E7DBFC4" w14:textId="77777777" w:rsidTr="00851820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29975AA9" w14:textId="77777777" w:rsidR="005B6F36" w:rsidRPr="008A76F2" w:rsidRDefault="005B6F36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217C28" w:rsidRPr="008A76F2" w14:paraId="12B664E8" w14:textId="77777777" w:rsidTr="00851820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12"/>
            <w:tcBorders>
              <w:top w:val="nil"/>
              <w:bottom w:val="single" w:sz="4" w:space="0" w:color="003C7D"/>
              <w:right w:val="nil"/>
            </w:tcBorders>
            <w:vAlign w:val="center"/>
          </w:tcPr>
          <w:p w14:paraId="293288CA" w14:textId="77777777" w:rsidR="00217C28" w:rsidRPr="008A76F2" w:rsidRDefault="00217C28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053D07" w:rsidRPr="008A76F2" w14:paraId="7F875BB3" w14:textId="77777777" w:rsidTr="00851820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12"/>
            <w:tcBorders>
              <w:top w:val="single" w:sz="4" w:space="0" w:color="003C7D"/>
              <w:bottom w:val="nil"/>
              <w:right w:val="nil"/>
            </w:tcBorders>
            <w:vAlign w:val="center"/>
          </w:tcPr>
          <w:p w14:paraId="7A49E29B" w14:textId="77777777" w:rsidR="00053D07" w:rsidRPr="008A76F2" w:rsidRDefault="00053D07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053D07" w:rsidRPr="008A76F2" w14:paraId="57A2342D" w14:textId="77777777" w:rsidTr="00851820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06D5EAED" w14:textId="77777777" w:rsidR="00053D07" w:rsidRPr="008A76F2" w:rsidRDefault="00053D07" w:rsidP="0007592E">
            <w:pPr>
              <w:pStyle w:val="PZUNiebieskiiTahoma"/>
              <w:ind w:right="0"/>
              <w:rPr>
                <w:rFonts w:ascii="Source Sans Pro" w:hAnsi="Source Sans Pro" w:cs="Tahoma"/>
                <w:b/>
                <w:color w:val="003C7D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pacing w:val="-2"/>
              </w:rPr>
              <w:t>Udziałowcy i posiadane udziały/wspólnicy firmy (wszyscy posiadający powyżej 10% kapitału lub jedno</w:t>
            </w:r>
            <w:r w:rsidR="0065603E" w:rsidRPr="008A76F2">
              <w:rPr>
                <w:rFonts w:ascii="Source Sans Pro" w:hAnsi="Source Sans Pro" w:cs="Tahoma"/>
                <w:b/>
                <w:color w:val="003C7D"/>
                <w:spacing w:val="-2"/>
              </w:rPr>
              <w:t>stki kontrolujące Wnioskodawcę)</w:t>
            </w:r>
            <w:r w:rsidRPr="008A76F2">
              <w:rPr>
                <w:rFonts w:ascii="Source Sans Pro" w:hAnsi="Source Sans Pro" w:cs="Tahoma"/>
                <w:b/>
                <w:color w:val="003C7D"/>
                <w:spacing w:val="-2"/>
              </w:rPr>
              <w:t>**</w:t>
            </w:r>
          </w:p>
        </w:tc>
      </w:tr>
      <w:tr w:rsidR="00053D07" w:rsidRPr="008A76F2" w14:paraId="3894802A" w14:textId="77777777" w:rsidTr="00851820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12"/>
            <w:tcBorders>
              <w:top w:val="nil"/>
              <w:bottom w:val="single" w:sz="4" w:space="0" w:color="003C7D"/>
              <w:right w:val="nil"/>
            </w:tcBorders>
            <w:vAlign w:val="center"/>
          </w:tcPr>
          <w:p w14:paraId="04B89764" w14:textId="77777777" w:rsidR="00053D07" w:rsidRPr="008A76F2" w:rsidRDefault="00053D07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pacing w:val="-2"/>
                <w:sz w:val="3"/>
                <w:szCs w:val="3"/>
              </w:rPr>
            </w:pPr>
          </w:p>
        </w:tc>
      </w:tr>
      <w:tr w:rsidR="00705C1E" w:rsidRPr="008A76F2" w14:paraId="78FB0C7A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88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405A4E0" w14:textId="77777777" w:rsidR="00053D07" w:rsidRPr="008A76F2" w:rsidRDefault="009E119C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  <w:spacing w:val="-2"/>
              </w:rPr>
            </w:pPr>
            <w:r w:rsidRPr="008A76F2">
              <w:rPr>
                <w:rFonts w:ascii="Source Sans Pro" w:hAnsi="Source Sans Pro" w:cs="Tahoma"/>
                <w:color w:val="003C7D"/>
                <w:spacing w:val="-2"/>
              </w:rPr>
              <w:t>Lp.</w:t>
            </w:r>
          </w:p>
        </w:tc>
        <w:tc>
          <w:tcPr>
            <w:tcW w:w="3703" w:type="pct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792E224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  <w:spacing w:val="-2"/>
              </w:rPr>
            </w:pPr>
            <w:r w:rsidRPr="008A76F2">
              <w:rPr>
                <w:rFonts w:ascii="Source Sans Pro" w:hAnsi="Source Sans Pro" w:cs="Tahoma"/>
                <w:color w:val="003C7D"/>
                <w:spacing w:val="-2"/>
              </w:rPr>
              <w:t>Imię i nazwisko / pełna nazwa</w:t>
            </w:r>
          </w:p>
        </w:tc>
        <w:tc>
          <w:tcPr>
            <w:tcW w:w="1009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8FA64D5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  <w:spacing w:val="-2"/>
              </w:rPr>
            </w:pPr>
            <w:r w:rsidRPr="008A76F2">
              <w:rPr>
                <w:rFonts w:ascii="Source Sans Pro" w:hAnsi="Source Sans Pro" w:cs="Tahoma"/>
                <w:color w:val="003C7D"/>
                <w:spacing w:val="-2"/>
              </w:rPr>
              <w:t>Procent udziałów/akcji</w:t>
            </w:r>
          </w:p>
        </w:tc>
      </w:tr>
      <w:tr w:rsidR="00705C1E" w:rsidRPr="008A76F2" w14:paraId="08AA68B1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88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21AA100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  <w:spacing w:val="-2"/>
              </w:rPr>
            </w:pPr>
            <w:r w:rsidRPr="008A76F2">
              <w:rPr>
                <w:rFonts w:ascii="Source Sans Pro" w:hAnsi="Source Sans Pro" w:cs="Tahoma"/>
                <w:color w:val="003C7D"/>
                <w:spacing w:val="-2"/>
              </w:rPr>
              <w:t>1.</w:t>
            </w:r>
          </w:p>
        </w:tc>
        <w:tc>
          <w:tcPr>
            <w:tcW w:w="3703" w:type="pct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29F606E" w14:textId="77777777" w:rsidR="00053D07" w:rsidRPr="008A76F2" w:rsidRDefault="005B70A8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pacing w:val="-2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1009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743373A" w14:textId="77777777" w:rsidR="00053D07" w:rsidRPr="008A76F2" w:rsidRDefault="005B70A8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  <w:spacing w:val="-2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705C1E" w:rsidRPr="008A76F2" w14:paraId="4004472A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88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C7EFFC2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  <w:spacing w:val="-2"/>
              </w:rPr>
            </w:pPr>
            <w:r w:rsidRPr="008A76F2">
              <w:rPr>
                <w:rFonts w:ascii="Source Sans Pro" w:hAnsi="Source Sans Pro" w:cs="Tahoma"/>
                <w:color w:val="003C7D"/>
                <w:spacing w:val="-2"/>
              </w:rPr>
              <w:t>2.</w:t>
            </w:r>
          </w:p>
        </w:tc>
        <w:tc>
          <w:tcPr>
            <w:tcW w:w="3703" w:type="pct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F266474" w14:textId="77777777" w:rsidR="00053D07" w:rsidRPr="008A76F2" w:rsidRDefault="005B70A8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1009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EE8B212" w14:textId="77777777" w:rsidR="00053D07" w:rsidRPr="008A76F2" w:rsidRDefault="005B70A8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705C1E" w:rsidRPr="008A76F2" w14:paraId="7A543D7C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88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F2ADC03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  <w:spacing w:val="-2"/>
              </w:rPr>
            </w:pPr>
            <w:r w:rsidRPr="008A76F2">
              <w:rPr>
                <w:rFonts w:ascii="Source Sans Pro" w:hAnsi="Source Sans Pro" w:cs="Tahoma"/>
                <w:color w:val="003C7D"/>
                <w:spacing w:val="-2"/>
              </w:rPr>
              <w:t>3.</w:t>
            </w:r>
          </w:p>
        </w:tc>
        <w:tc>
          <w:tcPr>
            <w:tcW w:w="3703" w:type="pct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A47636A" w14:textId="77777777" w:rsidR="00053D07" w:rsidRPr="008A76F2" w:rsidRDefault="005B70A8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1009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FBDAAF5" w14:textId="77777777" w:rsidR="00053D07" w:rsidRPr="008A76F2" w:rsidRDefault="005B70A8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053D07" w:rsidRPr="008A76F2" w14:paraId="65F72DB4" w14:textId="77777777" w:rsidTr="00851820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7BF00" w14:textId="77777777" w:rsidR="00053D07" w:rsidRPr="008A76F2" w:rsidRDefault="00053D07" w:rsidP="0007592E">
            <w:pPr>
              <w:pStyle w:val="PZUNiebieskiiTahoma"/>
              <w:ind w:right="0"/>
              <w:rPr>
                <w:rFonts w:ascii="Source Sans Pro" w:hAnsi="Source Sans Pro" w:cs="Tahoma"/>
                <w:b/>
                <w:color w:val="003C7D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</w:rPr>
              <w:t xml:space="preserve">Powiązania organizacyjne (tj. wynikające ze stosunku pracy, mianowania, powołania, kontraktu menedżerskiego lub podobnego stosunku </w:t>
            </w:r>
            <w:r w:rsidR="0065603E" w:rsidRPr="008A76F2">
              <w:rPr>
                <w:rFonts w:ascii="Source Sans Pro" w:hAnsi="Source Sans Pro" w:cs="Tahoma"/>
                <w:b/>
                <w:color w:val="003C7D"/>
              </w:rPr>
              <w:t>prawnego)</w:t>
            </w:r>
            <w:r w:rsidRPr="008A76F2">
              <w:rPr>
                <w:rFonts w:ascii="Source Sans Pro" w:hAnsi="Source Sans Pro" w:cs="Tahoma"/>
                <w:b/>
                <w:color w:val="003C7D"/>
              </w:rPr>
              <w:t>***</w:t>
            </w:r>
          </w:p>
        </w:tc>
      </w:tr>
      <w:tr w:rsidR="00053D07" w:rsidRPr="008A76F2" w14:paraId="00B77EC6" w14:textId="77777777" w:rsidTr="00851820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3C7D"/>
              <w:right w:val="nil"/>
            </w:tcBorders>
            <w:vAlign w:val="center"/>
          </w:tcPr>
          <w:p w14:paraId="56A12FE6" w14:textId="77777777" w:rsidR="00053D07" w:rsidRPr="008A76F2" w:rsidRDefault="00053D07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705C1E" w:rsidRPr="008A76F2" w14:paraId="42571FDB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288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A871AD8" w14:textId="77777777" w:rsidR="00053D07" w:rsidRPr="008A76F2" w:rsidRDefault="009E119C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Lp.</w:t>
            </w:r>
          </w:p>
        </w:tc>
        <w:tc>
          <w:tcPr>
            <w:tcW w:w="1677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C1D8AB0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Imię i nazwisko osoby posiadającej powiązanie organizacyjne</w:t>
            </w:r>
          </w:p>
        </w:tc>
        <w:tc>
          <w:tcPr>
            <w:tcW w:w="2026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45E6C73" w14:textId="77777777" w:rsidR="00053D07" w:rsidRPr="008A76F2" w:rsidRDefault="00053D07" w:rsidP="0007592E">
            <w:pPr>
              <w:pStyle w:val="PZUNiebieskiiTahoma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 xml:space="preserve">Pełna nazwa firmy i pełniona funkcja w firmie, której dotyczy powiązanie organizacyjne </w:t>
            </w:r>
          </w:p>
        </w:tc>
        <w:tc>
          <w:tcPr>
            <w:tcW w:w="1009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5734627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  <w:spacing w:val="-2"/>
              </w:rPr>
              <w:t>Procent udziałów/akcji</w:t>
            </w:r>
          </w:p>
        </w:tc>
      </w:tr>
      <w:tr w:rsidR="00705C1E" w:rsidRPr="008A76F2" w14:paraId="7615890A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88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36DFEA9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1.</w:t>
            </w:r>
          </w:p>
        </w:tc>
        <w:tc>
          <w:tcPr>
            <w:tcW w:w="1677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DCF54AA" w14:textId="77777777" w:rsidR="00053D07" w:rsidRPr="008A76F2" w:rsidRDefault="005B70A8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026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5EFCB3C" w14:textId="77777777" w:rsidR="00053D07" w:rsidRPr="008A76F2" w:rsidRDefault="005B70A8" w:rsidP="0007592E">
            <w:pPr>
              <w:pStyle w:val="PZUNiebieskiiTahoma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1009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B548F97" w14:textId="77777777" w:rsidR="00053D07" w:rsidRPr="008A76F2" w:rsidRDefault="005B70A8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  <w:spacing w:val="-2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705C1E" w:rsidRPr="008A76F2" w14:paraId="69DCAF96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88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3374822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2.</w:t>
            </w:r>
          </w:p>
        </w:tc>
        <w:tc>
          <w:tcPr>
            <w:tcW w:w="1677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AD711CC" w14:textId="77777777" w:rsidR="00053D07" w:rsidRPr="008A76F2" w:rsidRDefault="005B70A8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026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7D2A9F5" w14:textId="77777777" w:rsidR="00053D07" w:rsidRPr="008A76F2" w:rsidRDefault="005B70A8" w:rsidP="0007592E">
            <w:pPr>
              <w:pStyle w:val="PZUNiebieskiiTahoma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1009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7CEF6BE" w14:textId="77777777" w:rsidR="00053D07" w:rsidRPr="008A76F2" w:rsidRDefault="005B70A8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  <w:spacing w:val="-2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705C1E" w:rsidRPr="008A76F2" w14:paraId="74F98C31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88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2490228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3.</w:t>
            </w:r>
          </w:p>
        </w:tc>
        <w:tc>
          <w:tcPr>
            <w:tcW w:w="1677" w:type="pct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5E48B40" w14:textId="77777777" w:rsidR="00053D07" w:rsidRPr="008A76F2" w:rsidRDefault="005B70A8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026" w:type="pct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BBF0478" w14:textId="77777777" w:rsidR="00053D07" w:rsidRPr="008A76F2" w:rsidRDefault="005B70A8" w:rsidP="0007592E">
            <w:pPr>
              <w:pStyle w:val="PZUNiebieskiiTahoma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1009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A1B50DA" w14:textId="77777777" w:rsidR="00053D07" w:rsidRPr="008A76F2" w:rsidRDefault="005B70A8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  <w:spacing w:val="-2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053D07" w:rsidRPr="008A76F2" w14:paraId="7B1466D7" w14:textId="77777777" w:rsidTr="00851820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41B34" w14:textId="77777777" w:rsidR="00053D07" w:rsidRPr="008A76F2" w:rsidRDefault="00053D07" w:rsidP="0007592E">
            <w:pPr>
              <w:pStyle w:val="PZUNiebieskiiTahoma"/>
              <w:ind w:right="0"/>
              <w:rPr>
                <w:rFonts w:ascii="Source Sans Pro" w:hAnsi="Source Sans Pro" w:cs="Tahoma"/>
                <w:b/>
                <w:color w:val="003C7D"/>
                <w:spacing w:val="-6"/>
              </w:rPr>
            </w:pPr>
            <w:r w:rsidRPr="00A917B0">
              <w:rPr>
                <w:rFonts w:ascii="Source Sans Pro" w:hAnsi="Source Sans Pro" w:cs="Tahoma"/>
                <w:b/>
                <w:color w:val="003C7D"/>
              </w:rPr>
              <w:t>Powiązania kapitałowe z innymi firmami (posiadane bezpośrednio i pośrednio akcje, udzia</w:t>
            </w:r>
            <w:r w:rsidR="0065603E" w:rsidRPr="00A917B0">
              <w:rPr>
                <w:rFonts w:ascii="Source Sans Pro" w:hAnsi="Source Sans Pro" w:cs="Tahoma"/>
                <w:b/>
                <w:color w:val="003C7D"/>
              </w:rPr>
              <w:t>ły w wysokości co najmniej 20%)</w:t>
            </w:r>
            <w:r w:rsidRPr="00A917B0">
              <w:rPr>
                <w:rFonts w:ascii="Source Sans Pro" w:hAnsi="Source Sans Pro" w:cs="Tahoma"/>
                <w:b/>
                <w:color w:val="003C7D"/>
              </w:rPr>
              <w:t>**</w:t>
            </w:r>
          </w:p>
        </w:tc>
      </w:tr>
      <w:tr w:rsidR="00053D07" w:rsidRPr="008A76F2" w14:paraId="7A8A54A7" w14:textId="77777777" w:rsidTr="00851820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3C7D"/>
              <w:right w:val="nil"/>
            </w:tcBorders>
            <w:vAlign w:val="center"/>
          </w:tcPr>
          <w:p w14:paraId="58BA34D9" w14:textId="77777777" w:rsidR="00053D07" w:rsidRPr="008A76F2" w:rsidRDefault="00053D07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pacing w:val="-6"/>
                <w:sz w:val="6"/>
                <w:szCs w:val="6"/>
              </w:rPr>
            </w:pPr>
          </w:p>
        </w:tc>
      </w:tr>
      <w:tr w:rsidR="00705C1E" w:rsidRPr="008A76F2" w14:paraId="2ADEAD76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88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7DE731F" w14:textId="77777777" w:rsidR="00053D07" w:rsidRPr="008A76F2" w:rsidRDefault="009E119C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Lp.</w:t>
            </w:r>
          </w:p>
        </w:tc>
        <w:tc>
          <w:tcPr>
            <w:tcW w:w="3703" w:type="pct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BF327D5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Pełna nazwa</w:t>
            </w:r>
          </w:p>
        </w:tc>
        <w:tc>
          <w:tcPr>
            <w:tcW w:w="1009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A4BD95D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Procent udziałów/akcji</w:t>
            </w:r>
          </w:p>
        </w:tc>
      </w:tr>
      <w:tr w:rsidR="00705C1E" w:rsidRPr="008A76F2" w14:paraId="764CC262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88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BB15831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1.</w:t>
            </w:r>
          </w:p>
        </w:tc>
        <w:tc>
          <w:tcPr>
            <w:tcW w:w="3703" w:type="pct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D911EDA" w14:textId="77777777" w:rsidR="00053D07" w:rsidRPr="008A76F2" w:rsidRDefault="005B70A8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1009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3595CDF" w14:textId="77777777" w:rsidR="00053D07" w:rsidRPr="008A76F2" w:rsidRDefault="005B70A8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705C1E" w:rsidRPr="008A76F2" w14:paraId="176022E5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88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9CA0E9A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2.</w:t>
            </w:r>
          </w:p>
        </w:tc>
        <w:tc>
          <w:tcPr>
            <w:tcW w:w="3703" w:type="pct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79F2474" w14:textId="77777777" w:rsidR="00053D07" w:rsidRPr="008A76F2" w:rsidRDefault="005B70A8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1009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F464F62" w14:textId="77777777" w:rsidR="00053D07" w:rsidRPr="008A76F2" w:rsidRDefault="005B70A8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705C1E" w:rsidRPr="008A76F2" w14:paraId="78983D1F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288" w:type="pct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E2758D2" w14:textId="77777777" w:rsidR="00053D07" w:rsidRPr="008A76F2" w:rsidRDefault="00053D07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3.</w:t>
            </w:r>
          </w:p>
        </w:tc>
        <w:tc>
          <w:tcPr>
            <w:tcW w:w="3703" w:type="pct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68761E2" w14:textId="77777777" w:rsidR="00053D07" w:rsidRPr="008A76F2" w:rsidRDefault="005B70A8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1009" w:type="pct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2C2DCAA" w14:textId="77777777" w:rsidR="00053D07" w:rsidRPr="008A76F2" w:rsidRDefault="005B70A8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53D0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053D07" w:rsidRPr="008A76F2">
              <w:rPr>
                <w:rFonts w:ascii="Source Sans Pro" w:hAnsi="Source Sans Pro" w:cs="Tahoma"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7E3676" w:rsidRPr="00705C1E" w14:paraId="7800D002" w14:textId="77777777" w:rsidTr="007E3676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3C7D"/>
              <w:left w:val="nil"/>
              <w:bottom w:val="nil"/>
              <w:right w:val="nil"/>
            </w:tcBorders>
            <w:vAlign w:val="center"/>
          </w:tcPr>
          <w:p w14:paraId="499F1BF8" w14:textId="77777777" w:rsidR="007E3676" w:rsidRPr="00705C1E" w:rsidRDefault="007E3676" w:rsidP="0007592E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705C1E" w:rsidRPr="008A76F2" w14:paraId="37793896" w14:textId="77777777" w:rsidTr="00705C1E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2649" w:type="pct"/>
            <w:gridSpan w:val="6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27B170D" w14:textId="49D21DED" w:rsidR="00617678" w:rsidRPr="00617678" w:rsidRDefault="00617678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Ile razy w ciągu ostatnich dwóch lat nastąpiła zmiana kadry zarządzającej?</w:t>
            </w:r>
          </w:p>
        </w:tc>
        <w:tc>
          <w:tcPr>
            <w:tcW w:w="2351" w:type="pct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2EE9FE7" w14:textId="5978AE62" w:rsidR="00617678" w:rsidRPr="00617678" w:rsidRDefault="007E3676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7E3676" w:rsidRPr="008A76F2" w14:paraId="5C64C8E9" w14:textId="77777777" w:rsidTr="007E3676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0CE3D" w14:textId="77777777" w:rsidR="007E3676" w:rsidRPr="007E3676" w:rsidRDefault="007E3676" w:rsidP="0007592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</w:tc>
      </w:tr>
      <w:tr w:rsidR="00353ED3" w:rsidRPr="008A76F2" w14:paraId="59F8EF61" w14:textId="77777777" w:rsidTr="00851820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" w:type="pct"/>
        </w:trPr>
        <w:tc>
          <w:tcPr>
            <w:tcW w:w="4994" w:type="pct"/>
            <w:gridSpan w:val="11"/>
            <w:tcBorders>
              <w:top w:val="single" w:sz="18" w:space="0" w:color="003C7D"/>
              <w:left w:val="nil"/>
              <w:bottom w:val="nil"/>
              <w:right w:val="nil"/>
            </w:tcBorders>
            <w:vAlign w:val="center"/>
          </w:tcPr>
          <w:p w14:paraId="47B3DB82" w14:textId="77777777" w:rsidR="00353ED3" w:rsidRPr="00705C1E" w:rsidRDefault="00353ED3" w:rsidP="00387202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353ED3" w:rsidRPr="008A76F2" w14:paraId="43D7A0B6" w14:textId="77777777" w:rsidTr="00851820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" w:type="pct"/>
          <w:trHeight w:val="255"/>
        </w:trPr>
        <w:tc>
          <w:tcPr>
            <w:tcW w:w="499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43E52" w14:textId="77777777" w:rsidR="00353ED3" w:rsidRPr="008A76F2" w:rsidRDefault="00353ED3" w:rsidP="00387202">
            <w:pPr>
              <w:pStyle w:val="PZUNiebieskiiTahoma"/>
              <w:ind w:right="0"/>
              <w:rPr>
                <w:rFonts w:ascii="Source Sans Pro" w:hAnsi="Source Sans Pro" w:cs="Tahoma"/>
                <w:b/>
                <w:color w:val="003C7D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</w:rPr>
              <w:t>II. PRZEDMIOT WNIOSKU</w:t>
            </w:r>
          </w:p>
        </w:tc>
      </w:tr>
      <w:tr w:rsidR="00CB0DEB" w:rsidRPr="008A76F2" w14:paraId="43C8604C" w14:textId="77777777" w:rsidTr="00851820">
        <w:tblPrEx>
          <w:tblBorders>
            <w:bottom w:val="single" w:sz="1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" w:type="pct"/>
        </w:trPr>
        <w:tc>
          <w:tcPr>
            <w:tcW w:w="499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D468D" w14:textId="77777777" w:rsidR="00CB0DEB" w:rsidRPr="008A76F2" w:rsidRDefault="00CB0DEB" w:rsidP="00387202">
            <w:pPr>
              <w:pStyle w:val="PZUNiebieskiiTahoma"/>
              <w:ind w:right="0"/>
              <w:rPr>
                <w:rFonts w:ascii="Source Sans Pro" w:hAnsi="Source Sans Pro" w:cs="Tahoma"/>
                <w:b/>
                <w:color w:val="003C7D"/>
                <w:sz w:val="6"/>
                <w:szCs w:val="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131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131"/>
      </w:tblGrid>
      <w:tr w:rsidR="00B1157F" w:rsidRPr="008A76F2" w14:paraId="5081753A" w14:textId="77777777" w:rsidTr="00815CC4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0B9D" w14:textId="7D8B1952" w:rsidR="00B1157F" w:rsidRPr="008A76F2" w:rsidRDefault="00B1157F" w:rsidP="00AD0EED">
            <w:pPr>
              <w:pStyle w:val="PZUNiebieskiiTahoma"/>
              <w:ind w:right="0"/>
              <w:rPr>
                <w:rFonts w:ascii="Source Sans Pro" w:hAnsi="Source Sans Pro" w:cs="Tahoma"/>
                <w:b/>
                <w:color w:val="003C7D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</w:rPr>
              <w:t xml:space="preserve">1. </w:t>
            </w:r>
            <w:r w:rsidR="00AD0EED" w:rsidRPr="008A76F2">
              <w:rPr>
                <w:rFonts w:ascii="Source Sans Pro" w:hAnsi="Source Sans Pro" w:cs="Tahoma"/>
                <w:b/>
                <w:color w:val="003C7D"/>
              </w:rPr>
              <w:t>Umowa okresowa na gwarancje kontraktowe</w:t>
            </w:r>
            <w:r w:rsidR="00851820" w:rsidRPr="008A76F2">
              <w:rPr>
                <w:rFonts w:ascii="Source Sans Pro" w:hAnsi="Source Sans Pro" w:cs="Tahoma"/>
                <w:b/>
                <w:color w:val="003C7D"/>
              </w:rPr>
              <w:t>/aneks do umowy okresowej</w:t>
            </w:r>
          </w:p>
        </w:tc>
      </w:tr>
    </w:tbl>
    <w:tbl>
      <w:tblPr>
        <w:tblW w:w="11114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114"/>
      </w:tblGrid>
      <w:tr w:rsidR="00217C28" w:rsidRPr="008A76F2" w14:paraId="3BB51697" w14:textId="77777777" w:rsidTr="005B6F36"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2131" w14:textId="77777777" w:rsidR="00217C28" w:rsidRPr="008A76F2" w:rsidRDefault="00217C28" w:rsidP="00387202">
            <w:pPr>
              <w:pStyle w:val="PZUNiebieskiiTahoma"/>
              <w:ind w:right="0"/>
              <w:rPr>
                <w:rFonts w:ascii="Source Sans Pro" w:hAnsi="Source Sans Pro" w:cs="Tahoma"/>
                <w:b/>
                <w:color w:val="003C7D"/>
                <w:sz w:val="6"/>
                <w:szCs w:val="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057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5"/>
        <w:gridCol w:w="720"/>
        <w:gridCol w:w="230"/>
        <w:gridCol w:w="230"/>
        <w:gridCol w:w="229"/>
        <w:gridCol w:w="229"/>
        <w:gridCol w:w="229"/>
        <w:gridCol w:w="229"/>
        <w:gridCol w:w="230"/>
        <w:gridCol w:w="178"/>
        <w:gridCol w:w="51"/>
        <w:gridCol w:w="230"/>
        <w:gridCol w:w="230"/>
        <w:gridCol w:w="229"/>
        <w:gridCol w:w="230"/>
        <w:gridCol w:w="230"/>
        <w:gridCol w:w="229"/>
        <w:gridCol w:w="170"/>
        <w:gridCol w:w="59"/>
        <w:gridCol w:w="3480"/>
      </w:tblGrid>
      <w:tr w:rsidR="00B1157F" w:rsidRPr="008A76F2" w14:paraId="0BA2B3B8" w14:textId="77777777" w:rsidTr="00705C1E">
        <w:trPr>
          <w:trHeight w:val="510"/>
        </w:trPr>
        <w:tc>
          <w:tcPr>
            <w:tcW w:w="5919" w:type="dxa"/>
            <w:gridSpan w:val="10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D3064C4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Łączny maksymalny wnioskowany limit zaangażowania dla gwarancji*</w:t>
            </w:r>
          </w:p>
        </w:tc>
        <w:tc>
          <w:tcPr>
            <w:tcW w:w="5138" w:type="dxa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49678BD" w14:textId="77777777" w:rsidR="00B1157F" w:rsidRPr="008A76F2" w:rsidRDefault="005B70A8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B1157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B1157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B1157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B1157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B1157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B1157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B1157F" w:rsidRPr="008A76F2" w14:paraId="4196ADDE" w14:textId="77777777" w:rsidTr="00E10229"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55123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B1157F" w:rsidRPr="008A76F2" w14:paraId="76046659" w14:textId="77777777" w:rsidTr="00E10229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8E4C1" w14:textId="77777777" w:rsidR="00B1157F" w:rsidRPr="008A76F2" w:rsidRDefault="00E27C5C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1706098994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</w:rPr>
              <w:t xml:space="preserve"> </w:t>
            </w:r>
            <w:r w:rsidR="00B1157F" w:rsidRPr="008A76F2">
              <w:rPr>
                <w:rFonts w:ascii="Source Sans Pro" w:hAnsi="Source Sans Pro" w:cs="Tahoma"/>
                <w:color w:val="003C7D"/>
              </w:rPr>
              <w:t>zapłaty wadium</w:t>
            </w:r>
          </w:p>
        </w:tc>
        <w:tc>
          <w:tcPr>
            <w:tcW w:w="41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CA86A" w14:textId="77777777" w:rsidR="00B1157F" w:rsidRPr="008A76F2" w:rsidRDefault="00E27C5C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565537533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</w:rPr>
              <w:t xml:space="preserve"> </w:t>
            </w:r>
            <w:r w:rsidR="00B1157F" w:rsidRPr="008A76F2">
              <w:rPr>
                <w:rFonts w:ascii="Source Sans Pro" w:hAnsi="Source Sans Pro" w:cs="Tahoma"/>
                <w:color w:val="003C7D"/>
              </w:rPr>
              <w:t>należytego wykonania kontraktu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BE5A" w14:textId="77777777" w:rsidR="00B1157F" w:rsidRPr="008A76F2" w:rsidRDefault="00E27C5C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1392931783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</w:rPr>
              <w:t xml:space="preserve"> </w:t>
            </w:r>
            <w:r w:rsidR="00B1157F" w:rsidRPr="008A76F2">
              <w:rPr>
                <w:rFonts w:ascii="Source Sans Pro" w:hAnsi="Source Sans Pro" w:cs="Tahoma"/>
                <w:color w:val="003C7D"/>
              </w:rPr>
              <w:t>właściwego usunięcia wad lub usterek</w:t>
            </w:r>
          </w:p>
        </w:tc>
      </w:tr>
      <w:tr w:rsidR="00B1157F" w:rsidRPr="008A76F2" w14:paraId="5CD18931" w14:textId="77777777" w:rsidTr="00E10229"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75480" w14:textId="77777777" w:rsidR="00B1157F" w:rsidRPr="00E92D47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B1157F" w:rsidRPr="008A76F2" w14:paraId="39132D0D" w14:textId="77777777" w:rsidTr="00E10229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8FCB5" w14:textId="77777777" w:rsidR="00B1157F" w:rsidRPr="008A76F2" w:rsidRDefault="00E27C5C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1893080613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</w:rPr>
              <w:t xml:space="preserve"> </w:t>
            </w:r>
            <w:r w:rsidR="00B1157F" w:rsidRPr="008A76F2">
              <w:rPr>
                <w:rFonts w:ascii="Source Sans Pro" w:hAnsi="Source Sans Pro" w:cs="Tahoma"/>
                <w:color w:val="003C7D"/>
              </w:rPr>
              <w:t>należytego wykonania umowy i usunięcia wad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398C6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8C8DC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6D18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355E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83689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0E202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B686E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2079F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B396D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6DC32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3C96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18D6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CBB7C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1538C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EF0FC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C631" w14:textId="77777777" w:rsidR="00B1157F" w:rsidRPr="008A76F2" w:rsidRDefault="00E27C5C" w:rsidP="00B1157F">
            <w:pPr>
              <w:pStyle w:val="PZUNiebieskiiTahoma"/>
              <w:ind w:left="-64" w:right="0"/>
              <w:rPr>
                <w:rFonts w:ascii="Source Sans Pro" w:hAnsi="Source Sans Pro" w:cs="Tahoma"/>
                <w:color w:val="003C7D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339077907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</w:rPr>
              <w:t xml:space="preserve"> </w:t>
            </w:r>
            <w:r w:rsidR="00B1157F" w:rsidRPr="008A76F2">
              <w:rPr>
                <w:rFonts w:ascii="Source Sans Pro" w:hAnsi="Source Sans Pro" w:cs="Tahoma"/>
                <w:color w:val="003C7D"/>
              </w:rPr>
              <w:t>zwrotu zaliczki</w:t>
            </w:r>
          </w:p>
        </w:tc>
      </w:tr>
      <w:tr w:rsidR="00B1157F" w:rsidRPr="008A76F2" w14:paraId="3ACA1820" w14:textId="77777777" w:rsidTr="00E10229">
        <w:tc>
          <w:tcPr>
            <w:tcW w:w="11057" w:type="dxa"/>
            <w:gridSpan w:val="20"/>
            <w:tcBorders>
              <w:top w:val="nil"/>
              <w:left w:val="nil"/>
              <w:bottom w:val="single" w:sz="4" w:space="0" w:color="002060"/>
              <w:right w:val="nil"/>
            </w:tcBorders>
            <w:vAlign w:val="center"/>
          </w:tcPr>
          <w:p w14:paraId="2AA94508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B1157F" w:rsidRPr="008A76F2" w14:paraId="545BE50A" w14:textId="77777777" w:rsidTr="00E10229"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63C1" w14:textId="77777777" w:rsidR="00B1157F" w:rsidRPr="008A76F2" w:rsidRDefault="00B1157F" w:rsidP="00B1157F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B1157F" w:rsidRPr="008A76F2" w14:paraId="7F9517B2" w14:textId="77777777" w:rsidTr="00E10229"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01025" w14:textId="77777777" w:rsidR="00376E4E" w:rsidRDefault="00376E4E" w:rsidP="000549C8">
            <w:pPr>
              <w:pStyle w:val="PZUNiebieskiiTahoma"/>
              <w:ind w:right="0"/>
              <w:rPr>
                <w:rFonts w:ascii="Source Sans Pro" w:hAnsi="Source Sans Pro" w:cs="Tahoma"/>
                <w:b/>
                <w:color w:val="003C7D"/>
              </w:rPr>
            </w:pPr>
          </w:p>
          <w:p w14:paraId="646E8945" w14:textId="7BDC8D5A" w:rsidR="00B1157F" w:rsidRPr="008A76F2" w:rsidRDefault="00B1157F" w:rsidP="000549C8">
            <w:pPr>
              <w:pStyle w:val="PZUNiebieskiiTahoma"/>
              <w:ind w:right="0"/>
              <w:rPr>
                <w:rFonts w:ascii="Source Sans Pro" w:hAnsi="Source Sans Pro" w:cs="Tahoma"/>
                <w:b/>
                <w:color w:val="003C7D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</w:rPr>
              <w:t>2.</w:t>
            </w:r>
            <w:r w:rsidR="00AD0EED" w:rsidRPr="008A76F2">
              <w:rPr>
                <w:rFonts w:ascii="Source Sans Pro" w:hAnsi="Source Sans Pro" w:cs="Tahoma"/>
                <w:b/>
                <w:color w:val="003C7D"/>
              </w:rPr>
              <w:t xml:space="preserve"> Gwarancja pojedyncza</w:t>
            </w:r>
            <w:r w:rsidR="00851820" w:rsidRPr="008A76F2">
              <w:rPr>
                <w:rFonts w:ascii="Source Sans Pro" w:hAnsi="Source Sans Pro" w:cs="Tahoma"/>
                <w:b/>
                <w:color w:val="003C7D"/>
              </w:rPr>
              <w:t>/aneks do gwarancji pojedynczej</w:t>
            </w:r>
            <w:r w:rsidR="00840D21">
              <w:rPr>
                <w:rFonts w:ascii="Source Sans Pro" w:hAnsi="Source Sans Pro" w:cs="Tahoma"/>
                <w:b/>
                <w:color w:val="003C7D"/>
              </w:rPr>
              <w:t>*</w:t>
            </w:r>
            <w:r w:rsidR="000549C8" w:rsidRPr="008A76F2">
              <w:rPr>
                <w:rFonts w:ascii="Source Sans Pro" w:hAnsi="Source Sans Pro" w:cs="Tahoma"/>
                <w:b/>
                <w:color w:val="003C7D"/>
              </w:rPr>
              <w:t xml:space="preserve"> </w:t>
            </w:r>
            <w:r w:rsidR="00AC4204" w:rsidRPr="008A76F2">
              <w:rPr>
                <w:rFonts w:ascii="Source Sans Pro" w:hAnsi="Source Sans Pro" w:cs="Tahoma"/>
                <w:color w:val="003C7D"/>
                <w:sz w:val="15"/>
                <w:szCs w:val="15"/>
              </w:rPr>
              <w:t>(p</w:t>
            </w:r>
            <w:r w:rsidR="000549C8" w:rsidRPr="008A76F2">
              <w:rPr>
                <w:rFonts w:ascii="Source Sans Pro" w:hAnsi="Source Sans Pro" w:cs="Tahoma"/>
                <w:color w:val="003C7D"/>
                <w:sz w:val="15"/>
                <w:szCs w:val="15"/>
              </w:rPr>
              <w:t>oniższe dane, dotyczące punktu 2, należy wypełnić jedynie w przypadku wniosku o pojedynczą gwarancję ubezpieczeniową</w:t>
            </w:r>
            <w:r w:rsidR="00AC4204" w:rsidRPr="008A76F2">
              <w:rPr>
                <w:rFonts w:ascii="Source Sans Pro" w:hAnsi="Source Sans Pro" w:cs="Tahoma"/>
                <w:color w:val="003C7D"/>
                <w:sz w:val="15"/>
                <w:szCs w:val="15"/>
              </w:rPr>
              <w:t>)</w:t>
            </w:r>
          </w:p>
        </w:tc>
      </w:tr>
    </w:tbl>
    <w:tbl>
      <w:tblPr>
        <w:tblW w:w="11114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3"/>
        <w:gridCol w:w="792"/>
        <w:gridCol w:w="2384"/>
        <w:gridCol w:w="114"/>
        <w:gridCol w:w="427"/>
        <w:gridCol w:w="2180"/>
        <w:gridCol w:w="227"/>
        <w:gridCol w:w="227"/>
        <w:gridCol w:w="974"/>
        <w:gridCol w:w="841"/>
        <w:gridCol w:w="226"/>
        <w:gridCol w:w="2042"/>
        <w:gridCol w:w="227"/>
      </w:tblGrid>
      <w:tr w:rsidR="00DD197C" w:rsidRPr="008A76F2" w14:paraId="417A74CB" w14:textId="77777777" w:rsidTr="00E3791F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FCA1" w14:textId="77777777" w:rsidR="00DD197C" w:rsidRPr="008A76F2" w:rsidRDefault="00DD197C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E3791F" w:rsidRPr="008A76F2" w14:paraId="569DA22D" w14:textId="77777777" w:rsidTr="00E3791F"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F7474" w14:textId="77777777" w:rsidR="00E3791F" w:rsidRPr="008A76F2" w:rsidRDefault="00E3791F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33E69" w14:textId="77777777" w:rsidR="00E3791F" w:rsidRPr="008A76F2" w:rsidRDefault="00E3791F" w:rsidP="00242132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Suma gwarancyjna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2BCA" w14:textId="77777777" w:rsidR="00E3791F" w:rsidRPr="008A76F2" w:rsidRDefault="00E3791F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2E8EF" w14:textId="77777777" w:rsidR="00E3791F" w:rsidRPr="008A76F2" w:rsidRDefault="00E3791F" w:rsidP="00E3791F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Termin obowiązywania gwarancji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ED8BC" w14:textId="77777777" w:rsidR="00E3791F" w:rsidRPr="008A76F2" w:rsidRDefault="00E3791F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</w:tr>
      <w:tr w:rsidR="00242132" w:rsidRPr="008A76F2" w14:paraId="1B0662C4" w14:textId="77777777" w:rsidTr="00E3791F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3782E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242132" w:rsidRPr="008A76F2" w14:paraId="3807EB01" w14:textId="77777777" w:rsidTr="00E3791F"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7BBF6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C680" w14:textId="4791FA33" w:rsidR="00242132" w:rsidRPr="008A76F2" w:rsidRDefault="00E91E8B" w:rsidP="00242132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>
              <w:rPr>
                <w:rFonts w:ascii="Source Sans Pro" w:hAnsi="Source Sans Pro" w:cs="Tahoma"/>
                <w:color w:val="003C7D"/>
              </w:rPr>
              <w:t>o</w:t>
            </w:r>
            <w:r w:rsidR="00242132" w:rsidRPr="008A76F2">
              <w:rPr>
                <w:rFonts w:ascii="Source Sans Pro" w:hAnsi="Source Sans Pro" w:cs="Tahoma"/>
                <w:color w:val="003C7D"/>
              </w:rPr>
              <w:t>d</w:t>
            </w:r>
            <w:r>
              <w:rPr>
                <w:rFonts w:ascii="Source Sans Pro" w:hAnsi="Source Sans Pro" w:cs="Tahoma"/>
                <w:color w:val="003C7D"/>
              </w:rPr>
              <w:t xml:space="preserve"> dnia</w:t>
            </w:r>
            <w:r w:rsidR="00242132" w:rsidRPr="008A76F2">
              <w:rPr>
                <w:rFonts w:ascii="Source Sans Pro" w:hAnsi="Source Sans Pro" w:cs="Tahoma"/>
                <w:color w:val="003C7D"/>
              </w:rPr>
              <w:t xml:space="preserve"> …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F930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745D" w14:textId="7A13D072" w:rsidR="00242132" w:rsidRPr="008A76F2" w:rsidRDefault="00E91E8B" w:rsidP="00242132">
            <w:pPr>
              <w:pStyle w:val="PZUNiebieskiiTahoma"/>
              <w:ind w:right="0"/>
              <w:jc w:val="center"/>
              <w:rPr>
                <w:rFonts w:ascii="Source Sans Pro" w:hAnsi="Source Sans Pro" w:cs="Tahoma"/>
                <w:color w:val="003C7D"/>
              </w:rPr>
            </w:pPr>
            <w:r>
              <w:rPr>
                <w:rFonts w:ascii="Source Sans Pro" w:hAnsi="Source Sans Pro" w:cs="Tahoma"/>
                <w:color w:val="003C7D"/>
              </w:rPr>
              <w:t>d</w:t>
            </w:r>
            <w:r w:rsidR="00242132" w:rsidRPr="008A76F2">
              <w:rPr>
                <w:rFonts w:ascii="Source Sans Pro" w:hAnsi="Source Sans Pro" w:cs="Tahoma"/>
                <w:color w:val="003C7D"/>
              </w:rPr>
              <w:t>o</w:t>
            </w:r>
            <w:r>
              <w:rPr>
                <w:rFonts w:ascii="Source Sans Pro" w:hAnsi="Source Sans Pro" w:cs="Tahoma"/>
                <w:color w:val="003C7D"/>
              </w:rPr>
              <w:t xml:space="preserve"> dnia</w:t>
            </w:r>
            <w:r w:rsidR="00242132" w:rsidRPr="008A76F2">
              <w:rPr>
                <w:rFonts w:ascii="Source Sans Pro" w:hAnsi="Source Sans Pro" w:cs="Tahoma"/>
                <w:color w:val="003C7D"/>
              </w:rPr>
              <w:t xml:space="preserve"> …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DEA07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</w:tr>
      <w:tr w:rsidR="00DD197C" w:rsidRPr="008A76F2" w14:paraId="0958D5FF" w14:textId="77777777" w:rsidTr="00242132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64C0" w14:textId="77777777" w:rsidR="00DD197C" w:rsidRPr="008A76F2" w:rsidRDefault="00DD197C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DD197C" w:rsidRPr="008A76F2" w14:paraId="02C76DA0" w14:textId="77777777" w:rsidTr="008A76F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64C9D" w14:textId="77777777" w:rsidR="00DD197C" w:rsidRPr="008A76F2" w:rsidRDefault="00E27C5C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sdt>
              <w:sdtPr>
                <w:rPr>
                  <w:rFonts w:ascii="Source Sans Pro" w:hAnsi="Source Sans Pro" w:cs="Tahoma"/>
                  <w:color w:val="003C7D"/>
                </w:rPr>
                <w:id w:val="1436102427"/>
              </w:sdtPr>
              <w:sdtEndPr/>
              <w:sdtContent>
                <w:r w:rsidR="00DD197C" w:rsidRPr="008A76F2">
                  <w:rPr>
                    <w:rFonts w:ascii="MS Gothic" w:eastAsia="MS Gothic" w:hAnsi="MS Gothic" w:cs="Tahoma" w:hint="eastAsia"/>
                    <w:color w:val="003C7D"/>
                  </w:rPr>
                  <w:t>☐</w:t>
                </w:r>
              </w:sdtContent>
            </w:sdt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6285E69E" w14:textId="77777777" w:rsidR="00DD197C" w:rsidRPr="008A76F2" w:rsidRDefault="00DD197C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zapłaty wadium</w:t>
            </w:r>
          </w:p>
        </w:tc>
        <w:tc>
          <w:tcPr>
            <w:tcW w:w="2721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5ED3575" w14:textId="77777777" w:rsidR="00DD197C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38289F39" w14:textId="77777777" w:rsidR="00DD197C" w:rsidRPr="008A76F2" w:rsidRDefault="00DD197C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9711FC2" w14:textId="77777777" w:rsidR="00DD197C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53DC04FB" w14:textId="77777777" w:rsidR="00DD197C" w:rsidRPr="008A76F2" w:rsidRDefault="00DD197C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AB7F12B" w14:textId="77777777" w:rsidR="00DD197C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3C7D"/>
              <w:bottom w:val="nil"/>
              <w:right w:val="nil"/>
            </w:tcBorders>
            <w:vAlign w:val="center"/>
          </w:tcPr>
          <w:p w14:paraId="3DABCC3F" w14:textId="77777777" w:rsidR="00DD197C" w:rsidRPr="008A76F2" w:rsidRDefault="00DD197C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</w:tr>
      <w:tr w:rsidR="00D82CE0" w:rsidRPr="008A76F2" w14:paraId="234F94DC" w14:textId="77777777" w:rsidTr="00E3791F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3358" w14:textId="77777777" w:rsidR="00D82CE0" w:rsidRPr="008A76F2" w:rsidRDefault="00D82CE0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242132" w:rsidRPr="008A76F2" w14:paraId="5CDCA75B" w14:textId="77777777" w:rsidTr="008A76F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E76E4" w14:textId="77777777" w:rsidR="00242132" w:rsidRPr="008A76F2" w:rsidRDefault="00E27C5C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sdt>
              <w:sdtPr>
                <w:rPr>
                  <w:rFonts w:ascii="Source Sans Pro" w:hAnsi="Source Sans Pro" w:cs="Tahoma"/>
                  <w:color w:val="003C7D"/>
                </w:rPr>
                <w:id w:val="1085736033"/>
              </w:sdtPr>
              <w:sdtEndPr/>
              <w:sdtContent>
                <w:r w:rsidR="00242132" w:rsidRPr="008A76F2">
                  <w:rPr>
                    <w:rFonts w:ascii="MS Gothic" w:eastAsia="MS Gothic" w:hAnsi="MS Gothic" w:cs="Tahoma" w:hint="eastAsia"/>
                    <w:color w:val="003C7D"/>
                  </w:rPr>
                  <w:t>☐</w:t>
                </w:r>
              </w:sdtContent>
            </w:sdt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8F3E0CC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należytego wykonania kontraktu</w:t>
            </w:r>
          </w:p>
        </w:tc>
        <w:tc>
          <w:tcPr>
            <w:tcW w:w="2721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F03AF07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3B5E6CDF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0836BDF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3CCE2114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AD7D8A7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3C7D"/>
              <w:bottom w:val="nil"/>
              <w:right w:val="nil"/>
            </w:tcBorders>
            <w:vAlign w:val="center"/>
          </w:tcPr>
          <w:p w14:paraId="559F5715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</w:tr>
      <w:tr w:rsidR="00D82CE0" w:rsidRPr="008A76F2" w14:paraId="4BEB9249" w14:textId="77777777" w:rsidTr="00E3791F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D2906" w14:textId="77777777" w:rsidR="00D82CE0" w:rsidRPr="008A76F2" w:rsidRDefault="00D82CE0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242132" w:rsidRPr="008A76F2" w14:paraId="1177421A" w14:textId="77777777" w:rsidTr="008A76F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7E2D2" w14:textId="77777777" w:rsidR="00242132" w:rsidRPr="008A76F2" w:rsidRDefault="00E27C5C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sdt>
              <w:sdtPr>
                <w:rPr>
                  <w:rFonts w:ascii="Source Sans Pro" w:hAnsi="Source Sans Pro" w:cs="Tahoma"/>
                  <w:color w:val="003C7D"/>
                </w:rPr>
                <w:id w:val="1394090714"/>
              </w:sdtPr>
              <w:sdtEndPr/>
              <w:sdtContent>
                <w:r w:rsidR="00242132" w:rsidRPr="008A76F2">
                  <w:rPr>
                    <w:rFonts w:ascii="MS Gothic" w:eastAsia="MS Gothic" w:hAnsi="MS Gothic" w:cs="Tahoma" w:hint="eastAsia"/>
                    <w:color w:val="003C7D"/>
                  </w:rPr>
                  <w:t>☐</w:t>
                </w:r>
              </w:sdtContent>
            </w:sdt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71A56622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właściwego usunięcia wad lub usterek</w:t>
            </w:r>
          </w:p>
        </w:tc>
        <w:tc>
          <w:tcPr>
            <w:tcW w:w="2721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14C0A01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0D28B8AF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E41CFD6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6DCF42C5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3416D7D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3C7D"/>
              <w:bottom w:val="nil"/>
              <w:right w:val="nil"/>
            </w:tcBorders>
            <w:vAlign w:val="center"/>
          </w:tcPr>
          <w:p w14:paraId="401219DE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</w:tr>
      <w:tr w:rsidR="00D82CE0" w:rsidRPr="008A76F2" w14:paraId="6854EBB2" w14:textId="77777777" w:rsidTr="0061584A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F9ADE" w14:textId="77777777" w:rsidR="00D82CE0" w:rsidRPr="008A76F2" w:rsidRDefault="00D82CE0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242132" w:rsidRPr="008A76F2" w14:paraId="4671E4A8" w14:textId="77777777" w:rsidTr="00DE760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FC95" w14:textId="77777777" w:rsidR="00242132" w:rsidRPr="008A76F2" w:rsidRDefault="00E27C5C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sdt>
              <w:sdtPr>
                <w:rPr>
                  <w:rFonts w:ascii="Source Sans Pro" w:hAnsi="Source Sans Pro" w:cs="Tahoma"/>
                  <w:color w:val="003C7D"/>
                </w:rPr>
                <w:id w:val="898256693"/>
              </w:sdtPr>
              <w:sdtEndPr/>
              <w:sdtContent>
                <w:r w:rsidR="00242132" w:rsidRPr="008A76F2">
                  <w:rPr>
                    <w:rFonts w:ascii="MS Gothic" w:eastAsia="MS Gothic" w:hAnsi="MS Gothic" w:cs="Tahoma" w:hint="eastAsia"/>
                    <w:color w:val="003C7D"/>
                  </w:rPr>
                  <w:t>☐</w:t>
                </w:r>
              </w:sdtContent>
            </w:sdt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4B00AFB4" w14:textId="77777777" w:rsidR="00242132" w:rsidRPr="008A76F2" w:rsidRDefault="0061584A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należytego wykonania umowy i usunięcia wad, w tym:</w:t>
            </w:r>
          </w:p>
        </w:tc>
        <w:tc>
          <w:tcPr>
            <w:tcW w:w="2721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461627B" w14:textId="16B2F6A7" w:rsidR="00242132" w:rsidRPr="008A76F2" w:rsidRDefault="00B71D4B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3C7D"/>
              <w:bottom w:val="nil"/>
              <w:right w:val="nil"/>
            </w:tcBorders>
            <w:vAlign w:val="center"/>
          </w:tcPr>
          <w:p w14:paraId="570BFD92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BB1AB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BA89E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716A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BF34E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</w:tr>
      <w:tr w:rsidR="00D82CE0" w:rsidRPr="008A76F2" w14:paraId="1DB96DA7" w14:textId="77777777" w:rsidTr="0061584A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DDB79" w14:textId="77777777" w:rsidR="00D82CE0" w:rsidRPr="008A76F2" w:rsidRDefault="00D82CE0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242132" w:rsidRPr="008A76F2" w14:paraId="5AE96538" w14:textId="77777777" w:rsidTr="008A76F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5816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1303B94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należytego wykonania kontraktu</w:t>
            </w:r>
          </w:p>
        </w:tc>
        <w:tc>
          <w:tcPr>
            <w:tcW w:w="2721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26A72B5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58BF70B4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3539942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792B5A15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F2BC10E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3C7D"/>
              <w:bottom w:val="nil"/>
              <w:right w:val="nil"/>
            </w:tcBorders>
            <w:vAlign w:val="center"/>
          </w:tcPr>
          <w:p w14:paraId="1C99FF71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</w:tr>
      <w:tr w:rsidR="00D82CE0" w:rsidRPr="008A76F2" w14:paraId="2862C69F" w14:textId="77777777" w:rsidTr="00E3791F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D0703" w14:textId="77777777" w:rsidR="00D82CE0" w:rsidRPr="008A76F2" w:rsidRDefault="00D82CE0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242132" w:rsidRPr="008A76F2" w14:paraId="6261394E" w14:textId="77777777" w:rsidTr="008A76F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A9501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43E33FFF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właściwego usunięcia wad lub usterek</w:t>
            </w:r>
          </w:p>
        </w:tc>
        <w:tc>
          <w:tcPr>
            <w:tcW w:w="2721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01B0490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278AC382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17B18BD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3A70C99A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3F2E29A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3C7D"/>
              <w:bottom w:val="nil"/>
              <w:right w:val="nil"/>
            </w:tcBorders>
            <w:vAlign w:val="center"/>
          </w:tcPr>
          <w:p w14:paraId="67EBF6A0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</w:tr>
      <w:tr w:rsidR="00D82CE0" w:rsidRPr="008A76F2" w14:paraId="2745AC18" w14:textId="77777777" w:rsidTr="00E3791F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055BA" w14:textId="77777777" w:rsidR="00D82CE0" w:rsidRPr="008A76F2" w:rsidRDefault="00D82CE0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242132" w:rsidRPr="008A76F2" w14:paraId="0FAC9225" w14:textId="77777777" w:rsidTr="008A76F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7E14C" w14:textId="77777777" w:rsidR="00242132" w:rsidRPr="008A76F2" w:rsidRDefault="00E27C5C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sdt>
              <w:sdtPr>
                <w:rPr>
                  <w:rFonts w:ascii="Source Sans Pro" w:hAnsi="Source Sans Pro" w:cs="Tahoma"/>
                  <w:color w:val="003C7D"/>
                </w:rPr>
                <w:id w:val="1486363579"/>
              </w:sdtPr>
              <w:sdtEndPr/>
              <w:sdtContent>
                <w:r w:rsidR="00242132" w:rsidRPr="008A76F2">
                  <w:rPr>
                    <w:rFonts w:ascii="MS Gothic" w:eastAsia="MS Gothic" w:hAnsi="MS Gothic" w:cs="Tahoma" w:hint="eastAsia"/>
                    <w:color w:val="003C7D"/>
                  </w:rPr>
                  <w:t>☐</w:t>
                </w:r>
              </w:sdtContent>
            </w:sdt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78BAEC82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zwrotu zaliczki</w:t>
            </w:r>
          </w:p>
        </w:tc>
        <w:tc>
          <w:tcPr>
            <w:tcW w:w="2721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6103781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272E2881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0D4B222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6AC290F3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  <w:tc>
          <w:tcPr>
            <w:tcW w:w="2042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53FA8DF" w14:textId="77777777" w:rsidR="00242132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r w:rsidR="00E3791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E3791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3C7D"/>
              <w:bottom w:val="nil"/>
              <w:right w:val="nil"/>
            </w:tcBorders>
            <w:vAlign w:val="center"/>
          </w:tcPr>
          <w:p w14:paraId="363E50BF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</w:tr>
      <w:tr w:rsidR="00D82CE0" w:rsidRPr="008A76F2" w14:paraId="4C9D5667" w14:textId="77777777" w:rsidTr="00E3791F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F585A" w14:textId="77777777" w:rsidR="00D82CE0" w:rsidRPr="008A76F2" w:rsidRDefault="00D82CE0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</w:p>
        </w:tc>
      </w:tr>
      <w:tr w:rsidR="00242132" w:rsidRPr="008A76F2" w14:paraId="206AC9F6" w14:textId="77777777" w:rsidTr="00E3791F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881DD" w14:textId="77777777" w:rsidR="00242132" w:rsidRPr="008A76F2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 xml:space="preserve">Inne wnioskowane zmiany w gwarancji </w:t>
            </w:r>
            <w:r w:rsidRPr="008A76F2">
              <w:rPr>
                <w:rFonts w:ascii="Source Sans Pro" w:hAnsi="Source Sans Pro" w:cs="Tahoma"/>
                <w:color w:val="003C7D"/>
                <w:sz w:val="15"/>
                <w:szCs w:val="15"/>
              </w:rPr>
              <w:t>(wypełnić w przypadku aneksu do gwarancji ubezpieczeniowej)</w:t>
            </w:r>
          </w:p>
        </w:tc>
      </w:tr>
      <w:tr w:rsidR="00242132" w:rsidRPr="008A76F2" w14:paraId="1CF2E14B" w14:textId="77777777" w:rsidTr="008A76F2">
        <w:tc>
          <w:tcPr>
            <w:tcW w:w="11114" w:type="dxa"/>
            <w:gridSpan w:val="13"/>
            <w:tcBorders>
              <w:top w:val="nil"/>
              <w:left w:val="nil"/>
              <w:bottom w:val="single" w:sz="4" w:space="0" w:color="003C7D"/>
              <w:right w:val="nil"/>
            </w:tcBorders>
            <w:vAlign w:val="center"/>
          </w:tcPr>
          <w:p w14:paraId="3BD2B191" w14:textId="77777777" w:rsidR="00242132" w:rsidRPr="00771776" w:rsidRDefault="00242132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</w:tc>
      </w:tr>
      <w:tr w:rsidR="000D11C7" w:rsidRPr="008A76F2" w14:paraId="6BAED3D7" w14:textId="77777777" w:rsidTr="008A76F2">
        <w:trPr>
          <w:trHeight w:val="482"/>
        </w:trPr>
        <w:tc>
          <w:tcPr>
            <w:tcW w:w="11114" w:type="dxa"/>
            <w:gridSpan w:val="1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CB9B704" w14:textId="77777777" w:rsidR="000D11C7" w:rsidRPr="008A76F2" w:rsidRDefault="005B70A8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91"/>
                  <w:enabled/>
                  <w:calcOnExit w:val="0"/>
                  <w:textInput/>
                </w:ffData>
              </w:fldChar>
            </w:r>
            <w:bookmarkStart w:id="2" w:name="Tekst291"/>
            <w:r w:rsidR="000D11C7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0D11C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D11C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D11C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D11C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0D11C7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  <w:bookmarkEnd w:id="2"/>
          </w:p>
        </w:tc>
      </w:tr>
      <w:tr w:rsidR="00FE430F" w:rsidRPr="008A76F2" w14:paraId="39F8016F" w14:textId="77777777" w:rsidTr="008A76F2">
        <w:tc>
          <w:tcPr>
            <w:tcW w:w="11114" w:type="dxa"/>
            <w:gridSpan w:val="13"/>
            <w:tcBorders>
              <w:top w:val="single" w:sz="4" w:space="0" w:color="003C7D"/>
              <w:left w:val="nil"/>
              <w:bottom w:val="nil"/>
              <w:right w:val="nil"/>
            </w:tcBorders>
            <w:vAlign w:val="center"/>
          </w:tcPr>
          <w:p w14:paraId="2D01D292" w14:textId="77777777" w:rsidR="00FE430F" w:rsidRPr="00771776" w:rsidRDefault="00FE430F" w:rsidP="004F5973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12"/>
                <w:szCs w:val="12"/>
              </w:rPr>
            </w:pPr>
          </w:p>
        </w:tc>
      </w:tr>
      <w:tr w:rsidR="00FE430F" w:rsidRPr="008A76F2" w14:paraId="2D627791" w14:textId="77777777" w:rsidTr="005B6F36">
        <w:tc>
          <w:tcPr>
            <w:tcW w:w="11114" w:type="dxa"/>
            <w:gridSpan w:val="13"/>
            <w:tcBorders>
              <w:left w:val="nil"/>
              <w:right w:val="nil"/>
            </w:tcBorders>
            <w:vAlign w:val="center"/>
          </w:tcPr>
          <w:p w14:paraId="7A5BC35B" w14:textId="77777777" w:rsidR="00FE430F" w:rsidRPr="008A76F2" w:rsidRDefault="00FE430F" w:rsidP="00921B6C">
            <w:pPr>
              <w:pStyle w:val="PZUNiebieskiiTahoma"/>
              <w:ind w:right="0"/>
              <w:rPr>
                <w:rFonts w:ascii="Source Sans Pro" w:hAnsi="Source Sans Pro" w:cs="Tahoma"/>
                <w:b/>
                <w:color w:val="003C7D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</w:rPr>
              <w:t>BENEFICJENT</w:t>
            </w:r>
            <w:r w:rsidR="00BA449D" w:rsidRPr="008A76F2">
              <w:rPr>
                <w:rFonts w:ascii="Source Sans Pro" w:hAnsi="Source Sans Pro" w:cs="Tahoma"/>
                <w:b/>
                <w:color w:val="003C7D"/>
              </w:rPr>
              <w:t xml:space="preserve"> </w:t>
            </w:r>
            <w:r w:rsidR="00BA449D" w:rsidRPr="008A76F2">
              <w:rPr>
                <w:rFonts w:ascii="Source Sans Pro" w:hAnsi="Source Sans Pro" w:cs="Tahoma"/>
                <w:bCs/>
                <w:color w:val="003C7D"/>
              </w:rPr>
              <w:t>(pełna nazwa, adres, NIP, REGON)</w:t>
            </w:r>
          </w:p>
        </w:tc>
      </w:tr>
      <w:tr w:rsidR="00FE430F" w:rsidRPr="008A76F2" w14:paraId="3182FE4A" w14:textId="77777777" w:rsidTr="0005246A">
        <w:tc>
          <w:tcPr>
            <w:tcW w:w="11114" w:type="dxa"/>
            <w:gridSpan w:val="13"/>
            <w:tcBorders>
              <w:left w:val="nil"/>
              <w:bottom w:val="single" w:sz="4" w:space="0" w:color="003C7D"/>
              <w:right w:val="nil"/>
            </w:tcBorders>
            <w:vAlign w:val="center"/>
          </w:tcPr>
          <w:p w14:paraId="3591B2BE" w14:textId="77777777" w:rsidR="00FE430F" w:rsidRPr="008A76F2" w:rsidRDefault="00FE430F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</w:tc>
      </w:tr>
      <w:tr w:rsidR="0005246A" w:rsidRPr="0005246A" w14:paraId="5863B2F2" w14:textId="77777777" w:rsidTr="0005246A">
        <w:trPr>
          <w:trHeight w:val="1128"/>
        </w:trPr>
        <w:tc>
          <w:tcPr>
            <w:tcW w:w="11114" w:type="dxa"/>
            <w:gridSpan w:val="1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D307E22" w14:textId="2C19DADB" w:rsidR="0005246A" w:rsidRPr="0005246A" w:rsidRDefault="0005246A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291"/>
                  <w:enabled/>
                  <w:calcOnExit w:val="0"/>
                  <w:textInput/>
                </w:ffData>
              </w:fldChar>
            </w:r>
            <w:r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05246A" w:rsidRPr="008A76F2" w14:paraId="2F310E5D" w14:textId="77777777" w:rsidTr="0005246A">
        <w:tc>
          <w:tcPr>
            <w:tcW w:w="11114" w:type="dxa"/>
            <w:gridSpan w:val="13"/>
            <w:tcBorders>
              <w:top w:val="single" w:sz="4" w:space="0" w:color="003C7D"/>
              <w:left w:val="nil"/>
              <w:right w:val="nil"/>
            </w:tcBorders>
            <w:vAlign w:val="center"/>
          </w:tcPr>
          <w:p w14:paraId="2F28116B" w14:textId="77777777" w:rsidR="0005246A" w:rsidRPr="008A76F2" w:rsidRDefault="0005246A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</w:tc>
      </w:tr>
      <w:tr w:rsidR="00FE430F" w:rsidRPr="008A76F2" w14:paraId="3B6101B6" w14:textId="77777777" w:rsidTr="005B6F36">
        <w:tc>
          <w:tcPr>
            <w:tcW w:w="11114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0C6C8CC4" w14:textId="77777777" w:rsidR="00FE430F" w:rsidRPr="008A76F2" w:rsidRDefault="00FE430F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Op</w:t>
            </w:r>
            <w:r w:rsidR="00B1157F" w:rsidRPr="008A76F2">
              <w:rPr>
                <w:rFonts w:ascii="Source Sans Pro" w:hAnsi="Source Sans Pro" w:cs="Tahoma"/>
                <w:color w:val="003C7D"/>
              </w:rPr>
              <w:t>is dotychczasowej współpracy z b</w:t>
            </w:r>
            <w:r w:rsidRPr="008A76F2">
              <w:rPr>
                <w:rFonts w:ascii="Source Sans Pro" w:hAnsi="Source Sans Pro" w:cs="Tahoma"/>
                <w:color w:val="003C7D"/>
              </w:rPr>
              <w:t>eneficjentem</w:t>
            </w:r>
          </w:p>
        </w:tc>
      </w:tr>
      <w:tr w:rsidR="00FE430F" w:rsidRPr="008A76F2" w14:paraId="68D579B8" w14:textId="77777777" w:rsidTr="005B6F36">
        <w:tc>
          <w:tcPr>
            <w:tcW w:w="11114" w:type="dxa"/>
            <w:gridSpan w:val="13"/>
            <w:tcBorders>
              <w:top w:val="nil"/>
              <w:left w:val="nil"/>
              <w:bottom w:val="single" w:sz="4" w:space="0" w:color="003C7D"/>
              <w:right w:val="nil"/>
            </w:tcBorders>
            <w:vAlign w:val="center"/>
          </w:tcPr>
          <w:p w14:paraId="138B7A09" w14:textId="77777777" w:rsidR="00FE430F" w:rsidRPr="008A76F2" w:rsidRDefault="00FE430F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FE430F" w:rsidRPr="008A76F2" w14:paraId="2AD4DC7B" w14:textId="77777777" w:rsidTr="005B6F36">
        <w:trPr>
          <w:trHeight w:val="482"/>
        </w:trPr>
        <w:tc>
          <w:tcPr>
            <w:tcW w:w="11114" w:type="dxa"/>
            <w:gridSpan w:val="1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0AB6880" w14:textId="77777777" w:rsidR="00FE430F" w:rsidRPr="008A76F2" w:rsidRDefault="005B70A8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430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FE430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FE430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FE430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FE430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FE430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FE430F" w:rsidRPr="008A76F2" w14:paraId="01345E79" w14:textId="77777777" w:rsidTr="005B6F36">
        <w:trPr>
          <w:trHeight w:val="255"/>
        </w:trPr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C5B6E" w14:textId="77777777" w:rsidR="00771776" w:rsidRPr="00771776" w:rsidRDefault="00771776" w:rsidP="00921B6C">
            <w:pPr>
              <w:pStyle w:val="PZUNiebieskiiTahoma"/>
              <w:ind w:right="0"/>
              <w:rPr>
                <w:rFonts w:ascii="Source Sans Pro" w:hAnsi="Source Sans Pro" w:cs="Tahoma"/>
                <w:b/>
                <w:color w:val="003C7D"/>
                <w:sz w:val="14"/>
                <w:szCs w:val="14"/>
              </w:rPr>
            </w:pPr>
          </w:p>
          <w:p w14:paraId="431B1654" w14:textId="66E5737C" w:rsidR="00FE430F" w:rsidRPr="008A76F2" w:rsidRDefault="00FE430F" w:rsidP="00921B6C">
            <w:pPr>
              <w:pStyle w:val="PZUNiebieskiiTahoma"/>
              <w:ind w:right="0"/>
              <w:rPr>
                <w:rFonts w:ascii="Source Sans Pro" w:hAnsi="Source Sans Pro" w:cs="Tahoma"/>
                <w:b/>
                <w:color w:val="003C7D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</w:rPr>
              <w:t xml:space="preserve">Dane na temat kontraktu zabezpieczanego gwarancją </w:t>
            </w:r>
          </w:p>
        </w:tc>
      </w:tr>
      <w:tr w:rsidR="00FE430F" w:rsidRPr="008A76F2" w14:paraId="480DB081" w14:textId="77777777" w:rsidTr="005B6F36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0626" w14:textId="77777777" w:rsidR="00FE430F" w:rsidRPr="00771776" w:rsidRDefault="00FE430F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</w:tc>
      </w:tr>
      <w:tr w:rsidR="00FE430F" w:rsidRPr="008A76F2" w14:paraId="0C30D45C" w14:textId="77777777" w:rsidTr="005B6F36">
        <w:trPr>
          <w:trHeight w:val="255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50391BDB" w14:textId="77777777" w:rsidR="00FE430F" w:rsidRPr="008A76F2" w:rsidRDefault="00FE430F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Przedmiot kontraktu</w:t>
            </w:r>
          </w:p>
        </w:tc>
        <w:tc>
          <w:tcPr>
            <w:tcW w:w="9869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9EE75FA" w14:textId="77777777" w:rsidR="00FE430F" w:rsidRPr="008A76F2" w:rsidRDefault="005B70A8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 w:rsidR="00FE430F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FE430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FE430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FE430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FE430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FE430F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  <w:bookmarkEnd w:id="3"/>
          </w:p>
        </w:tc>
      </w:tr>
      <w:tr w:rsidR="00FE430F" w:rsidRPr="008A76F2" w14:paraId="2EF0D3A1" w14:textId="77777777" w:rsidTr="005B6F36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F8D69" w14:textId="77777777" w:rsidR="00FE430F" w:rsidRPr="00771776" w:rsidRDefault="00FE430F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</w:tc>
      </w:tr>
      <w:tr w:rsidR="00FE430F" w:rsidRPr="008A76F2" w14:paraId="08C8C1F5" w14:textId="77777777" w:rsidTr="005B6F36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3A333" w14:textId="77777777" w:rsidR="00FE430F" w:rsidRPr="008A76F2" w:rsidRDefault="00FE430F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4E4CDC" w:rsidRPr="008A76F2" w14:paraId="5E58D880" w14:textId="77777777" w:rsidTr="00577C16"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18C59319" w14:textId="77777777" w:rsidR="004E4CDC" w:rsidRPr="008A76F2" w:rsidRDefault="004E4CDC" w:rsidP="005E4547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Skład konsorcjum  wraz z informacją o procentowym podziale i zakresie prac, jeśli nie wynika to  z umowy konsorcjum</w:t>
            </w:r>
          </w:p>
        </w:tc>
        <w:tc>
          <w:tcPr>
            <w:tcW w:w="7371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EA8D74F" w14:textId="77777777" w:rsidR="004E4CDC" w:rsidRPr="008A76F2" w:rsidRDefault="005B70A8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4E4CDC"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="004E4CDC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4E4CDC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4E4CDC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4E4CDC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="004E4CDC"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4E4CDC" w:rsidRPr="008A76F2" w14:paraId="0B5CCD50" w14:textId="77777777" w:rsidTr="005B6F36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886F" w14:textId="77777777" w:rsidR="004E4CDC" w:rsidRPr="00771776" w:rsidRDefault="004E4CDC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</w:tc>
      </w:tr>
      <w:tr w:rsidR="00B73D6D" w:rsidRPr="008A76F2" w14:paraId="41298A16" w14:textId="77777777" w:rsidTr="006A3AD3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0B480" w14:textId="77777777" w:rsidR="00B73D6D" w:rsidRPr="008A76F2" w:rsidRDefault="00B73D6D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6A3AD3" w:rsidRPr="0005246A" w14:paraId="478062B0" w14:textId="77777777" w:rsidTr="00577C16"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02CA5E19" w14:textId="77777777" w:rsidR="00577C16" w:rsidRDefault="006A3AD3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>
              <w:rPr>
                <w:rFonts w:ascii="Source Sans Pro" w:hAnsi="Source Sans Pro" w:cs="Tahoma"/>
                <w:color w:val="003C7D"/>
              </w:rPr>
              <w:t>Wartość kontraktu</w:t>
            </w:r>
          </w:p>
          <w:p w14:paraId="60B0AD78" w14:textId="4560D888" w:rsidR="006A3AD3" w:rsidRPr="0005246A" w:rsidRDefault="006A3AD3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>
              <w:rPr>
                <w:rFonts w:ascii="Source Sans Pro" w:hAnsi="Source Sans Pro" w:cs="Tahoma"/>
                <w:color w:val="003C7D"/>
              </w:rPr>
              <w:t>(kwota brutto i rodzaj waluty</w:t>
            </w:r>
            <w:r w:rsidR="00577C16">
              <w:rPr>
                <w:rFonts w:ascii="Source Sans Pro" w:hAnsi="Source Sans Pro" w:cs="Tahoma"/>
                <w:color w:val="003C7D"/>
              </w:rPr>
              <w:t>)</w:t>
            </w:r>
          </w:p>
        </w:tc>
        <w:tc>
          <w:tcPr>
            <w:tcW w:w="7371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006FF64" w14:textId="33F239E3" w:rsidR="006A3AD3" w:rsidRPr="0005246A" w:rsidRDefault="006A3AD3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A76F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</w:rPr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</w:tr>
      <w:tr w:rsidR="0005246A" w:rsidRPr="008A76F2" w14:paraId="45D3DD85" w14:textId="77777777" w:rsidTr="006A3AD3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65126" w14:textId="77777777" w:rsidR="0005246A" w:rsidRPr="008A76F2" w:rsidRDefault="0005246A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05246A" w:rsidRPr="00771776" w14:paraId="4FA7957F" w14:textId="77777777" w:rsidTr="005B6F36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DB00" w14:textId="77777777" w:rsidR="0005246A" w:rsidRPr="00771776" w:rsidRDefault="0005246A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</w:tc>
      </w:tr>
      <w:tr w:rsidR="00B73D6D" w:rsidRPr="008A76F2" w14:paraId="75ADB1F2" w14:textId="77777777" w:rsidTr="005B6F36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20EC7" w14:textId="77777777" w:rsidR="00B73D6D" w:rsidRPr="008A76F2" w:rsidRDefault="00B73D6D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B73D6D" w:rsidRPr="008A76F2" w14:paraId="33E4AA36" w14:textId="77777777" w:rsidTr="005B6F36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9BB55" w14:textId="77777777" w:rsidR="00B73D6D" w:rsidRPr="008A76F2" w:rsidRDefault="00B73D6D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FE430F" w:rsidRPr="008A76F2" w14:paraId="333484BD" w14:textId="77777777" w:rsidTr="006037BD">
        <w:trPr>
          <w:trHeight w:val="255"/>
        </w:trPr>
        <w:tc>
          <w:tcPr>
            <w:tcW w:w="4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AA149" w14:textId="77777777" w:rsidR="00FE430F" w:rsidRPr="008A76F2" w:rsidRDefault="00FE430F" w:rsidP="00921B6C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Źródł</w:t>
            </w:r>
            <w:r w:rsidR="00B1157F" w:rsidRPr="008A76F2">
              <w:rPr>
                <w:rFonts w:ascii="Source Sans Pro" w:hAnsi="Source Sans Pro" w:cs="Tahoma"/>
                <w:color w:val="003C7D"/>
              </w:rPr>
              <w:t>o finansowania kontraktu przez i</w:t>
            </w:r>
            <w:r w:rsidRPr="008A76F2">
              <w:rPr>
                <w:rFonts w:ascii="Source Sans Pro" w:hAnsi="Source Sans Pro" w:cs="Tahoma"/>
                <w:color w:val="003C7D"/>
              </w:rPr>
              <w:t>nwestora*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4F26" w14:textId="77777777" w:rsidR="00FE430F" w:rsidRPr="008A76F2" w:rsidRDefault="00E27C5C" w:rsidP="00921B6C">
            <w:pPr>
              <w:pStyle w:val="PZUNiebieskiiTahoma"/>
              <w:ind w:right="0"/>
              <w:jc w:val="right"/>
              <w:rPr>
                <w:rFonts w:ascii="Source Sans Pro" w:hAnsi="Source Sans Pro" w:cs="Tahoma"/>
                <w:color w:val="003C7D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125862246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</w:rPr>
              <w:t xml:space="preserve"> </w:t>
            </w:r>
            <w:r w:rsidR="00FE430F" w:rsidRPr="008A76F2">
              <w:rPr>
                <w:rFonts w:ascii="Source Sans Pro" w:hAnsi="Source Sans Pro" w:cs="Tahoma"/>
                <w:color w:val="003C7D"/>
              </w:rPr>
              <w:t xml:space="preserve">środki unijne </w:t>
            </w: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B58A4" w14:textId="77777777" w:rsidR="00FE430F" w:rsidRPr="008A76F2" w:rsidRDefault="00E27C5C" w:rsidP="00921B6C">
            <w:pPr>
              <w:pStyle w:val="PZUNiebieskiiTahoma"/>
              <w:ind w:right="0"/>
              <w:jc w:val="right"/>
              <w:rPr>
                <w:rFonts w:ascii="Source Sans Pro" w:hAnsi="Source Sans Pro" w:cs="Tahoma"/>
                <w:color w:val="003C7D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1434202171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</w:rPr>
              <w:t xml:space="preserve"> </w:t>
            </w:r>
            <w:r w:rsidR="00FE430F" w:rsidRPr="008A76F2">
              <w:rPr>
                <w:rFonts w:ascii="Source Sans Pro" w:hAnsi="Source Sans Pro" w:cs="Tahoma"/>
                <w:color w:val="003C7D"/>
              </w:rPr>
              <w:t>inne</w:t>
            </w:r>
          </w:p>
        </w:tc>
      </w:tr>
      <w:tr w:rsidR="00FE430F" w:rsidRPr="008A76F2" w14:paraId="09A61330" w14:textId="77777777" w:rsidTr="006037BD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5157D" w14:textId="77777777" w:rsidR="00FE430F" w:rsidRPr="00771776" w:rsidRDefault="00FE430F" w:rsidP="000D6AF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</w:tc>
      </w:tr>
      <w:tr w:rsidR="00B16BA0" w:rsidRPr="008A76F2" w14:paraId="7FEDA66E" w14:textId="77777777" w:rsidTr="006037BD">
        <w:tc>
          <w:tcPr>
            <w:tcW w:w="11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AC373" w14:textId="77777777" w:rsidR="00B16BA0" w:rsidRPr="008A76F2" w:rsidRDefault="00B16BA0" w:rsidP="000D6AF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  <w:tbl>
            <w:tblPr>
              <w:tblpPr w:leftFromText="141" w:rightFromText="141" w:vertAnchor="text" w:tblpY="1"/>
              <w:tblOverlap w:val="never"/>
              <w:tblW w:w="11057" w:type="dxa"/>
              <w:tblBorders>
                <w:bottom w:val="single" w:sz="18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952"/>
              <w:gridCol w:w="2271"/>
              <w:gridCol w:w="682"/>
              <w:gridCol w:w="2317"/>
              <w:gridCol w:w="2835"/>
            </w:tblGrid>
            <w:tr w:rsidR="00A51170" w:rsidRPr="008A76F2" w14:paraId="0349CA78" w14:textId="77777777" w:rsidTr="008A76F2">
              <w:trPr>
                <w:trHeight w:val="255"/>
              </w:trPr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single" w:sz="4" w:space="0" w:color="003C7D"/>
                  </w:tcBorders>
                  <w:vAlign w:val="center"/>
                </w:tcPr>
                <w:p w14:paraId="4068DBCC" w14:textId="77777777" w:rsidR="00A51170" w:rsidRPr="008A76F2" w:rsidRDefault="00A51170" w:rsidP="00A51170">
                  <w:pPr>
                    <w:pStyle w:val="PZUNiebieskiiTahoma"/>
                    <w:ind w:right="0"/>
                    <w:rPr>
                      <w:rFonts w:ascii="Source Sans Pro" w:hAnsi="Source Sans Pro" w:cs="Tahoma"/>
                      <w:color w:val="003C7D"/>
                    </w:rPr>
                  </w:pPr>
                  <w:r w:rsidRPr="008A76F2">
                    <w:rPr>
                      <w:rFonts w:ascii="Source Sans Pro" w:hAnsi="Source Sans Pro" w:cs="Tahoma"/>
                      <w:color w:val="003C7D"/>
                    </w:rPr>
                    <w:t>Data podpisania kontraktu</w:t>
                  </w:r>
                </w:p>
              </w:tc>
              <w:tc>
                <w:tcPr>
                  <w:tcW w:w="2271" w:type="dxa"/>
                  <w:tcBorders>
                    <w:top w:val="single" w:sz="4" w:space="0" w:color="003C7D"/>
                    <w:left w:val="single" w:sz="4" w:space="0" w:color="003C7D"/>
                    <w:bottom w:val="single" w:sz="4" w:space="0" w:color="003C7D"/>
                    <w:right w:val="single" w:sz="4" w:space="0" w:color="003C7D"/>
                  </w:tcBorders>
                  <w:vAlign w:val="center"/>
                </w:tcPr>
                <w:p w14:paraId="11C4E825" w14:textId="77777777" w:rsidR="00A51170" w:rsidRPr="008A76F2" w:rsidRDefault="005B70A8" w:rsidP="00A51170">
                  <w:pPr>
                    <w:pStyle w:val="PZUNiebieskiiTahoma"/>
                    <w:ind w:right="0"/>
                    <w:rPr>
                      <w:rFonts w:ascii="Source Sans Pro" w:hAnsi="Source Sans Pro" w:cs="Tahoma"/>
                      <w:color w:val="003C7D"/>
                    </w:rPr>
                  </w:pPr>
                  <w:r w:rsidRPr="008A76F2">
                    <w:rPr>
                      <w:rFonts w:ascii="Source Sans Pro" w:hAnsi="Source Sans Pro" w:cs="Tahoma"/>
                      <w:color w:val="003C7D"/>
                    </w:rPr>
                    <w:fldChar w:fldCharType="begin">
                      <w:ffData>
                        <w:name w:val="Tekst372"/>
                        <w:enabled/>
                        <w:calcOnExit w:val="0"/>
                        <w:textInput/>
                      </w:ffData>
                    </w:fldChar>
                  </w:r>
                  <w:bookmarkStart w:id="4" w:name="Tekst372"/>
                  <w:r w:rsidR="00A51170" w:rsidRPr="008A76F2">
                    <w:rPr>
                      <w:rFonts w:ascii="Source Sans Pro" w:hAnsi="Source Sans Pro" w:cs="Tahoma"/>
                      <w:color w:val="003C7D"/>
                    </w:rPr>
                    <w:instrText xml:space="preserve"> FORMTEXT </w:instrText>
                  </w:r>
                  <w:r w:rsidRPr="008A76F2">
                    <w:rPr>
                      <w:rFonts w:ascii="Source Sans Pro" w:hAnsi="Source Sans Pro" w:cs="Tahoma"/>
                      <w:color w:val="003C7D"/>
                    </w:rPr>
                  </w:r>
                  <w:r w:rsidRPr="008A76F2">
                    <w:rPr>
                      <w:rFonts w:ascii="Source Sans Pro" w:hAnsi="Source Sans Pro" w:cs="Tahoma"/>
                      <w:color w:val="003C7D"/>
                    </w:rPr>
                    <w:fldChar w:fldCharType="separate"/>
                  </w:r>
                  <w:r w:rsidR="00A51170" w:rsidRPr="008A76F2">
                    <w:rPr>
                      <w:rFonts w:ascii="Source Sans Pro" w:hAnsi="Source Sans Pro" w:cs="Tahoma"/>
                      <w:noProof/>
                      <w:color w:val="003C7D"/>
                    </w:rPr>
                    <w:t> </w:t>
                  </w:r>
                  <w:r w:rsidR="00A51170" w:rsidRPr="008A76F2">
                    <w:rPr>
                      <w:rFonts w:ascii="Source Sans Pro" w:hAnsi="Source Sans Pro" w:cs="Tahoma"/>
                      <w:noProof/>
                      <w:color w:val="003C7D"/>
                    </w:rPr>
                    <w:t> </w:t>
                  </w:r>
                  <w:r w:rsidR="00A51170" w:rsidRPr="008A76F2">
                    <w:rPr>
                      <w:rFonts w:ascii="Source Sans Pro" w:hAnsi="Source Sans Pro" w:cs="Tahoma"/>
                      <w:noProof/>
                      <w:color w:val="003C7D"/>
                    </w:rPr>
                    <w:t> </w:t>
                  </w:r>
                  <w:r w:rsidR="00A51170" w:rsidRPr="008A76F2">
                    <w:rPr>
                      <w:rFonts w:ascii="Source Sans Pro" w:hAnsi="Source Sans Pro" w:cs="Tahoma"/>
                      <w:noProof/>
                      <w:color w:val="003C7D"/>
                    </w:rPr>
                    <w:t> </w:t>
                  </w:r>
                  <w:r w:rsidR="00A51170" w:rsidRPr="008A76F2">
                    <w:rPr>
                      <w:rFonts w:ascii="Source Sans Pro" w:hAnsi="Source Sans Pro" w:cs="Tahoma"/>
                      <w:noProof/>
                      <w:color w:val="003C7D"/>
                    </w:rPr>
                    <w:t> </w:t>
                  </w:r>
                  <w:r w:rsidRPr="008A76F2">
                    <w:rPr>
                      <w:rFonts w:ascii="Source Sans Pro" w:hAnsi="Source Sans Pro" w:cs="Tahoma"/>
                      <w:color w:val="003C7D"/>
                    </w:rPr>
                    <w:fldChar w:fldCharType="end"/>
                  </w:r>
                  <w:bookmarkEnd w:id="4"/>
                </w:p>
              </w:tc>
              <w:tc>
                <w:tcPr>
                  <w:tcW w:w="682" w:type="dxa"/>
                  <w:tcBorders>
                    <w:top w:val="nil"/>
                    <w:left w:val="single" w:sz="4" w:space="0" w:color="003C7D"/>
                    <w:bottom w:val="nil"/>
                    <w:right w:val="nil"/>
                  </w:tcBorders>
                  <w:vAlign w:val="center"/>
                </w:tcPr>
                <w:p w14:paraId="4A0A8E69" w14:textId="77777777" w:rsidR="00A51170" w:rsidRPr="008A76F2" w:rsidRDefault="00A51170" w:rsidP="00A51170">
                  <w:pPr>
                    <w:pStyle w:val="PZUNiebieskiiTahoma"/>
                    <w:ind w:right="0"/>
                    <w:rPr>
                      <w:rFonts w:ascii="Source Sans Pro" w:hAnsi="Source Sans Pro" w:cs="Tahoma"/>
                      <w:color w:val="003C7D"/>
                    </w:rPr>
                  </w:pPr>
                </w:p>
              </w:tc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single" w:sz="4" w:space="0" w:color="003C7D"/>
                  </w:tcBorders>
                  <w:vAlign w:val="center"/>
                </w:tcPr>
                <w:p w14:paraId="12062A1D" w14:textId="77777777" w:rsidR="00A51170" w:rsidRPr="008A76F2" w:rsidRDefault="00A51170" w:rsidP="00A51170">
                  <w:pPr>
                    <w:pStyle w:val="PZUNiebieskiiTahoma"/>
                    <w:ind w:right="0"/>
                    <w:rPr>
                      <w:rFonts w:ascii="Source Sans Pro" w:hAnsi="Source Sans Pro" w:cs="Tahoma"/>
                      <w:color w:val="003C7D"/>
                      <w:highlight w:val="yellow"/>
                    </w:rPr>
                  </w:pPr>
                  <w:r w:rsidRPr="008A76F2">
                    <w:rPr>
                      <w:rFonts w:ascii="Source Sans Pro" w:hAnsi="Source Sans Pro" w:cs="Tahoma"/>
                      <w:color w:val="003C7D"/>
                    </w:rPr>
                    <w:t>Data zakończenia kontraktu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3C7D"/>
                    <w:left w:val="single" w:sz="4" w:space="0" w:color="003C7D"/>
                    <w:bottom w:val="single" w:sz="4" w:space="0" w:color="003C7D"/>
                    <w:right w:val="single" w:sz="4" w:space="0" w:color="003C7D"/>
                  </w:tcBorders>
                  <w:vAlign w:val="center"/>
                </w:tcPr>
                <w:p w14:paraId="118A5774" w14:textId="77777777" w:rsidR="00A51170" w:rsidRPr="008A76F2" w:rsidRDefault="005B70A8" w:rsidP="00A51170">
                  <w:pPr>
                    <w:pStyle w:val="PZUNiebieskiiTahoma"/>
                    <w:ind w:right="0"/>
                    <w:rPr>
                      <w:rFonts w:ascii="Source Sans Pro" w:hAnsi="Source Sans Pro" w:cs="Tahoma"/>
                      <w:color w:val="003C7D"/>
                    </w:rPr>
                  </w:pPr>
                  <w:r w:rsidRPr="008A76F2">
                    <w:rPr>
                      <w:rFonts w:ascii="Source Sans Pro" w:hAnsi="Source Sans Pro" w:cs="Tahoma"/>
                      <w:color w:val="003C7D"/>
                    </w:rPr>
                    <w:fldChar w:fldCharType="begin">
                      <w:ffData>
                        <w:name w:val="Tekst373"/>
                        <w:enabled/>
                        <w:calcOnExit w:val="0"/>
                        <w:textInput/>
                      </w:ffData>
                    </w:fldChar>
                  </w:r>
                  <w:bookmarkStart w:id="5" w:name="Tekst373"/>
                  <w:r w:rsidR="00A51170" w:rsidRPr="008A76F2">
                    <w:rPr>
                      <w:rFonts w:ascii="Source Sans Pro" w:hAnsi="Source Sans Pro" w:cs="Tahoma"/>
                      <w:color w:val="003C7D"/>
                    </w:rPr>
                    <w:instrText xml:space="preserve"> FORMTEXT </w:instrText>
                  </w:r>
                  <w:r w:rsidRPr="008A76F2">
                    <w:rPr>
                      <w:rFonts w:ascii="Source Sans Pro" w:hAnsi="Source Sans Pro" w:cs="Tahoma"/>
                      <w:color w:val="003C7D"/>
                    </w:rPr>
                  </w:r>
                  <w:r w:rsidRPr="008A76F2">
                    <w:rPr>
                      <w:rFonts w:ascii="Source Sans Pro" w:hAnsi="Source Sans Pro" w:cs="Tahoma"/>
                      <w:color w:val="003C7D"/>
                    </w:rPr>
                    <w:fldChar w:fldCharType="separate"/>
                  </w:r>
                  <w:r w:rsidR="00A51170" w:rsidRPr="008A76F2">
                    <w:rPr>
                      <w:rFonts w:ascii="Source Sans Pro" w:hAnsi="Source Sans Pro" w:cs="Tahoma"/>
                      <w:noProof/>
                      <w:color w:val="003C7D"/>
                    </w:rPr>
                    <w:t> </w:t>
                  </w:r>
                  <w:r w:rsidR="00A51170" w:rsidRPr="008A76F2">
                    <w:rPr>
                      <w:rFonts w:ascii="Source Sans Pro" w:hAnsi="Source Sans Pro" w:cs="Tahoma"/>
                      <w:noProof/>
                      <w:color w:val="003C7D"/>
                    </w:rPr>
                    <w:t> </w:t>
                  </w:r>
                  <w:r w:rsidR="00A51170" w:rsidRPr="008A76F2">
                    <w:rPr>
                      <w:rFonts w:ascii="Source Sans Pro" w:hAnsi="Source Sans Pro" w:cs="Tahoma"/>
                      <w:noProof/>
                      <w:color w:val="003C7D"/>
                    </w:rPr>
                    <w:t> </w:t>
                  </w:r>
                  <w:r w:rsidR="00A51170" w:rsidRPr="008A76F2">
                    <w:rPr>
                      <w:rFonts w:ascii="Source Sans Pro" w:hAnsi="Source Sans Pro" w:cs="Tahoma"/>
                      <w:noProof/>
                      <w:color w:val="003C7D"/>
                    </w:rPr>
                    <w:t> </w:t>
                  </w:r>
                  <w:r w:rsidR="00A51170" w:rsidRPr="008A76F2">
                    <w:rPr>
                      <w:rFonts w:ascii="Source Sans Pro" w:hAnsi="Source Sans Pro" w:cs="Tahoma"/>
                      <w:noProof/>
                      <w:color w:val="003C7D"/>
                    </w:rPr>
                    <w:t> </w:t>
                  </w:r>
                  <w:r w:rsidRPr="008A76F2">
                    <w:rPr>
                      <w:rFonts w:ascii="Source Sans Pro" w:hAnsi="Source Sans Pro" w:cs="Tahoma"/>
                      <w:color w:val="003C7D"/>
                    </w:rPr>
                    <w:fldChar w:fldCharType="end"/>
                  </w:r>
                  <w:bookmarkEnd w:id="5"/>
                </w:p>
              </w:tc>
            </w:tr>
          </w:tbl>
          <w:p w14:paraId="40E92274" w14:textId="77777777" w:rsidR="00A51170" w:rsidRPr="008A76F2" w:rsidRDefault="00A51170" w:rsidP="000D6AF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  <w:p w14:paraId="4ADB9336" w14:textId="77777777" w:rsidR="001B29B3" w:rsidRPr="007E3676" w:rsidRDefault="001B29B3" w:rsidP="000D6AF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  <w:p w14:paraId="64AB4BA4" w14:textId="77777777" w:rsidR="001B29B3" w:rsidRPr="008A76F2" w:rsidRDefault="001B29B3" w:rsidP="000D6AF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  <w:p w14:paraId="1A81C84B" w14:textId="77777777" w:rsidR="00A51170" w:rsidRPr="008A76F2" w:rsidRDefault="00A51170" w:rsidP="000D6AFE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1B29B3" w:rsidRPr="008A76F2" w14:paraId="147EBD32" w14:textId="77777777" w:rsidTr="00D82CE0">
        <w:tc>
          <w:tcPr>
            <w:tcW w:w="11114" w:type="dxa"/>
            <w:gridSpan w:val="13"/>
            <w:tcBorders>
              <w:top w:val="single" w:sz="18" w:space="0" w:color="003C7D"/>
              <w:left w:val="nil"/>
              <w:bottom w:val="nil"/>
              <w:right w:val="nil"/>
            </w:tcBorders>
            <w:vAlign w:val="center"/>
          </w:tcPr>
          <w:p w14:paraId="5B16CB36" w14:textId="2633DB44" w:rsidR="003859F1" w:rsidRPr="003859F1" w:rsidRDefault="003859F1" w:rsidP="003859F1">
            <w:pPr>
              <w:rPr>
                <w:sz w:val="6"/>
                <w:szCs w:val="6"/>
                <w:lang w:eastAsia="en-US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131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2215"/>
        <w:gridCol w:w="29"/>
        <w:gridCol w:w="4051"/>
        <w:gridCol w:w="2993"/>
      </w:tblGrid>
      <w:tr w:rsidR="00D10589" w:rsidRPr="008A76F2" w14:paraId="20A0CB27" w14:textId="77777777" w:rsidTr="00815CC4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F430" w14:textId="5B7CFEB9" w:rsidR="00D10589" w:rsidRPr="0005246A" w:rsidRDefault="00D10589" w:rsidP="009D10D9">
            <w:pPr>
              <w:jc w:val="both"/>
              <w:rPr>
                <w:rFonts w:ascii="Source Sans Pro" w:eastAsia="Calibri" w:hAnsi="Source Sans Pro" w:cs="Tahoma"/>
                <w:b/>
                <w:color w:val="003C7D"/>
                <w:sz w:val="19"/>
                <w:szCs w:val="19"/>
                <w:lang w:eastAsia="en-US"/>
              </w:rPr>
            </w:pPr>
            <w:r w:rsidRPr="0005246A">
              <w:rPr>
                <w:rFonts w:ascii="Source Sans Pro" w:eastAsia="Calibri" w:hAnsi="Source Sans Pro" w:cs="Tahoma"/>
                <w:b/>
                <w:color w:val="003C7D"/>
                <w:sz w:val="19"/>
                <w:szCs w:val="19"/>
                <w:lang w:eastAsia="en-US"/>
              </w:rPr>
              <w:t xml:space="preserve">Informacje dotyczące kontraktu zabezpieczanego gwarancją, jeżeli kwota gwarancji jest równa </w:t>
            </w:r>
            <w:r w:rsidR="004939EE" w:rsidRPr="0005246A">
              <w:rPr>
                <w:rFonts w:ascii="Source Sans Pro" w:eastAsia="Calibri" w:hAnsi="Source Sans Pro" w:cs="Tahoma"/>
                <w:b/>
                <w:color w:val="003C7D"/>
                <w:sz w:val="19"/>
                <w:szCs w:val="19"/>
                <w:lang w:eastAsia="en-US"/>
              </w:rPr>
              <w:t>lub</w:t>
            </w:r>
            <w:r w:rsidR="00B73D6D" w:rsidRPr="0005246A">
              <w:rPr>
                <w:rFonts w:ascii="Source Sans Pro" w:eastAsia="Calibri" w:hAnsi="Source Sans Pro" w:cs="Tahoma"/>
                <w:b/>
                <w:color w:val="003C7D"/>
                <w:sz w:val="19"/>
                <w:szCs w:val="19"/>
                <w:lang w:eastAsia="en-US"/>
              </w:rPr>
              <w:t xml:space="preserve"> </w:t>
            </w:r>
            <w:r w:rsidR="004939EE" w:rsidRPr="0005246A">
              <w:rPr>
                <w:rFonts w:ascii="Source Sans Pro" w:eastAsia="Calibri" w:hAnsi="Source Sans Pro" w:cs="Tahoma"/>
                <w:b/>
                <w:color w:val="003C7D"/>
                <w:sz w:val="19"/>
                <w:szCs w:val="19"/>
                <w:lang w:eastAsia="en-US"/>
              </w:rPr>
              <w:t>przekracza 3</w:t>
            </w:r>
            <w:r w:rsidR="007254B4" w:rsidRPr="0005246A">
              <w:rPr>
                <w:rFonts w:ascii="Source Sans Pro" w:eastAsia="Calibri" w:hAnsi="Source Sans Pro" w:cs="Tahoma"/>
                <w:b/>
                <w:color w:val="003C7D"/>
                <w:sz w:val="19"/>
                <w:szCs w:val="19"/>
                <w:lang w:eastAsia="en-US"/>
              </w:rPr>
              <w:t>00 000,00 PLN</w:t>
            </w:r>
            <w:r w:rsidRPr="0005246A">
              <w:rPr>
                <w:rFonts w:ascii="Source Sans Pro" w:eastAsia="Calibri" w:hAnsi="Source Sans Pro" w:cs="Tahoma"/>
                <w:b/>
                <w:color w:val="003C7D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D10589" w:rsidRPr="008A76F2" w14:paraId="7CB075F1" w14:textId="77777777" w:rsidTr="00815CC4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E585B" w14:textId="77777777" w:rsidR="00D10589" w:rsidRPr="008A76F2" w:rsidRDefault="00D10589" w:rsidP="00D10589">
            <w:pPr>
              <w:rPr>
                <w:rFonts w:ascii="Source Sans Pro" w:eastAsia="Calibri" w:hAnsi="Source Sans Pro" w:cs="Tahoma"/>
                <w:color w:val="003C7D"/>
                <w:sz w:val="2"/>
                <w:szCs w:val="2"/>
                <w:lang w:eastAsia="en-US"/>
              </w:rPr>
            </w:pPr>
          </w:p>
        </w:tc>
      </w:tr>
      <w:tr w:rsidR="00D10589" w:rsidRPr="008A76F2" w14:paraId="4021EDEE" w14:textId="77777777" w:rsidTr="00815CC4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AB6B" w14:textId="77777777" w:rsidR="00D10589" w:rsidRPr="008A76F2" w:rsidRDefault="00E611DB" w:rsidP="00D10589">
            <w:pPr>
              <w:rPr>
                <w:rFonts w:ascii="Source Sans Pro" w:eastAsia="Calibri" w:hAnsi="Source Sans Pro" w:cs="Tahoma"/>
                <w:color w:val="003C7D"/>
                <w:sz w:val="16"/>
                <w:szCs w:val="16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6"/>
                <w:szCs w:val="16"/>
                <w:lang w:eastAsia="en-US"/>
              </w:rPr>
              <w:t>(j</w:t>
            </w:r>
            <w:r w:rsidR="00D10589" w:rsidRPr="008A76F2">
              <w:rPr>
                <w:rFonts w:ascii="Source Sans Pro" w:eastAsia="Calibri" w:hAnsi="Source Sans Pro" w:cs="Tahoma"/>
                <w:color w:val="003C7D"/>
                <w:sz w:val="16"/>
                <w:szCs w:val="16"/>
                <w:lang w:eastAsia="en-US"/>
              </w:rPr>
              <w:t>eśli wniosek dotyczy pojedynczej gwarancji, nale</w:t>
            </w:r>
            <w:r w:rsidR="00194980" w:rsidRPr="008A76F2">
              <w:rPr>
                <w:rFonts w:ascii="Source Sans Pro" w:eastAsia="Calibri" w:hAnsi="Source Sans Pro" w:cs="Tahoma"/>
                <w:color w:val="003C7D"/>
                <w:sz w:val="16"/>
                <w:szCs w:val="16"/>
                <w:lang w:eastAsia="en-US"/>
              </w:rPr>
              <w:t>ży wypełnić poniższe informacje</w:t>
            </w:r>
            <w:r w:rsidRPr="008A76F2">
              <w:rPr>
                <w:rFonts w:ascii="Source Sans Pro" w:eastAsia="Calibri" w:hAnsi="Source Sans Pro" w:cs="Tahoma"/>
                <w:color w:val="003C7D"/>
                <w:sz w:val="16"/>
                <w:szCs w:val="16"/>
                <w:lang w:eastAsia="en-US"/>
              </w:rPr>
              <w:t>)</w:t>
            </w:r>
            <w:r w:rsidR="00D10589" w:rsidRPr="008A76F2">
              <w:rPr>
                <w:rFonts w:ascii="Source Sans Pro" w:eastAsia="Calibri" w:hAnsi="Source Sans Pro" w:cs="Tahoma"/>
                <w:color w:val="003C7D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10589" w:rsidRPr="008A76F2" w14:paraId="67F80FA3" w14:textId="77777777" w:rsidTr="00815CC4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196EE" w14:textId="77777777" w:rsidR="00D10589" w:rsidRPr="008A76F2" w:rsidRDefault="00D10589" w:rsidP="00D10589">
            <w:pPr>
              <w:rPr>
                <w:rFonts w:ascii="Source Sans Pro" w:eastAsia="Calibri" w:hAnsi="Source Sans Pro" w:cs="Tahoma"/>
                <w:color w:val="003C7D"/>
                <w:sz w:val="2"/>
                <w:szCs w:val="2"/>
                <w:lang w:eastAsia="en-US"/>
              </w:rPr>
            </w:pPr>
          </w:p>
        </w:tc>
      </w:tr>
      <w:tr w:rsidR="00D10589" w:rsidRPr="008A76F2" w14:paraId="5A9E9D16" w14:textId="77777777" w:rsidTr="008C437F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327CBEB3" w14:textId="77777777" w:rsidR="00D10589" w:rsidRPr="008A76F2" w:rsidRDefault="00D10589" w:rsidP="00D10589">
            <w:pPr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>Inwestor główny</w:t>
            </w:r>
            <w:r w:rsidR="008C437F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>, NIP</w:t>
            </w:r>
          </w:p>
        </w:tc>
        <w:tc>
          <w:tcPr>
            <w:tcW w:w="9288" w:type="dxa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6ACB4BD" w14:textId="77777777" w:rsidR="00D10589" w:rsidRPr="008A76F2" w:rsidRDefault="005B70A8" w:rsidP="00D10589">
            <w:pPr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begin">
                <w:ffData>
                  <w:name w:val="Tekst300"/>
                  <w:enabled/>
                  <w:calcOnExit w:val="0"/>
                  <w:textInput/>
                </w:ffData>
              </w:fldChar>
            </w:r>
            <w:r w:rsidR="00D10589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instrText xml:space="preserve"> FORMTEXT </w:instrTex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separate"/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0589" w:rsidRPr="008A76F2" w14:paraId="3ABADEE0" w14:textId="77777777" w:rsidTr="00815CC4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D3A86" w14:textId="77777777" w:rsidR="00D10589" w:rsidRPr="00771776" w:rsidRDefault="00D10589" w:rsidP="00D10589">
            <w:pPr>
              <w:rPr>
                <w:rFonts w:ascii="Source Sans Pro" w:eastAsia="Calibri" w:hAnsi="Source Sans Pro" w:cs="Tahoma"/>
                <w:color w:val="003C7D"/>
                <w:sz w:val="8"/>
                <w:szCs w:val="8"/>
                <w:lang w:eastAsia="en-US"/>
              </w:rPr>
            </w:pPr>
          </w:p>
        </w:tc>
      </w:tr>
      <w:tr w:rsidR="00D10589" w:rsidRPr="008A76F2" w14:paraId="75027B27" w14:textId="77777777" w:rsidTr="007254B4">
        <w:trPr>
          <w:trHeight w:val="255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E051A0F" w14:textId="77777777" w:rsidR="00D10589" w:rsidRPr="008A76F2" w:rsidRDefault="00D10589" w:rsidP="00D10589">
            <w:pPr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 xml:space="preserve">Wartość oferty złożonej przez wnioskodawcę  </w:t>
            </w:r>
            <w:r w:rsidRPr="008A76F2">
              <w:rPr>
                <w:rFonts w:ascii="Source Sans Pro" w:eastAsia="Calibri" w:hAnsi="Source Sans Pro" w:cs="Tahoma"/>
                <w:color w:val="003C7D"/>
                <w:sz w:val="16"/>
                <w:szCs w:val="16"/>
                <w:lang w:eastAsia="en-US"/>
              </w:rPr>
              <w:t>(kwota brutto i waluta)</w:t>
            </w:r>
          </w:p>
        </w:tc>
        <w:tc>
          <w:tcPr>
            <w:tcW w:w="7073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4C56D65" w14:textId="77777777" w:rsidR="00D10589" w:rsidRPr="008A76F2" w:rsidRDefault="005B70A8" w:rsidP="00D10589">
            <w:pPr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begin">
                <w:ffData>
                  <w:name w:val="Tekst336"/>
                  <w:enabled/>
                  <w:calcOnExit w:val="0"/>
                  <w:textInput/>
                </w:ffData>
              </w:fldChar>
            </w:r>
            <w:r w:rsidR="00D10589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instrText xml:space="preserve"> FORMTEXT </w:instrTex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separate"/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0589" w:rsidRPr="008A76F2" w14:paraId="34E7C34B" w14:textId="77777777" w:rsidTr="00815CC4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B8199" w14:textId="77777777" w:rsidR="00D10589" w:rsidRPr="008A76F2" w:rsidRDefault="00D10589" w:rsidP="00D10589">
            <w:pPr>
              <w:rPr>
                <w:rFonts w:ascii="Source Sans Pro" w:eastAsia="Calibri" w:hAnsi="Source Sans Pro" w:cs="Tahoma"/>
                <w:color w:val="003C7D"/>
                <w:sz w:val="3"/>
                <w:szCs w:val="3"/>
                <w:lang w:eastAsia="en-US"/>
              </w:rPr>
            </w:pPr>
          </w:p>
        </w:tc>
      </w:tr>
      <w:tr w:rsidR="00D10589" w:rsidRPr="008A76F2" w14:paraId="2601AC7F" w14:textId="77777777" w:rsidTr="00815CC4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DFB3" w14:textId="77777777" w:rsidR="00D10589" w:rsidRPr="007E3676" w:rsidRDefault="00D10589" w:rsidP="00D10589">
            <w:pPr>
              <w:rPr>
                <w:rFonts w:ascii="Source Sans Pro" w:eastAsia="Calibri" w:hAnsi="Source Sans Pro" w:cs="Tahoma"/>
                <w:color w:val="003C7D"/>
                <w:sz w:val="4"/>
                <w:szCs w:val="4"/>
                <w:lang w:eastAsia="en-US"/>
              </w:rPr>
            </w:pPr>
          </w:p>
        </w:tc>
      </w:tr>
      <w:tr w:rsidR="00D10589" w:rsidRPr="008A76F2" w14:paraId="2D2B01D0" w14:textId="77777777" w:rsidTr="007254B4">
        <w:trPr>
          <w:trHeight w:val="255"/>
        </w:trPr>
        <w:tc>
          <w:tcPr>
            <w:tcW w:w="8138" w:type="dxa"/>
            <w:gridSpan w:val="4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9434F24" w14:textId="77777777" w:rsidR="00D10589" w:rsidRPr="008A76F2" w:rsidRDefault="00D10589" w:rsidP="00D10589">
            <w:pPr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 xml:space="preserve">Wartość budżetu inwestora, który jest przeznaczony na realizację kontraktu zabezpieczanego wnioskowaną gwarancją określonego w momencie ogłaszania przetargu </w:t>
            </w:r>
            <w:r w:rsidRPr="008A76F2">
              <w:rPr>
                <w:rFonts w:ascii="Source Sans Pro" w:eastAsia="Calibri" w:hAnsi="Source Sans Pro" w:cs="Tahoma"/>
                <w:color w:val="003C7D"/>
                <w:sz w:val="16"/>
                <w:szCs w:val="16"/>
                <w:lang w:eastAsia="en-US"/>
              </w:rPr>
              <w:t>(kwota brutto i waluta)</w:t>
            </w:r>
          </w:p>
        </w:tc>
        <w:tc>
          <w:tcPr>
            <w:tcW w:w="299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63FEB1A" w14:textId="77777777" w:rsidR="00D10589" w:rsidRPr="008A76F2" w:rsidRDefault="005B70A8" w:rsidP="00D10589">
            <w:pPr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begin">
                <w:ffData>
                  <w:name w:val="Tekst342"/>
                  <w:enabled/>
                  <w:calcOnExit w:val="0"/>
                  <w:textInput/>
                </w:ffData>
              </w:fldChar>
            </w:r>
            <w:r w:rsidR="00D10589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instrText xml:space="preserve"> FORMTEXT </w:instrTex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separate"/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0589" w:rsidRPr="008A76F2" w14:paraId="76FD0ABC" w14:textId="77777777" w:rsidTr="00815CC4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5955" w14:textId="77777777" w:rsidR="00D10589" w:rsidRPr="007E3676" w:rsidRDefault="00D10589" w:rsidP="00D10589">
            <w:pPr>
              <w:rPr>
                <w:rFonts w:ascii="Source Sans Pro" w:eastAsia="Calibri" w:hAnsi="Source Sans Pro" w:cs="Tahoma"/>
                <w:color w:val="003C7D"/>
                <w:sz w:val="4"/>
                <w:szCs w:val="4"/>
                <w:lang w:eastAsia="en-US"/>
              </w:rPr>
            </w:pPr>
          </w:p>
        </w:tc>
      </w:tr>
      <w:tr w:rsidR="00D10589" w:rsidRPr="008A76F2" w14:paraId="7F574A23" w14:textId="77777777" w:rsidTr="007254B4">
        <w:trPr>
          <w:trHeight w:val="255"/>
        </w:trPr>
        <w:tc>
          <w:tcPr>
            <w:tcW w:w="8138" w:type="dxa"/>
            <w:gridSpan w:val="4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6491CDF9" w14:textId="77777777" w:rsidR="00D10589" w:rsidRPr="008A76F2" w:rsidRDefault="00D10589" w:rsidP="00D10589">
            <w:pPr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>Wartość drugiej w kolejności oferty</w:t>
            </w:r>
            <w:r w:rsidR="003F66C8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 xml:space="preserve"> w przetargu</w: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 xml:space="preserve"> </w:t>
            </w:r>
            <w:r w:rsidRPr="008A76F2">
              <w:rPr>
                <w:rFonts w:ascii="Source Sans Pro" w:eastAsia="Calibri" w:hAnsi="Source Sans Pro" w:cs="Tahoma"/>
                <w:color w:val="003C7D"/>
                <w:sz w:val="16"/>
                <w:szCs w:val="16"/>
                <w:lang w:eastAsia="en-US"/>
              </w:rPr>
              <w:t>(kwota brutto i waluta)</w:t>
            </w:r>
          </w:p>
        </w:tc>
        <w:tc>
          <w:tcPr>
            <w:tcW w:w="299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897B714" w14:textId="77777777" w:rsidR="00D10589" w:rsidRPr="008A76F2" w:rsidRDefault="005B70A8" w:rsidP="00D10589">
            <w:pPr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begin">
                <w:ffData>
                  <w:name w:val="Tekst343"/>
                  <w:enabled/>
                  <w:calcOnExit w:val="0"/>
                  <w:textInput/>
                </w:ffData>
              </w:fldChar>
            </w:r>
            <w:r w:rsidR="00D10589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instrText xml:space="preserve"> FORMTEXT </w:instrTex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separate"/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0589" w:rsidRPr="008A76F2" w14:paraId="470D81B1" w14:textId="77777777" w:rsidTr="00815CC4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412AE" w14:textId="77777777" w:rsidR="00D10589" w:rsidRPr="007E3676" w:rsidRDefault="00D10589" w:rsidP="00D10589">
            <w:pPr>
              <w:rPr>
                <w:rFonts w:ascii="Source Sans Pro" w:eastAsia="Calibri" w:hAnsi="Source Sans Pro" w:cs="Tahoma"/>
                <w:color w:val="003C7D"/>
                <w:sz w:val="4"/>
                <w:szCs w:val="4"/>
                <w:lang w:eastAsia="en-US"/>
              </w:rPr>
            </w:pPr>
          </w:p>
        </w:tc>
      </w:tr>
      <w:tr w:rsidR="00D10589" w:rsidRPr="008A76F2" w14:paraId="4E7E33B9" w14:textId="77777777" w:rsidTr="007254B4">
        <w:trPr>
          <w:trHeight w:val="255"/>
        </w:trPr>
        <w:tc>
          <w:tcPr>
            <w:tcW w:w="8138" w:type="dxa"/>
            <w:gridSpan w:val="4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6C352D07" w14:textId="77777777" w:rsidR="00D10589" w:rsidRPr="008A76F2" w:rsidRDefault="00D10589" w:rsidP="00D10589">
            <w:pPr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>Planowana marża z kontraktu</w:t>
            </w:r>
          </w:p>
        </w:tc>
        <w:tc>
          <w:tcPr>
            <w:tcW w:w="299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F0D5B8E" w14:textId="77777777" w:rsidR="00D10589" w:rsidRPr="008A76F2" w:rsidRDefault="005B70A8" w:rsidP="00D10589">
            <w:pPr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begin">
                <w:ffData>
                  <w:name w:val="Tekst344"/>
                  <w:enabled/>
                  <w:calcOnExit w:val="0"/>
                  <w:textInput/>
                </w:ffData>
              </w:fldChar>
            </w:r>
            <w:r w:rsidR="00D10589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instrText xml:space="preserve"> FORMTEXT </w:instrTex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separate"/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0589" w:rsidRPr="008A76F2" w14:paraId="57163EA5" w14:textId="77777777" w:rsidTr="00815CC4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1194" w14:textId="77777777" w:rsidR="00D10589" w:rsidRPr="007E3676" w:rsidRDefault="00D10589" w:rsidP="00D10589">
            <w:pPr>
              <w:rPr>
                <w:rFonts w:ascii="Source Sans Pro" w:eastAsia="Calibri" w:hAnsi="Source Sans Pro" w:cs="Tahoma"/>
                <w:color w:val="003C7D"/>
                <w:sz w:val="4"/>
                <w:szCs w:val="4"/>
                <w:lang w:eastAsia="en-US"/>
              </w:rPr>
            </w:pPr>
          </w:p>
        </w:tc>
      </w:tr>
      <w:tr w:rsidR="00D10589" w:rsidRPr="008A76F2" w14:paraId="3C6855CC" w14:textId="77777777" w:rsidTr="007254B4">
        <w:trPr>
          <w:trHeight w:val="255"/>
        </w:trPr>
        <w:tc>
          <w:tcPr>
            <w:tcW w:w="8138" w:type="dxa"/>
            <w:gridSpan w:val="4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0B6E1EA8" w14:textId="77777777" w:rsidR="00D10589" w:rsidRPr="008A76F2" w:rsidRDefault="00FC5141" w:rsidP="00FC5141">
            <w:pPr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>Czy Wnioskodawca będzie realizował kontrakt wg swojego projektu?</w:t>
            </w:r>
          </w:p>
        </w:tc>
        <w:tc>
          <w:tcPr>
            <w:tcW w:w="2993" w:type="dxa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A9AB6ED" w14:textId="77777777" w:rsidR="00D10589" w:rsidRPr="008A76F2" w:rsidRDefault="005B70A8" w:rsidP="00D10589">
            <w:pPr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begin">
                <w:ffData>
                  <w:name w:val="Tekst345"/>
                  <w:enabled/>
                  <w:calcOnExit w:val="0"/>
                  <w:textInput/>
                </w:ffData>
              </w:fldChar>
            </w:r>
            <w:r w:rsidR="00D10589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instrText xml:space="preserve"> FORMTEXT </w:instrTex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separate"/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D1058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0589" w:rsidRPr="008A76F2" w14:paraId="4D6D81F7" w14:textId="77777777" w:rsidTr="00753169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059B1" w14:textId="77777777" w:rsidR="00D10589" w:rsidRPr="008A76F2" w:rsidRDefault="00D10589" w:rsidP="00D105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753169" w:rsidRPr="008A76F2" w14:paraId="3EE7EAF7" w14:textId="77777777" w:rsidTr="0092184E">
        <w:trPr>
          <w:trHeight w:val="364"/>
        </w:trPr>
        <w:tc>
          <w:tcPr>
            <w:tcW w:w="8138" w:type="dxa"/>
            <w:gridSpan w:val="4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7D1FB013" w14:textId="77777777" w:rsidR="0092184E" w:rsidRPr="008A76F2" w:rsidRDefault="00FE2DFA" w:rsidP="005E4547">
            <w:pPr>
              <w:autoSpaceDE w:val="0"/>
              <w:autoSpaceDN w:val="0"/>
              <w:adjustRightInd w:val="0"/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>Jaki procent</w:t>
            </w:r>
            <w:r w:rsidR="00FC5141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 xml:space="preserve"> kontraktu Wnioskodawca będzie zlecał podwykonawcom? </w:t>
            </w:r>
            <w:r w:rsidR="00A35F10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>(nie</w:t>
            </w:r>
            <w:r w:rsidR="000F669E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 xml:space="preserve"> </w:t>
            </w:r>
            <w:r w:rsidR="00A35F10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t>dotyczy gwarancji zapłaty wadium)</w:t>
            </w:r>
          </w:p>
        </w:tc>
        <w:tc>
          <w:tcPr>
            <w:tcW w:w="2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3B2D6D1" w14:textId="77777777" w:rsidR="00753169" w:rsidRPr="008A76F2" w:rsidRDefault="005B70A8" w:rsidP="00753169">
            <w:pPr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begin">
                <w:ffData>
                  <w:name w:val="Tekst345"/>
                  <w:enabled/>
                  <w:calcOnExit w:val="0"/>
                  <w:textInput/>
                </w:ffData>
              </w:fldChar>
            </w:r>
            <w:r w:rsidR="00753169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instrText xml:space="preserve"> FORMTEXT </w:instrTex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separate"/>
            </w:r>
            <w:r w:rsidR="0075316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316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316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316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3169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0DFC" w:rsidRPr="008A76F2" w14:paraId="12881EDC" w14:textId="77777777" w:rsidTr="00753169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D3CE" w14:textId="77777777" w:rsidR="00D1454E" w:rsidRPr="008A76F2" w:rsidRDefault="00D1454E" w:rsidP="0075316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  <w:tbl>
            <w:tblPr>
              <w:tblpPr w:leftFromText="141" w:rightFromText="141" w:vertAnchor="text" w:tblpY="1"/>
              <w:tblOverlap w:val="never"/>
              <w:tblW w:w="11131" w:type="dxa"/>
              <w:tblBorders>
                <w:bottom w:val="single" w:sz="18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8138"/>
              <w:gridCol w:w="2993"/>
            </w:tblGrid>
            <w:tr w:rsidR="00D1454E" w:rsidRPr="008A76F2" w14:paraId="2F45799E" w14:textId="77777777" w:rsidTr="00D1454E">
              <w:trPr>
                <w:trHeight w:val="273"/>
              </w:trPr>
              <w:tc>
                <w:tcPr>
                  <w:tcW w:w="8138" w:type="dxa"/>
                  <w:tcBorders>
                    <w:top w:val="nil"/>
                    <w:left w:val="nil"/>
                    <w:bottom w:val="nil"/>
                    <w:right w:val="single" w:sz="4" w:space="0" w:color="003C7D"/>
                  </w:tcBorders>
                  <w:vAlign w:val="center"/>
                </w:tcPr>
                <w:p w14:paraId="13236A05" w14:textId="77777777" w:rsidR="00D1454E" w:rsidRPr="008A76F2" w:rsidRDefault="00D1454E" w:rsidP="00D1454E">
                  <w:pPr>
                    <w:rPr>
                      <w:rFonts w:ascii="Source Sans Pro" w:eastAsia="Calibri" w:hAnsi="Source Sans Pro" w:cs="Tahoma"/>
                      <w:color w:val="003C7D"/>
                      <w:sz w:val="18"/>
                      <w:szCs w:val="18"/>
                      <w:lang w:eastAsia="en-US"/>
                    </w:rPr>
                  </w:pPr>
                  <w:r w:rsidRPr="008A76F2">
                    <w:rPr>
                      <w:rFonts w:ascii="Source Sans Pro" w:eastAsia="Calibri" w:hAnsi="Source Sans Pro" w:cs="Tahoma"/>
                      <w:color w:val="003C7D"/>
                      <w:sz w:val="18"/>
                      <w:szCs w:val="18"/>
                      <w:lang w:eastAsia="en-US"/>
                    </w:rPr>
                    <w:t>Sposób finansowania kontraktu przez Wykonawcę (np. środki własne, zaliczka, kredyt)</w:t>
                  </w:r>
                </w:p>
              </w:tc>
              <w:tc>
                <w:tcPr>
                  <w:tcW w:w="2993" w:type="dxa"/>
                  <w:tcBorders>
                    <w:top w:val="single" w:sz="4" w:space="0" w:color="003C7D"/>
                    <w:left w:val="single" w:sz="4" w:space="0" w:color="003C7D"/>
                    <w:bottom w:val="single" w:sz="4" w:space="0" w:color="003C7D"/>
                    <w:right w:val="single" w:sz="4" w:space="0" w:color="003C7D"/>
                  </w:tcBorders>
                  <w:vAlign w:val="center"/>
                </w:tcPr>
                <w:p w14:paraId="50A6EFAC" w14:textId="77777777" w:rsidR="00D1454E" w:rsidRPr="008A76F2" w:rsidRDefault="005B70A8" w:rsidP="00D1454E">
                  <w:pPr>
                    <w:rPr>
                      <w:rFonts w:ascii="Source Sans Pro" w:eastAsia="Calibri" w:hAnsi="Source Sans Pro" w:cs="Tahoma"/>
                      <w:color w:val="003C7D"/>
                      <w:sz w:val="18"/>
                      <w:szCs w:val="18"/>
                      <w:lang w:eastAsia="en-US"/>
                    </w:rPr>
                  </w:pPr>
                  <w:r w:rsidRPr="008A76F2">
                    <w:rPr>
                      <w:rFonts w:ascii="Source Sans Pro" w:eastAsia="Calibri" w:hAnsi="Source Sans Pro" w:cs="Tahoma"/>
                      <w:color w:val="003C7D"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kst343"/>
                        <w:enabled/>
                        <w:calcOnExit w:val="0"/>
                        <w:textInput/>
                      </w:ffData>
                    </w:fldChar>
                  </w:r>
                  <w:r w:rsidR="00D1454E" w:rsidRPr="008A76F2">
                    <w:rPr>
                      <w:rFonts w:ascii="Source Sans Pro" w:eastAsia="Calibri" w:hAnsi="Source Sans Pro" w:cs="Tahoma"/>
                      <w:color w:val="003C7D"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8A76F2">
                    <w:rPr>
                      <w:rFonts w:ascii="Source Sans Pro" w:eastAsia="Calibri" w:hAnsi="Source Sans Pro" w:cs="Tahoma"/>
                      <w:color w:val="003C7D"/>
                      <w:sz w:val="18"/>
                      <w:szCs w:val="18"/>
                      <w:lang w:eastAsia="en-US"/>
                    </w:rPr>
                  </w:r>
                  <w:r w:rsidRPr="008A76F2">
                    <w:rPr>
                      <w:rFonts w:ascii="Source Sans Pro" w:eastAsia="Calibri" w:hAnsi="Source Sans Pro" w:cs="Tahoma"/>
                      <w:color w:val="003C7D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D1454E" w:rsidRPr="008A76F2">
                    <w:rPr>
                      <w:rFonts w:ascii="Source Sans Pro" w:eastAsia="Calibri" w:hAnsi="Source Sans Pro" w:cs="Tahoma"/>
                      <w:noProof/>
                      <w:color w:val="003C7D"/>
                      <w:sz w:val="18"/>
                      <w:szCs w:val="18"/>
                      <w:lang w:eastAsia="en-US"/>
                    </w:rPr>
                    <w:t> </w:t>
                  </w:r>
                  <w:r w:rsidR="00D1454E" w:rsidRPr="008A76F2">
                    <w:rPr>
                      <w:rFonts w:ascii="Source Sans Pro" w:eastAsia="Calibri" w:hAnsi="Source Sans Pro" w:cs="Tahoma"/>
                      <w:noProof/>
                      <w:color w:val="003C7D"/>
                      <w:sz w:val="18"/>
                      <w:szCs w:val="18"/>
                      <w:lang w:eastAsia="en-US"/>
                    </w:rPr>
                    <w:t> </w:t>
                  </w:r>
                  <w:r w:rsidR="00D1454E" w:rsidRPr="008A76F2">
                    <w:rPr>
                      <w:rFonts w:ascii="Source Sans Pro" w:eastAsia="Calibri" w:hAnsi="Source Sans Pro" w:cs="Tahoma"/>
                      <w:noProof/>
                      <w:color w:val="003C7D"/>
                      <w:sz w:val="18"/>
                      <w:szCs w:val="18"/>
                      <w:lang w:eastAsia="en-US"/>
                    </w:rPr>
                    <w:t> </w:t>
                  </w:r>
                  <w:r w:rsidR="00D1454E" w:rsidRPr="008A76F2">
                    <w:rPr>
                      <w:rFonts w:ascii="Source Sans Pro" w:eastAsia="Calibri" w:hAnsi="Source Sans Pro" w:cs="Tahoma"/>
                      <w:noProof/>
                      <w:color w:val="003C7D"/>
                      <w:sz w:val="18"/>
                      <w:szCs w:val="18"/>
                      <w:lang w:eastAsia="en-US"/>
                    </w:rPr>
                    <w:t> </w:t>
                  </w:r>
                  <w:r w:rsidR="00D1454E" w:rsidRPr="008A76F2">
                    <w:rPr>
                      <w:rFonts w:ascii="Source Sans Pro" w:eastAsia="Calibri" w:hAnsi="Source Sans Pro" w:cs="Tahoma"/>
                      <w:noProof/>
                      <w:color w:val="003C7D"/>
                      <w:sz w:val="18"/>
                      <w:szCs w:val="18"/>
                      <w:lang w:eastAsia="en-US"/>
                    </w:rPr>
                    <w:t> </w:t>
                  </w:r>
                  <w:r w:rsidRPr="008A76F2">
                    <w:rPr>
                      <w:rFonts w:ascii="Source Sans Pro" w:eastAsia="Calibri" w:hAnsi="Source Sans Pro" w:cs="Tahoma"/>
                      <w:color w:val="003C7D"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</w:tbl>
          <w:p w14:paraId="17577DF7" w14:textId="77777777" w:rsidR="00D1454E" w:rsidRPr="008A76F2" w:rsidRDefault="00D1454E" w:rsidP="0075316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750DFC" w:rsidRPr="008A76F2" w14:paraId="32148575" w14:textId="77777777" w:rsidTr="00495D7E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A542" w14:textId="77777777" w:rsidR="00750DFC" w:rsidRPr="008A76F2" w:rsidRDefault="00750DFC" w:rsidP="0075316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750DFC" w:rsidRPr="008A76F2" w14:paraId="3EDDFDC1" w14:textId="77777777" w:rsidTr="008A76F2"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5850A0FC" w14:textId="77777777" w:rsidR="00750DFC" w:rsidRPr="008A76F2" w:rsidRDefault="00750DFC" w:rsidP="0075316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Jakie będą zabezpieczenia podwykonawców wobec wnioskodawcy?</w:t>
            </w:r>
          </w:p>
        </w:tc>
        <w:tc>
          <w:tcPr>
            <w:tcW w:w="7044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83CC854" w14:textId="77777777" w:rsidR="00750DFC" w:rsidRPr="008A76F2" w:rsidRDefault="005B70A8" w:rsidP="0075316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begin">
                <w:ffData>
                  <w:name w:val="Tekst344"/>
                  <w:enabled/>
                  <w:calcOnExit w:val="0"/>
                  <w:textInput/>
                </w:ffData>
              </w:fldChar>
            </w:r>
            <w:r w:rsidR="00750DFC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instrText xml:space="preserve"> FORMTEXT </w:instrTex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separate"/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0DFC" w:rsidRPr="008A76F2" w14:paraId="31710424" w14:textId="77777777" w:rsidTr="00495D7E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CBAA4" w14:textId="77777777" w:rsidR="00750DFC" w:rsidRPr="008A76F2" w:rsidRDefault="00750DFC" w:rsidP="0075316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750DFC" w:rsidRPr="008A76F2" w14:paraId="6DE68D76" w14:textId="77777777" w:rsidTr="008A76F2"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57B89565" w14:textId="77777777" w:rsidR="00750DFC" w:rsidRPr="008A76F2" w:rsidRDefault="00750DFC" w:rsidP="0075316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Czy firma posiada doświadczenie we współpracy z podwykonawcami?</w:t>
            </w:r>
          </w:p>
        </w:tc>
        <w:tc>
          <w:tcPr>
            <w:tcW w:w="7044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F4825FF" w14:textId="77777777" w:rsidR="00750DFC" w:rsidRPr="008A76F2" w:rsidRDefault="005B70A8" w:rsidP="0075316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begin">
                <w:ffData>
                  <w:name w:val="Tekst344"/>
                  <w:enabled/>
                  <w:calcOnExit w:val="0"/>
                  <w:textInput/>
                </w:ffData>
              </w:fldChar>
            </w:r>
            <w:r w:rsidR="00750DFC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instrText xml:space="preserve"> FORMTEXT </w:instrTex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separate"/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0DFC" w:rsidRPr="008A76F2" w14:paraId="356F7652" w14:textId="77777777" w:rsidTr="00495D7E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E24D" w14:textId="77777777" w:rsidR="00750DFC" w:rsidRPr="008A76F2" w:rsidRDefault="00750DFC" w:rsidP="0075316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750DFC" w:rsidRPr="008A76F2" w14:paraId="74EF881E" w14:textId="77777777" w:rsidTr="00495D7E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AF32C" w14:textId="77777777" w:rsidR="00750DFC" w:rsidRPr="008A76F2" w:rsidRDefault="00750DFC" w:rsidP="0075316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750DFC" w:rsidRPr="008A76F2" w14:paraId="41660BEC" w14:textId="77777777" w:rsidTr="008A76F2"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445DC63" w14:textId="77777777" w:rsidR="00750DFC" w:rsidRPr="008A76F2" w:rsidRDefault="00750DFC" w:rsidP="0075316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Proszę podać zakres prac wykonywanych przez podwykonawców</w:t>
            </w:r>
          </w:p>
        </w:tc>
        <w:tc>
          <w:tcPr>
            <w:tcW w:w="7044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724949D" w14:textId="77777777" w:rsidR="00750DFC" w:rsidRPr="008A76F2" w:rsidRDefault="005B70A8" w:rsidP="0075316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begin">
                <w:ffData>
                  <w:name w:val="Tekst344"/>
                  <w:enabled/>
                  <w:calcOnExit w:val="0"/>
                  <w:textInput/>
                </w:ffData>
              </w:fldChar>
            </w:r>
            <w:r w:rsidR="00750DFC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instrText xml:space="preserve"> FORMTEXT </w:instrTex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separate"/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750DFC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end"/>
            </w:r>
          </w:p>
        </w:tc>
      </w:tr>
    </w:tbl>
    <w:tbl>
      <w:tblPr>
        <w:tblW w:w="11129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01"/>
        <w:gridCol w:w="458"/>
        <w:gridCol w:w="32"/>
        <w:gridCol w:w="46"/>
        <w:gridCol w:w="230"/>
        <w:gridCol w:w="299"/>
        <w:gridCol w:w="820"/>
        <w:gridCol w:w="20"/>
        <w:gridCol w:w="183"/>
        <w:gridCol w:w="276"/>
        <w:gridCol w:w="631"/>
        <w:gridCol w:w="49"/>
        <w:gridCol w:w="194"/>
        <w:gridCol w:w="33"/>
        <w:gridCol w:w="36"/>
        <w:gridCol w:w="142"/>
        <w:gridCol w:w="276"/>
        <w:gridCol w:w="32"/>
        <w:gridCol w:w="372"/>
        <w:gridCol w:w="93"/>
        <w:gridCol w:w="183"/>
        <w:gridCol w:w="60"/>
        <w:gridCol w:w="121"/>
        <w:gridCol w:w="12"/>
        <w:gridCol w:w="82"/>
        <w:gridCol w:w="406"/>
        <w:gridCol w:w="262"/>
        <w:gridCol w:w="145"/>
        <w:gridCol w:w="46"/>
        <w:gridCol w:w="235"/>
        <w:gridCol w:w="29"/>
        <w:gridCol w:w="148"/>
        <w:gridCol w:w="277"/>
        <w:gridCol w:w="227"/>
        <w:gridCol w:w="226"/>
        <w:gridCol w:w="195"/>
        <w:gridCol w:w="366"/>
        <w:gridCol w:w="88"/>
        <w:gridCol w:w="259"/>
        <w:gridCol w:w="166"/>
        <w:gridCol w:w="255"/>
        <w:gridCol w:w="259"/>
        <w:gridCol w:w="195"/>
        <w:gridCol w:w="644"/>
        <w:gridCol w:w="295"/>
        <w:gridCol w:w="227"/>
        <w:gridCol w:w="698"/>
      </w:tblGrid>
      <w:tr w:rsidR="00FE430F" w:rsidRPr="008A76F2" w14:paraId="09C92329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421E" w14:textId="77777777" w:rsidR="00FE430F" w:rsidRPr="008A76F2" w:rsidRDefault="00FE430F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1E255E" w:rsidRPr="008A76F2" w14:paraId="32ADACD9" w14:textId="77777777" w:rsidTr="00810CDF">
        <w:tc>
          <w:tcPr>
            <w:tcW w:w="4072" w:type="dxa"/>
            <w:gridSpan w:val="14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0456A076" w14:textId="77777777" w:rsidR="001E255E" w:rsidRPr="008A76F2" w:rsidRDefault="001E255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W jaki sposób firma zabezpiecza się przed gwałtownym wzrostem cen </w:t>
            </w:r>
            <w:r w:rsidR="00181221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oraz dostępnością surowców i 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materiałów niezbędnych do realizacji kontraktu</w:t>
            </w:r>
            <w:r w:rsidR="00194980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?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 </w:t>
            </w:r>
          </w:p>
        </w:tc>
        <w:tc>
          <w:tcPr>
            <w:tcW w:w="7057" w:type="dxa"/>
            <w:gridSpan w:val="3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A567AB2" w14:textId="77777777" w:rsidR="001E255E" w:rsidRPr="008A76F2" w:rsidRDefault="005B70A8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begin">
                <w:ffData>
                  <w:name w:val="Tekst344"/>
                  <w:enabled/>
                  <w:calcOnExit w:val="0"/>
                  <w:textInput/>
                </w:ffData>
              </w:fldChar>
            </w:r>
            <w:r w:rsidR="001E255E"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instrText xml:space="preserve"> FORMTEXT </w:instrTex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separate"/>
            </w:r>
            <w:r w:rsidR="001E255E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1E255E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1E255E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1E255E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="001E255E" w:rsidRPr="008A76F2">
              <w:rPr>
                <w:rFonts w:ascii="Source Sans Pro" w:eastAsia="Calibri" w:hAnsi="Source Sans Pro" w:cs="Tahoma"/>
                <w:noProof/>
                <w:color w:val="003C7D"/>
                <w:sz w:val="18"/>
                <w:szCs w:val="18"/>
                <w:lang w:eastAsia="en-US"/>
              </w:rPr>
              <w:t> </w:t>
            </w:r>
            <w:r w:rsidRPr="008A76F2">
              <w:rPr>
                <w:rFonts w:ascii="Source Sans Pro" w:eastAsia="Calibri" w:hAnsi="Source Sans Pro" w:cs="Tahoma"/>
                <w:color w:val="003C7D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0B31B0" w:rsidRPr="008A76F2" w14:paraId="72F72CF4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single" w:sz="18" w:space="0" w:color="003C7D"/>
              <w:right w:val="nil"/>
            </w:tcBorders>
            <w:vAlign w:val="center"/>
          </w:tcPr>
          <w:p w14:paraId="4BCCDDE2" w14:textId="77777777" w:rsidR="000B31B0" w:rsidRPr="007E3676" w:rsidRDefault="000B31B0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4"/>
                <w:szCs w:val="4"/>
              </w:rPr>
            </w:pPr>
            <w:bookmarkStart w:id="6" w:name="_Hlk102631692"/>
          </w:p>
          <w:p w14:paraId="0D6908A0" w14:textId="77777777" w:rsidR="00B7237C" w:rsidRPr="008A76F2" w:rsidRDefault="00B7237C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6"/>
                <w:szCs w:val="6"/>
              </w:rPr>
            </w:pPr>
          </w:p>
          <w:p w14:paraId="117C91EF" w14:textId="77777777" w:rsidR="00B7237C" w:rsidRPr="008A76F2" w:rsidRDefault="00B7237C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6"/>
                <w:szCs w:val="6"/>
              </w:rPr>
            </w:pPr>
          </w:p>
        </w:tc>
      </w:tr>
      <w:tr w:rsidR="00FE430F" w:rsidRPr="008A76F2" w14:paraId="66CF1DAC" w14:textId="77777777" w:rsidTr="00810CDF">
        <w:tc>
          <w:tcPr>
            <w:tcW w:w="11129" w:type="dxa"/>
            <w:gridSpan w:val="47"/>
            <w:tcBorders>
              <w:top w:val="single" w:sz="18" w:space="0" w:color="003C7D"/>
              <w:left w:val="nil"/>
              <w:bottom w:val="nil"/>
              <w:right w:val="nil"/>
            </w:tcBorders>
            <w:vAlign w:val="center"/>
          </w:tcPr>
          <w:p w14:paraId="0F847026" w14:textId="77777777" w:rsidR="00FE430F" w:rsidRPr="008A76F2" w:rsidRDefault="00FE430F" w:rsidP="00FF5B10">
            <w:pPr>
              <w:pStyle w:val="PZUNiebieskiiTahoma"/>
              <w:ind w:right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bookmarkEnd w:id="6"/>
      <w:tr w:rsidR="00FE430F" w:rsidRPr="008A76F2" w14:paraId="78A8BE28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2E58" w14:textId="77777777" w:rsidR="00FE430F" w:rsidRPr="008A76F2" w:rsidRDefault="00FE430F" w:rsidP="00440B95">
            <w:pPr>
              <w:autoSpaceDE w:val="0"/>
              <w:autoSpaceDN w:val="0"/>
              <w:adjustRightInd w:val="0"/>
              <w:ind w:left="369" w:hanging="369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>III. PROPONOWANE PRAWNE ZABEZPIECZENIE EWENTU</w:t>
            </w:r>
            <w:r w:rsidR="00340D65"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 xml:space="preserve">ALNYCH ROSZCZEŃ PZU SA* </w:t>
            </w:r>
            <w:r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 xml:space="preserve"> </w:t>
            </w:r>
          </w:p>
        </w:tc>
      </w:tr>
      <w:tr w:rsidR="00FE430F" w:rsidRPr="008A76F2" w14:paraId="5452DFCE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3FCB6" w14:textId="77777777" w:rsidR="00FE430F" w:rsidRPr="008A76F2" w:rsidRDefault="00FE430F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C35D69" w:rsidRPr="008A76F2" w14:paraId="74C0C572" w14:textId="77777777" w:rsidTr="00810CDF">
        <w:trPr>
          <w:trHeight w:val="8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0CE43" w14:textId="77777777" w:rsidR="00C35D69" w:rsidRPr="008A76F2" w:rsidRDefault="00C35D69" w:rsidP="00B74D38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  <w:tc>
          <w:tcPr>
            <w:tcW w:w="42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58D72" w14:textId="77777777" w:rsidR="00C35D69" w:rsidRPr="008A76F2" w:rsidRDefault="00C35D69" w:rsidP="00B74D38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03598" w14:textId="77777777" w:rsidR="00C35D69" w:rsidRPr="008A76F2" w:rsidRDefault="00C35D69" w:rsidP="00B74D38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  <w:tc>
          <w:tcPr>
            <w:tcW w:w="564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C045" w14:textId="77777777" w:rsidR="00C35D69" w:rsidRPr="008A76F2" w:rsidRDefault="00C35D69" w:rsidP="00B74D38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C35D69" w:rsidRPr="008A76F2" w14:paraId="497E6675" w14:textId="77777777" w:rsidTr="00810CDF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390F7" w14:textId="77777777" w:rsidR="00C35D69" w:rsidRPr="008A76F2" w:rsidRDefault="00E27C5C" w:rsidP="00B74D38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639149186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42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D1298" w14:textId="77777777" w:rsidR="00C35D69" w:rsidRPr="008A76F2" w:rsidRDefault="00C35D69" w:rsidP="00B74D38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weksel/weksel własny in blanco</w:t>
            </w:r>
          </w:p>
        </w:tc>
        <w:tc>
          <w:tcPr>
            <w:tcW w:w="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3A44" w14:textId="77777777" w:rsidR="00C35D69" w:rsidRPr="008A76F2" w:rsidRDefault="00E27C5C" w:rsidP="00B74D38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950461924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564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B35DE" w14:textId="77777777" w:rsidR="00C35D69" w:rsidRPr="008A76F2" w:rsidRDefault="00EB7E50" w:rsidP="00EB7E5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poręczenie wekslowe </w:t>
            </w:r>
          </w:p>
        </w:tc>
      </w:tr>
      <w:tr w:rsidR="00340D65" w:rsidRPr="008A76F2" w14:paraId="26967607" w14:textId="77777777" w:rsidTr="00810CDF">
        <w:trPr>
          <w:trHeight w:val="28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D640F" w14:textId="77777777" w:rsidR="00340D65" w:rsidRPr="008A76F2" w:rsidRDefault="00340D65" w:rsidP="00FF5B10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  <w:tc>
          <w:tcPr>
            <w:tcW w:w="42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46DA" w14:textId="77777777" w:rsidR="00340D65" w:rsidRPr="008A76F2" w:rsidRDefault="00340D65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EE3E6" w14:textId="77777777" w:rsidR="00340D65" w:rsidRPr="008A76F2" w:rsidRDefault="00340D65" w:rsidP="00FF5B10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  <w:tc>
          <w:tcPr>
            <w:tcW w:w="564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9CC11" w14:textId="77777777" w:rsidR="00340D65" w:rsidRPr="008A76F2" w:rsidRDefault="00340D65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4A4E70" w:rsidRPr="008A76F2" w14:paraId="2F41DB92" w14:textId="77777777" w:rsidTr="00810CDF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AB9D0" w14:textId="77777777" w:rsidR="004A4E70" w:rsidRPr="008A76F2" w:rsidRDefault="00E27C5C" w:rsidP="00743495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41872333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42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6782" w14:textId="77777777" w:rsidR="004A4E70" w:rsidRPr="008A76F2" w:rsidRDefault="00CD2CEE" w:rsidP="00743495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kaucja na rachunk</w:t>
            </w:r>
            <w:r w:rsidR="00996B90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u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PZU</w:t>
            </w:r>
          </w:p>
        </w:tc>
        <w:tc>
          <w:tcPr>
            <w:tcW w:w="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AC54F" w14:textId="77777777" w:rsidR="004A4E70" w:rsidRPr="008A76F2" w:rsidRDefault="00E27C5C" w:rsidP="00743495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1576016637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564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054CC" w14:textId="77777777" w:rsidR="004A4E70" w:rsidRPr="008A76F2" w:rsidRDefault="00CD2CEE" w:rsidP="00EB7E5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zastaw rejestrowy</w:t>
            </w:r>
            <w:r w:rsidR="004A4E70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</w:tr>
      <w:tr w:rsidR="00FE430F" w:rsidRPr="008A76F2" w14:paraId="393CD768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3221" w14:textId="77777777" w:rsidR="00FE430F" w:rsidRPr="008A76F2" w:rsidRDefault="00FE430F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FE430F" w:rsidRPr="008A76F2" w14:paraId="71AF24B7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8C31" w14:textId="77777777" w:rsidR="00FE430F" w:rsidRPr="008A76F2" w:rsidRDefault="00FE430F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E93876" w:rsidRPr="008A76F2" w14:paraId="2B32E71C" w14:textId="77777777" w:rsidTr="00810CDF">
        <w:trPr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0767E" w14:textId="77777777" w:rsidR="00E93876" w:rsidRPr="008A76F2" w:rsidRDefault="00E27C5C" w:rsidP="00FF5B10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420603556"/>
              </w:sdtPr>
              <w:sdtEndPr/>
              <w:sdtContent>
                <w:r w:rsidR="00E93876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E93876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42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9CE8" w14:textId="77777777" w:rsidR="00E93876" w:rsidRPr="008A76F2" w:rsidRDefault="00CD2CE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hipoteka</w:t>
            </w:r>
          </w:p>
        </w:tc>
        <w:tc>
          <w:tcPr>
            <w:tcW w:w="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66805" w14:textId="77777777" w:rsidR="00E93876" w:rsidRPr="008A76F2" w:rsidRDefault="00E27C5C" w:rsidP="00FF5B10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1958519288"/>
              </w:sdtPr>
              <w:sdtEndPr/>
              <w:sdtContent>
                <w:r w:rsidR="00E93876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E93876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single" w:sz="4" w:space="0" w:color="0070C0"/>
            </w:tcBorders>
            <w:vAlign w:val="center"/>
          </w:tcPr>
          <w:p w14:paraId="30514555" w14:textId="77777777" w:rsidR="00E93876" w:rsidRPr="008A76F2" w:rsidRDefault="00E93876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inne (jakie)</w:t>
            </w:r>
          </w:p>
        </w:tc>
        <w:tc>
          <w:tcPr>
            <w:tcW w:w="4554" w:type="dxa"/>
            <w:gridSpan w:val="17"/>
            <w:tcBorders>
              <w:top w:val="single" w:sz="4" w:space="0" w:color="244061" w:themeColor="accent1" w:themeShade="80"/>
              <w:left w:val="single" w:sz="4" w:space="0" w:color="0070C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38DDAC97" w14:textId="77777777" w:rsidR="00E93876" w:rsidRPr="008A76F2" w:rsidRDefault="005B70A8" w:rsidP="006E42A4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876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separate"/>
            </w:r>
            <w:r w:rsidR="00E93876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 </w:t>
            </w:r>
            <w:r w:rsidR="00E93876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 </w:t>
            </w:r>
            <w:r w:rsidR="00E93876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 </w:t>
            </w:r>
            <w:r w:rsidR="00E93876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 </w:t>
            </w:r>
            <w:r w:rsidR="00E93876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end"/>
            </w:r>
          </w:p>
        </w:tc>
      </w:tr>
      <w:tr w:rsidR="00E93876" w:rsidRPr="008A76F2" w14:paraId="50919F5F" w14:textId="77777777" w:rsidTr="00810CDF">
        <w:trPr>
          <w:gridBefore w:val="30"/>
          <w:wBefore w:w="6575" w:type="dxa"/>
        </w:trPr>
        <w:tc>
          <w:tcPr>
            <w:tcW w:w="4554" w:type="dxa"/>
            <w:gridSpan w:val="17"/>
            <w:tcBorders>
              <w:top w:val="single" w:sz="4" w:space="0" w:color="244061" w:themeColor="accent1" w:themeShade="80"/>
              <w:left w:val="nil"/>
              <w:bottom w:val="nil"/>
              <w:right w:val="nil"/>
            </w:tcBorders>
            <w:vAlign w:val="center"/>
          </w:tcPr>
          <w:p w14:paraId="5AD8F73C" w14:textId="77777777" w:rsidR="00E93876" w:rsidRPr="008A76F2" w:rsidRDefault="00E93876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F91FC0" w:rsidRPr="008A76F2" w14:paraId="62C25744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F2E6" w14:textId="29758F04" w:rsidR="00F91FC0" w:rsidRPr="008A76F2" w:rsidRDefault="004923C3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W przypadku, gdy proponowanym zabezpieczeniem ewentualnych roszczeń PZU SA są środki trwałe, do wniosku należy dołączyć Oświadczenie</w:t>
            </w:r>
            <w:r w:rsidR="00B852D4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dotyczące środków trwałych</w:t>
            </w:r>
            <w:r w:rsidR="00B6152A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i/lub nieruchomości</w:t>
            </w:r>
            <w:r w:rsidR="00B852D4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  <w:r w:rsidR="005B68A8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sfinansowanych (w całości lub części) </w:t>
            </w:r>
            <w:r w:rsidR="00B6152A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ze środków publicznych</w:t>
            </w:r>
            <w:r w:rsidR="00E95C6A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.</w:t>
            </w:r>
            <w:r w:rsidR="005B68A8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</w:tr>
      <w:tr w:rsidR="00F91FC0" w:rsidRPr="008A76F2" w14:paraId="4DDE7F5F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single" w:sz="18" w:space="0" w:color="003C7D"/>
              <w:right w:val="nil"/>
            </w:tcBorders>
            <w:vAlign w:val="center"/>
          </w:tcPr>
          <w:p w14:paraId="549AB354" w14:textId="77777777" w:rsidR="00F91FC0" w:rsidRPr="008A76F2" w:rsidRDefault="00F91FC0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6"/>
                <w:szCs w:val="6"/>
              </w:rPr>
            </w:pPr>
          </w:p>
        </w:tc>
      </w:tr>
      <w:tr w:rsidR="00FE430F" w:rsidRPr="008A76F2" w14:paraId="22F1B4A0" w14:textId="77777777" w:rsidTr="00810CDF">
        <w:tc>
          <w:tcPr>
            <w:tcW w:w="11129" w:type="dxa"/>
            <w:gridSpan w:val="47"/>
            <w:tcBorders>
              <w:top w:val="single" w:sz="18" w:space="0" w:color="003C7D"/>
              <w:left w:val="nil"/>
              <w:bottom w:val="nil"/>
              <w:right w:val="nil"/>
            </w:tcBorders>
            <w:vAlign w:val="center"/>
          </w:tcPr>
          <w:p w14:paraId="6BC941E4" w14:textId="77777777" w:rsidR="00FE430F" w:rsidRPr="008A76F2" w:rsidRDefault="00FE430F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6"/>
                <w:szCs w:val="6"/>
              </w:rPr>
            </w:pPr>
          </w:p>
        </w:tc>
      </w:tr>
      <w:tr w:rsidR="00FE430F" w:rsidRPr="008A76F2" w14:paraId="1B13617A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B2E13" w14:textId="77777777" w:rsidR="00FE430F" w:rsidRPr="008A76F2" w:rsidRDefault="00FE430F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>IV. INFORMACJE O FIRMIE</w:t>
            </w:r>
          </w:p>
        </w:tc>
      </w:tr>
      <w:tr w:rsidR="00FE430F" w:rsidRPr="008A76F2" w14:paraId="7F79F0A8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F3F3D" w14:textId="77777777" w:rsidR="00FE430F" w:rsidRPr="008A76F2" w:rsidRDefault="00FE430F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6"/>
                <w:szCs w:val="6"/>
              </w:rPr>
            </w:pPr>
          </w:p>
        </w:tc>
      </w:tr>
      <w:tr w:rsidR="00736BF3" w:rsidRPr="008A76F2" w14:paraId="105B94BC" w14:textId="77777777" w:rsidTr="00810CDF">
        <w:tc>
          <w:tcPr>
            <w:tcW w:w="28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253A6" w14:textId="63BC17C1" w:rsidR="00736BF3" w:rsidRPr="008A76F2" w:rsidRDefault="00736BF3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Czy sporządza sprawozdanie skonsolidowane?</w:t>
            </w:r>
            <w:r w:rsidR="003D278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*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FA919" w14:textId="77777777" w:rsidR="00736BF3" w:rsidRPr="008A76F2" w:rsidRDefault="00736BF3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>roczne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FADA" w14:textId="77777777" w:rsidR="00736BF3" w:rsidRPr="008A76F2" w:rsidRDefault="00E27C5C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473951018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23DB6" w14:textId="77777777" w:rsidR="00736BF3" w:rsidRPr="008A76F2" w:rsidRDefault="00736BF3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TAK</w:t>
            </w:r>
          </w:p>
        </w:tc>
        <w:tc>
          <w:tcPr>
            <w:tcW w:w="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31A7" w14:textId="77777777" w:rsidR="00736BF3" w:rsidRPr="008A76F2" w:rsidRDefault="00E27C5C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692585623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BB8E6" w14:textId="77777777" w:rsidR="00736BF3" w:rsidRPr="008A76F2" w:rsidRDefault="00736BF3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NIE</w:t>
            </w:r>
          </w:p>
        </w:tc>
        <w:tc>
          <w:tcPr>
            <w:tcW w:w="13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11250" w14:textId="77777777" w:rsidR="00736BF3" w:rsidRPr="008A76F2" w:rsidRDefault="00736BF3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>śródroczne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8133" w14:textId="77777777" w:rsidR="00736BF3" w:rsidRPr="008A76F2" w:rsidRDefault="00E27C5C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2009405640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13800" w14:textId="77777777" w:rsidR="00736BF3" w:rsidRPr="008A76F2" w:rsidRDefault="00736BF3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TAK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33DE" w14:textId="77777777" w:rsidR="00736BF3" w:rsidRPr="008A76F2" w:rsidRDefault="00E27C5C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925000859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734A" w14:textId="77777777" w:rsidR="00736BF3" w:rsidRPr="008A76F2" w:rsidRDefault="00736BF3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NIE</w:t>
            </w:r>
          </w:p>
        </w:tc>
      </w:tr>
      <w:tr w:rsidR="006020BC" w:rsidRPr="008A76F2" w14:paraId="6A0F3730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5A247" w14:textId="77777777" w:rsidR="006020BC" w:rsidRPr="008A76F2" w:rsidRDefault="006020BC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311BB9" w:rsidRPr="008A76F2" w14:paraId="7657DA69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0B85" w14:textId="77777777" w:rsidR="00311BB9" w:rsidRPr="008A76F2" w:rsidRDefault="00311BB9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4C2DC0" w:rsidRPr="008A76F2" w14:paraId="2250C142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2D9F8" w14:textId="77777777" w:rsidR="004C2DC0" w:rsidRPr="008A76F2" w:rsidRDefault="004C2DC0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Amortyzacja za ostatnie dwa lata</w:t>
            </w:r>
            <w:r w:rsidR="00D41B64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: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</w:tr>
      <w:tr w:rsidR="005A08AD" w:rsidRPr="008A76F2" w14:paraId="5DDD9E13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2C35E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495D7E" w:rsidRPr="008A76F2" w14:paraId="1A599915" w14:textId="77777777" w:rsidTr="0056612D">
        <w:trPr>
          <w:trHeight w:val="255"/>
        </w:trPr>
        <w:tc>
          <w:tcPr>
            <w:tcW w:w="27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3032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Sprawozdanie jednostkowe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7A73BA37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rok</w:t>
            </w:r>
          </w:p>
        </w:tc>
        <w:tc>
          <w:tcPr>
            <w:tcW w:w="680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4BBB7D5" w14:textId="77777777" w:rsidR="00495D7E" w:rsidRPr="008A76F2" w:rsidRDefault="005B70A8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begin">
                <w:ffData>
                  <w:name w:val="Tekst371"/>
                  <w:enabled/>
                  <w:calcOnExit w:val="0"/>
                  <w:textInput/>
                </w:ffData>
              </w:fldChar>
            </w:r>
            <w:r w:rsidR="00495D7E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separate"/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708836ED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4B0060E" w14:textId="77777777" w:rsidR="00495D7E" w:rsidRPr="008A76F2" w:rsidRDefault="005B70A8" w:rsidP="005A08AD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begin">
                <w:ffData>
                  <w:name w:val="Tekst371"/>
                  <w:enabled/>
                  <w:calcOnExit w:val="0"/>
                  <w:textInput/>
                </w:ffData>
              </w:fldChar>
            </w:r>
            <w:r w:rsidR="00495D7E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separate"/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gridSpan w:val="5"/>
            <w:tcBorders>
              <w:top w:val="nil"/>
              <w:left w:val="single" w:sz="4" w:space="0" w:color="003C7D"/>
              <w:bottom w:val="nil"/>
              <w:right w:val="nil"/>
            </w:tcBorders>
            <w:vAlign w:val="center"/>
          </w:tcPr>
          <w:p w14:paraId="5FE5068C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PLN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single" w:sz="4" w:space="0" w:color="002355"/>
            </w:tcBorders>
            <w:vAlign w:val="center"/>
          </w:tcPr>
          <w:p w14:paraId="7039234A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rok</w:t>
            </w:r>
          </w:p>
        </w:tc>
        <w:tc>
          <w:tcPr>
            <w:tcW w:w="689" w:type="dxa"/>
            <w:gridSpan w:val="4"/>
            <w:tcBorders>
              <w:top w:val="single" w:sz="4" w:space="0" w:color="002355"/>
              <w:left w:val="single" w:sz="4" w:space="0" w:color="002355"/>
              <w:bottom w:val="single" w:sz="4" w:space="0" w:color="002355"/>
              <w:right w:val="single" w:sz="4" w:space="0" w:color="002355"/>
            </w:tcBorders>
            <w:vAlign w:val="center"/>
          </w:tcPr>
          <w:p w14:paraId="5B0BC671" w14:textId="77777777" w:rsidR="00495D7E" w:rsidRPr="008A76F2" w:rsidRDefault="005B70A8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begin">
                <w:ffData>
                  <w:name w:val="Tekst371"/>
                  <w:enabled/>
                  <w:calcOnExit w:val="0"/>
                  <w:textInput/>
                </w:ffData>
              </w:fldChar>
            </w:r>
            <w:r w:rsidR="00495D7E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separate"/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2355"/>
              <w:bottom w:val="nil"/>
              <w:right w:val="single" w:sz="4" w:space="0" w:color="002355"/>
            </w:tcBorders>
            <w:vAlign w:val="center"/>
          </w:tcPr>
          <w:p w14:paraId="6DC8C0ED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2355"/>
              <w:left w:val="single" w:sz="4" w:space="0" w:color="002355"/>
              <w:bottom w:val="single" w:sz="4" w:space="0" w:color="002355"/>
              <w:right w:val="single" w:sz="4" w:space="0" w:color="002355"/>
            </w:tcBorders>
            <w:vAlign w:val="center"/>
          </w:tcPr>
          <w:p w14:paraId="499E492C" w14:textId="77777777" w:rsidR="00495D7E" w:rsidRPr="008A76F2" w:rsidRDefault="005B70A8" w:rsidP="003864AA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begin">
                <w:ffData>
                  <w:name w:val="Tekst371"/>
                  <w:enabled/>
                  <w:calcOnExit w:val="0"/>
                  <w:textInput/>
                </w:ffData>
              </w:fldChar>
            </w:r>
            <w:r w:rsidR="00495D7E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separate"/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top w:val="nil"/>
              <w:left w:val="single" w:sz="4" w:space="0" w:color="002355"/>
              <w:bottom w:val="nil"/>
              <w:right w:val="nil"/>
            </w:tcBorders>
            <w:vAlign w:val="center"/>
          </w:tcPr>
          <w:p w14:paraId="5869E73D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PLN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E939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nie dotyczy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81649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BBB9E" w14:textId="77777777" w:rsidR="00495D7E" w:rsidRPr="008A76F2" w:rsidRDefault="00E27C5C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62376246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</w:tr>
      <w:tr w:rsidR="005A08AD" w:rsidRPr="008A76F2" w14:paraId="48C6C2ED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77B1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6"/>
                <w:szCs w:val="6"/>
              </w:rPr>
            </w:pPr>
          </w:p>
        </w:tc>
      </w:tr>
      <w:tr w:rsidR="00495D7E" w:rsidRPr="008A76F2" w14:paraId="5C62DAA0" w14:textId="77777777" w:rsidTr="00810CDF">
        <w:trPr>
          <w:trHeight w:val="255"/>
        </w:trPr>
        <w:tc>
          <w:tcPr>
            <w:tcW w:w="27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E13B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Sprawozdanie skonsolidowane 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002355"/>
            </w:tcBorders>
            <w:vAlign w:val="center"/>
          </w:tcPr>
          <w:p w14:paraId="4A3D53D3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rok</w:t>
            </w:r>
          </w:p>
        </w:tc>
        <w:tc>
          <w:tcPr>
            <w:tcW w:w="680" w:type="dxa"/>
            <w:gridSpan w:val="2"/>
            <w:tcBorders>
              <w:top w:val="single" w:sz="4" w:space="0" w:color="002355"/>
              <w:left w:val="single" w:sz="4" w:space="0" w:color="002355"/>
              <w:bottom w:val="single" w:sz="4" w:space="0" w:color="002355"/>
              <w:right w:val="single" w:sz="4" w:space="0" w:color="002355"/>
            </w:tcBorders>
            <w:vAlign w:val="center"/>
          </w:tcPr>
          <w:p w14:paraId="2DC592C1" w14:textId="77777777" w:rsidR="00495D7E" w:rsidRPr="008A76F2" w:rsidRDefault="005B70A8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begin">
                <w:ffData>
                  <w:name w:val="Tekst371"/>
                  <w:enabled/>
                  <w:calcOnExit w:val="0"/>
                  <w:textInput/>
                </w:ffData>
              </w:fldChar>
            </w:r>
            <w:r w:rsidR="00495D7E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separate"/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gridSpan w:val="2"/>
            <w:tcBorders>
              <w:top w:val="nil"/>
              <w:left w:val="single" w:sz="4" w:space="0" w:color="002355"/>
              <w:bottom w:val="nil"/>
              <w:right w:val="single" w:sz="4" w:space="0" w:color="002355"/>
            </w:tcBorders>
            <w:vAlign w:val="center"/>
          </w:tcPr>
          <w:p w14:paraId="0F9BCC6F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002355"/>
              <w:left w:val="single" w:sz="4" w:space="0" w:color="002355"/>
              <w:bottom w:val="single" w:sz="4" w:space="0" w:color="002355"/>
              <w:right w:val="single" w:sz="4" w:space="0" w:color="002355"/>
            </w:tcBorders>
            <w:vAlign w:val="center"/>
          </w:tcPr>
          <w:p w14:paraId="66FE7B64" w14:textId="77777777" w:rsidR="00495D7E" w:rsidRPr="008A76F2" w:rsidRDefault="005B70A8" w:rsidP="00BA2C97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begin">
                <w:ffData>
                  <w:name w:val="Tekst371"/>
                  <w:enabled/>
                  <w:calcOnExit w:val="0"/>
                  <w:textInput/>
                </w:ffData>
              </w:fldChar>
            </w:r>
            <w:r w:rsidR="00495D7E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separate"/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681" w:type="dxa"/>
            <w:gridSpan w:val="5"/>
            <w:tcBorders>
              <w:top w:val="nil"/>
              <w:left w:val="single" w:sz="4" w:space="0" w:color="002355"/>
              <w:bottom w:val="nil"/>
              <w:right w:val="nil"/>
            </w:tcBorders>
            <w:vAlign w:val="center"/>
          </w:tcPr>
          <w:p w14:paraId="4BD08697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PLN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single" w:sz="4" w:space="0" w:color="002355"/>
            </w:tcBorders>
            <w:vAlign w:val="center"/>
          </w:tcPr>
          <w:p w14:paraId="19C831D7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rok</w:t>
            </w:r>
          </w:p>
        </w:tc>
        <w:tc>
          <w:tcPr>
            <w:tcW w:w="689" w:type="dxa"/>
            <w:gridSpan w:val="4"/>
            <w:tcBorders>
              <w:top w:val="single" w:sz="4" w:space="0" w:color="002355"/>
              <w:left w:val="single" w:sz="4" w:space="0" w:color="002355"/>
              <w:bottom w:val="single" w:sz="4" w:space="0" w:color="002355"/>
              <w:right w:val="single" w:sz="4" w:space="0" w:color="002355"/>
            </w:tcBorders>
            <w:vAlign w:val="center"/>
          </w:tcPr>
          <w:p w14:paraId="302CB68F" w14:textId="77777777" w:rsidR="00495D7E" w:rsidRPr="008A76F2" w:rsidRDefault="005B70A8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begin">
                <w:ffData>
                  <w:name w:val="Tekst371"/>
                  <w:enabled/>
                  <w:calcOnExit w:val="0"/>
                  <w:textInput/>
                </w:ffData>
              </w:fldChar>
            </w:r>
            <w:r w:rsidR="00495D7E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separate"/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002355"/>
              <w:bottom w:val="nil"/>
              <w:right w:val="single" w:sz="4" w:space="0" w:color="002355"/>
            </w:tcBorders>
            <w:vAlign w:val="center"/>
          </w:tcPr>
          <w:p w14:paraId="3E64614B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2355"/>
              <w:left w:val="single" w:sz="4" w:space="0" w:color="002355"/>
              <w:bottom w:val="single" w:sz="4" w:space="0" w:color="002355"/>
              <w:right w:val="single" w:sz="4" w:space="0" w:color="002355"/>
            </w:tcBorders>
            <w:vAlign w:val="center"/>
          </w:tcPr>
          <w:p w14:paraId="2BF54FD1" w14:textId="77777777" w:rsidR="00495D7E" w:rsidRPr="008A76F2" w:rsidRDefault="005B70A8" w:rsidP="003864AA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begin">
                <w:ffData>
                  <w:name w:val="Tekst371"/>
                  <w:enabled/>
                  <w:calcOnExit w:val="0"/>
                  <w:textInput/>
                </w:ffData>
              </w:fldChar>
            </w:r>
            <w:r w:rsidR="00495D7E"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separate"/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="00495D7E" w:rsidRPr="008A76F2">
              <w:rPr>
                <w:rFonts w:ascii="Source Sans Pro" w:hAnsi="Source Sans Pro" w:cs="Tahoma"/>
                <w:bCs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top w:val="nil"/>
              <w:left w:val="single" w:sz="4" w:space="0" w:color="002355"/>
              <w:bottom w:val="nil"/>
              <w:right w:val="nil"/>
            </w:tcBorders>
            <w:vAlign w:val="center"/>
          </w:tcPr>
          <w:p w14:paraId="7D03C908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PLN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43C62" w14:textId="77777777" w:rsidR="00495D7E" w:rsidRPr="008A76F2" w:rsidRDefault="00495D7E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nie dotyczy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D3478" w14:textId="77777777" w:rsidR="00495D7E" w:rsidRPr="008A76F2" w:rsidRDefault="00E27C5C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2141338311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</w:p>
        </w:tc>
      </w:tr>
      <w:tr w:rsidR="005A08AD" w:rsidRPr="008A76F2" w14:paraId="1AEF1555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0FDA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5A08AD" w:rsidRPr="008A76F2" w14:paraId="7C14CD41" w14:textId="77777777" w:rsidTr="00810CDF">
        <w:trPr>
          <w:trHeight w:val="255"/>
        </w:trPr>
        <w:tc>
          <w:tcPr>
            <w:tcW w:w="41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3060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Zaległości wobec US, ZUS, Skarbu Państwa*</w:t>
            </w:r>
          </w:p>
        </w:tc>
        <w:bookmarkStart w:id="7" w:name="Wybór14"/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6AC31" w14:textId="77777777" w:rsidR="005A08AD" w:rsidRPr="008A76F2" w:rsidRDefault="00E27C5C" w:rsidP="00FF5B10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445540233"/>
              </w:sdtPr>
              <w:sdtEndPr/>
              <w:sdtContent>
                <w:r w:rsidR="000F669E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  <w:bookmarkEnd w:id="7"/>
          </w:p>
        </w:tc>
        <w:tc>
          <w:tcPr>
            <w:tcW w:w="15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89B0E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Nie</w:t>
            </w:r>
          </w:p>
        </w:tc>
        <w:bookmarkStart w:id="8" w:name="Wybór15"/>
        <w:tc>
          <w:tcPr>
            <w:tcW w:w="4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15E53" w14:textId="77777777" w:rsidR="005A08AD" w:rsidRPr="008A76F2" w:rsidRDefault="00E27C5C" w:rsidP="00FF5B10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1950896149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 xml:space="preserve"> </w:t>
            </w:r>
            <w:bookmarkEnd w:id="8"/>
          </w:p>
        </w:tc>
        <w:tc>
          <w:tcPr>
            <w:tcW w:w="452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61E8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Tak</w:t>
            </w:r>
          </w:p>
        </w:tc>
      </w:tr>
      <w:tr w:rsidR="005A08AD" w:rsidRPr="008A76F2" w14:paraId="0E38F585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33DDC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6"/>
                <w:szCs w:val="6"/>
              </w:rPr>
            </w:pPr>
          </w:p>
        </w:tc>
      </w:tr>
      <w:tr w:rsidR="005A08AD" w:rsidRPr="008A76F2" w14:paraId="50EF72A2" w14:textId="77777777" w:rsidTr="00810CDF">
        <w:tblPrEx>
          <w:tblBorders>
            <w:bottom w:val="none" w:sz="0" w:space="0" w:color="auto"/>
          </w:tblBorders>
        </w:tblPrEx>
        <w:tc>
          <w:tcPr>
            <w:tcW w:w="11129" w:type="dxa"/>
            <w:gridSpan w:val="47"/>
          </w:tcPr>
          <w:p w14:paraId="3A2FA591" w14:textId="77777777" w:rsidR="005A08AD" w:rsidRPr="008A76F2" w:rsidRDefault="005A08AD" w:rsidP="00FF5B10">
            <w:pPr>
              <w:pStyle w:val="PZUNiebieskiiTahoma"/>
              <w:ind w:left="170" w:right="6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  <w:sz w:val="14"/>
              </w:rPr>
              <w:t>Jeśli tak, czy są decyzje administracyjne regulujące spłatę zadłużenia – prosimy załączyć kopie decyzji wraz z informacją o stopniu realizacji.</w:t>
            </w:r>
          </w:p>
        </w:tc>
      </w:tr>
      <w:tr w:rsidR="00E3791F" w:rsidRPr="008A76F2" w14:paraId="5BA29911" w14:textId="77777777" w:rsidTr="00810CDF">
        <w:tblPrEx>
          <w:tblBorders>
            <w:bottom w:val="none" w:sz="0" w:space="0" w:color="auto"/>
          </w:tblBorders>
        </w:tblPrEx>
        <w:tc>
          <w:tcPr>
            <w:tcW w:w="11129" w:type="dxa"/>
            <w:gridSpan w:val="47"/>
          </w:tcPr>
          <w:p w14:paraId="0D0D8B38" w14:textId="77777777" w:rsidR="00E3791F" w:rsidRPr="008A76F2" w:rsidRDefault="00E3791F" w:rsidP="00FF5B10">
            <w:pPr>
              <w:pStyle w:val="PZUNiebieskiiTahoma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810CDF" w:rsidRPr="008A76F2" w14:paraId="14D92B37" w14:textId="77777777" w:rsidTr="0056612D">
        <w:tblPrEx>
          <w:tblBorders>
            <w:bottom w:val="none" w:sz="0" w:space="0" w:color="auto"/>
          </w:tblBorders>
        </w:tblPrEx>
        <w:tc>
          <w:tcPr>
            <w:tcW w:w="2706" w:type="dxa"/>
            <w:gridSpan w:val="8"/>
            <w:tcBorders>
              <w:right w:val="single" w:sz="4" w:space="0" w:color="003C7D"/>
            </w:tcBorders>
          </w:tcPr>
          <w:p w14:paraId="07D70416" w14:textId="77777777" w:rsidR="00810CDF" w:rsidRPr="008A76F2" w:rsidRDefault="00810CDF" w:rsidP="00FF5B10">
            <w:pPr>
              <w:pStyle w:val="PZUNiebieskiiTahoma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color w:val="003C7D"/>
              </w:rPr>
              <w:t>Zatrudnienie ogółem w osobach</w:t>
            </w:r>
          </w:p>
        </w:tc>
        <w:tc>
          <w:tcPr>
            <w:tcW w:w="2500" w:type="dxa"/>
            <w:gridSpan w:val="1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</w:tcPr>
          <w:p w14:paraId="5EC46A7A" w14:textId="77777777" w:rsidR="00810CDF" w:rsidRPr="008A76F2" w:rsidRDefault="005B70A8" w:rsidP="00FF5B10">
            <w:pPr>
              <w:pStyle w:val="PZUNiebieskiiTahoma"/>
              <w:rPr>
                <w:rFonts w:ascii="Source Sans Pro" w:hAnsi="Source Sans Pro" w:cs="Tahoma"/>
                <w:color w:val="003C7D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</w:rPr>
              <w:fldChar w:fldCharType="begin">
                <w:ffData>
                  <w:name w:val="Tekst371"/>
                  <w:enabled/>
                  <w:calcOnExit w:val="0"/>
                  <w:textInput/>
                </w:ffData>
              </w:fldChar>
            </w:r>
            <w:r w:rsidR="00810CDF" w:rsidRPr="008A76F2">
              <w:rPr>
                <w:rFonts w:ascii="Source Sans Pro" w:hAnsi="Source Sans Pro" w:cs="Tahoma"/>
                <w:bCs/>
                <w:color w:val="003C7D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bCs/>
                <w:color w:val="003C7D"/>
              </w:rPr>
            </w:r>
            <w:r w:rsidRPr="008A76F2">
              <w:rPr>
                <w:rFonts w:ascii="Source Sans Pro" w:hAnsi="Source Sans Pro" w:cs="Tahoma"/>
                <w:bCs/>
                <w:color w:val="003C7D"/>
              </w:rPr>
              <w:fldChar w:fldCharType="separate"/>
            </w:r>
            <w:r w:rsidR="00810CDF" w:rsidRPr="008A76F2">
              <w:rPr>
                <w:rFonts w:ascii="Source Sans Pro" w:hAnsi="Source Sans Pro" w:cs="Tahoma"/>
                <w:bCs/>
                <w:noProof/>
                <w:color w:val="003C7D"/>
              </w:rPr>
              <w:t> </w:t>
            </w:r>
            <w:r w:rsidR="00810CDF" w:rsidRPr="008A76F2">
              <w:rPr>
                <w:rFonts w:ascii="Source Sans Pro" w:hAnsi="Source Sans Pro" w:cs="Tahoma"/>
                <w:bCs/>
                <w:noProof/>
                <w:color w:val="003C7D"/>
              </w:rPr>
              <w:t> </w:t>
            </w:r>
            <w:r w:rsidR="00810CDF" w:rsidRPr="008A76F2">
              <w:rPr>
                <w:rFonts w:ascii="Source Sans Pro" w:hAnsi="Source Sans Pro" w:cs="Tahoma"/>
                <w:bCs/>
                <w:noProof/>
                <w:color w:val="003C7D"/>
              </w:rPr>
              <w:t> </w:t>
            </w:r>
            <w:r w:rsidR="00810CDF" w:rsidRPr="008A76F2">
              <w:rPr>
                <w:rFonts w:ascii="Source Sans Pro" w:hAnsi="Source Sans Pro" w:cs="Tahoma"/>
                <w:bCs/>
                <w:noProof/>
                <w:color w:val="003C7D"/>
              </w:rPr>
              <w:t> </w:t>
            </w:r>
            <w:r w:rsidR="00810CDF" w:rsidRPr="008A76F2">
              <w:rPr>
                <w:rFonts w:ascii="Source Sans Pro" w:hAnsi="Source Sans Pro" w:cs="Tahoma"/>
                <w:bCs/>
                <w:noProof/>
                <w:color w:val="003C7D"/>
              </w:rPr>
              <w:t> </w:t>
            </w:r>
            <w:r w:rsidRPr="008A76F2">
              <w:rPr>
                <w:rFonts w:ascii="Source Sans Pro" w:hAnsi="Source Sans Pro" w:cs="Tahoma"/>
                <w:bCs/>
                <w:color w:val="003C7D"/>
              </w:rPr>
              <w:fldChar w:fldCharType="end"/>
            </w:r>
          </w:p>
        </w:tc>
        <w:tc>
          <w:tcPr>
            <w:tcW w:w="5923" w:type="dxa"/>
            <w:gridSpan w:val="26"/>
            <w:tcBorders>
              <w:left w:val="single" w:sz="4" w:space="0" w:color="003C7D"/>
            </w:tcBorders>
          </w:tcPr>
          <w:p w14:paraId="3035A3C9" w14:textId="77777777" w:rsidR="00810CDF" w:rsidRPr="008A76F2" w:rsidRDefault="00810CDF" w:rsidP="00FF5B10">
            <w:pPr>
              <w:pStyle w:val="PZUNiebieskiiTahoma"/>
              <w:rPr>
                <w:rFonts w:ascii="Source Sans Pro" w:hAnsi="Source Sans Pro" w:cs="Tahoma"/>
                <w:color w:val="003C7D"/>
              </w:rPr>
            </w:pPr>
          </w:p>
        </w:tc>
      </w:tr>
      <w:tr w:rsidR="005A08AD" w:rsidRPr="008A76F2" w14:paraId="61A79E53" w14:textId="77777777" w:rsidTr="00810CDF">
        <w:tc>
          <w:tcPr>
            <w:tcW w:w="129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A5BA49C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0"/>
                <w:szCs w:val="10"/>
              </w:rPr>
            </w:pPr>
          </w:p>
        </w:tc>
        <w:tc>
          <w:tcPr>
            <w:tcW w:w="983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6E763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3"/>
                <w:szCs w:val="3"/>
              </w:rPr>
            </w:pPr>
          </w:p>
        </w:tc>
      </w:tr>
      <w:tr w:rsidR="005A08AD" w:rsidRPr="008A76F2" w14:paraId="04569F7B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BC6D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>Bank obsługujący główny rachunek bieżący</w:t>
            </w:r>
          </w:p>
        </w:tc>
      </w:tr>
      <w:tr w:rsidR="005A08AD" w:rsidRPr="008A76F2" w14:paraId="11BA1D39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0EB28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6"/>
                <w:szCs w:val="6"/>
              </w:rPr>
            </w:pPr>
          </w:p>
        </w:tc>
      </w:tr>
      <w:tr w:rsidR="005A08AD" w:rsidRPr="008A76F2" w14:paraId="425631B1" w14:textId="77777777" w:rsidTr="00810CDF">
        <w:trPr>
          <w:trHeight w:val="255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BFFD652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Nazwa banku</w:t>
            </w:r>
          </w:p>
        </w:tc>
        <w:tc>
          <w:tcPr>
            <w:tcW w:w="9870" w:type="dxa"/>
            <w:gridSpan w:val="4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0CDCDA0" w14:textId="77777777" w:rsidR="005A08AD" w:rsidRPr="008A76F2" w:rsidRDefault="005B70A8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08AD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5A08A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A08A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A08A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A08A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A08A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5A08AD" w:rsidRPr="008A76F2" w14:paraId="6110AAB1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D2079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  <w:p w14:paraId="1593C59C" w14:textId="77777777" w:rsidR="00F96969" w:rsidRPr="008A76F2" w:rsidRDefault="00F96969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5A08AD" w:rsidRPr="008A76F2" w14:paraId="2B87E19F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12AE8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>Zobowiązania z tytułu zaciągniętych kredytów bankowych</w:t>
            </w:r>
            <w:r w:rsidR="00FE18E6"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 xml:space="preserve"> (w tym rachunki bieżące)</w:t>
            </w:r>
            <w:r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>, pożyczek, leasingu**</w:t>
            </w:r>
            <w:r w:rsidR="00D56058"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 xml:space="preserve"> </w:t>
            </w:r>
            <w:r w:rsidR="00D56058" w:rsidRPr="008A76F2">
              <w:rPr>
                <w:rFonts w:ascii="Source Sans Pro" w:hAnsi="Source Sans Pro" w:cs="Tahoma"/>
                <w:bCs/>
                <w:i/>
                <w:color w:val="003C7D"/>
                <w:sz w:val="18"/>
                <w:szCs w:val="18"/>
              </w:rPr>
              <w:t>(według stanu na koniec miesiąca)</w:t>
            </w:r>
          </w:p>
        </w:tc>
      </w:tr>
      <w:tr w:rsidR="005A08AD" w:rsidRPr="008A76F2" w14:paraId="439BAE07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single" w:sz="4" w:space="0" w:color="003C7D"/>
              <w:right w:val="nil"/>
            </w:tcBorders>
            <w:vAlign w:val="center"/>
          </w:tcPr>
          <w:p w14:paraId="16E7545A" w14:textId="77777777" w:rsidR="005A08AD" w:rsidRPr="008A76F2" w:rsidRDefault="005A08AD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6"/>
                <w:szCs w:val="6"/>
              </w:rPr>
            </w:pPr>
          </w:p>
        </w:tc>
      </w:tr>
      <w:tr w:rsidR="00634039" w:rsidRPr="008A76F2" w14:paraId="291CA0F7" w14:textId="77777777" w:rsidTr="00810CDF">
        <w:tc>
          <w:tcPr>
            <w:tcW w:w="1567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6701843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Kredytodawca /</w:t>
            </w:r>
          </w:p>
          <w:p w14:paraId="555F9463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Pożyczkodawca /</w:t>
            </w:r>
          </w:p>
          <w:p w14:paraId="4ECC6FD5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Leasingodawca</w:t>
            </w:r>
          </w:p>
        </w:tc>
        <w:tc>
          <w:tcPr>
            <w:tcW w:w="1598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3EB1E5D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Rodzaj Kredytu /</w:t>
            </w:r>
          </w:p>
          <w:p w14:paraId="3DF8A369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Pożyczki</w:t>
            </w:r>
          </w:p>
          <w:p w14:paraId="06A1D3E1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/Leasingu</w:t>
            </w:r>
          </w:p>
        </w:tc>
        <w:tc>
          <w:tcPr>
            <w:tcW w:w="1361" w:type="dxa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94A2553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Kwota</w:t>
            </w:r>
          </w:p>
          <w:p w14:paraId="7C8698AC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i waluta</w:t>
            </w:r>
          </w:p>
        </w:tc>
        <w:tc>
          <w:tcPr>
            <w:tcW w:w="1361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29BEF2D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Kwota</w:t>
            </w:r>
          </w:p>
          <w:p w14:paraId="43337261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aktualnego</w:t>
            </w:r>
          </w:p>
          <w:p w14:paraId="27B7D5B2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zadłużenia</w:t>
            </w:r>
          </w:p>
        </w:tc>
        <w:tc>
          <w:tcPr>
            <w:tcW w:w="1595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28DDB10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Okres</w:t>
            </w:r>
          </w:p>
          <w:p w14:paraId="2719E701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obowiązywania</w:t>
            </w:r>
          </w:p>
          <w:p w14:paraId="27BFE450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umowy</w:t>
            </w:r>
          </w:p>
        </w:tc>
        <w:tc>
          <w:tcPr>
            <w:tcW w:w="1588" w:type="dxa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7A68777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Rodzaj zabezpieczeń</w:t>
            </w:r>
          </w:p>
        </w:tc>
        <w:tc>
          <w:tcPr>
            <w:tcW w:w="2059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AA78EC3" w14:textId="77777777" w:rsidR="00634039" w:rsidRPr="008A76F2" w:rsidRDefault="00634039" w:rsidP="00634039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Aktualna wartość zabezpieczeń</w:t>
            </w:r>
          </w:p>
        </w:tc>
      </w:tr>
      <w:tr w:rsidR="00CF1F89" w:rsidRPr="008A76F2" w14:paraId="608134AD" w14:textId="77777777" w:rsidTr="00810CDF">
        <w:trPr>
          <w:trHeight w:val="255"/>
        </w:trPr>
        <w:tc>
          <w:tcPr>
            <w:tcW w:w="1567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A57DA34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75AD8C1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33A321D" w14:textId="77777777" w:rsidR="00CF1F89" w:rsidRPr="008A76F2" w:rsidRDefault="005B70A8" w:rsidP="00CF1F89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AA15FBF" w14:textId="77777777" w:rsidR="00CF1F89" w:rsidRPr="008A76F2" w:rsidRDefault="005B70A8" w:rsidP="00CF1F89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BE2FABB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DB99154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2059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309229A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CF1F89" w:rsidRPr="008A76F2" w14:paraId="3B429B64" w14:textId="77777777" w:rsidTr="00810CDF">
        <w:trPr>
          <w:trHeight w:val="255"/>
        </w:trPr>
        <w:tc>
          <w:tcPr>
            <w:tcW w:w="1567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7CEBCAB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128D493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66FC6D3" w14:textId="77777777" w:rsidR="00CF1F89" w:rsidRPr="008A76F2" w:rsidRDefault="005B70A8" w:rsidP="00CF1F89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92B41B5" w14:textId="77777777" w:rsidR="00CF1F89" w:rsidRPr="008A76F2" w:rsidRDefault="005B70A8" w:rsidP="00CF1F89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B8460F1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087F37E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2059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A94D880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CF1F89" w:rsidRPr="008A76F2" w14:paraId="5C048155" w14:textId="77777777" w:rsidTr="00810CDF">
        <w:trPr>
          <w:trHeight w:val="255"/>
        </w:trPr>
        <w:tc>
          <w:tcPr>
            <w:tcW w:w="1567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5501822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CBA8ACB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B6B81A9" w14:textId="77777777" w:rsidR="00CF1F89" w:rsidRPr="008A76F2" w:rsidRDefault="005B70A8" w:rsidP="00CF1F89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65A0A3B" w14:textId="77777777" w:rsidR="00CF1F89" w:rsidRPr="008A76F2" w:rsidRDefault="005B70A8" w:rsidP="00CF1F89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7477177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AD8E223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2059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D680E97" w14:textId="77777777" w:rsidR="00CF1F89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1F89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CF1F89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973C3" w:rsidRPr="008A76F2" w14:paraId="007DEFD2" w14:textId="77777777" w:rsidTr="00810CDF">
        <w:trPr>
          <w:trHeight w:val="255"/>
        </w:trPr>
        <w:tc>
          <w:tcPr>
            <w:tcW w:w="1567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3E288D9" w14:textId="77777777" w:rsidR="00B973C3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4A8C70C" w14:textId="77777777" w:rsidR="00B973C3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9E8E583" w14:textId="77777777" w:rsidR="00B973C3" w:rsidRPr="008A76F2" w:rsidRDefault="005B70A8" w:rsidP="00CF1F89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6B9975F" w14:textId="77777777" w:rsidR="00B973C3" w:rsidRPr="008A76F2" w:rsidRDefault="005B70A8" w:rsidP="00CF1F89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8F10DF8" w14:textId="77777777" w:rsidR="00B973C3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2B1E9F7" w14:textId="77777777" w:rsidR="00B973C3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2059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E6980C6" w14:textId="77777777" w:rsidR="00B973C3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973C3" w:rsidRPr="008A76F2" w14:paraId="19D8DA26" w14:textId="77777777" w:rsidTr="00810CDF">
        <w:trPr>
          <w:trHeight w:val="255"/>
        </w:trPr>
        <w:tc>
          <w:tcPr>
            <w:tcW w:w="1567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A65EE21" w14:textId="77777777" w:rsidR="00B973C3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36D5396" w14:textId="77777777" w:rsidR="00B973C3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42C8095" w14:textId="77777777" w:rsidR="00B973C3" w:rsidRPr="008A76F2" w:rsidRDefault="005B70A8" w:rsidP="00CF1F89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A4D7480" w14:textId="77777777" w:rsidR="00B973C3" w:rsidRPr="008A76F2" w:rsidRDefault="005B70A8" w:rsidP="00CF1F89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87B17F5" w14:textId="77777777" w:rsidR="00B973C3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  <w:gridSpan w:val="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552FA74" w14:textId="77777777" w:rsidR="00B973C3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2059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B5F15EC" w14:textId="77777777" w:rsidR="00B973C3" w:rsidRPr="008A76F2" w:rsidRDefault="005B70A8" w:rsidP="00CF1F89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973C3" w:rsidRPr="008A76F2" w14:paraId="396ECEFF" w14:textId="77777777" w:rsidTr="00810CDF">
        <w:tc>
          <w:tcPr>
            <w:tcW w:w="11129" w:type="dxa"/>
            <w:gridSpan w:val="47"/>
            <w:tcBorders>
              <w:top w:val="single" w:sz="4" w:space="0" w:color="003C7D"/>
              <w:left w:val="nil"/>
              <w:bottom w:val="nil"/>
              <w:right w:val="nil"/>
            </w:tcBorders>
            <w:vAlign w:val="center"/>
          </w:tcPr>
          <w:p w14:paraId="2F35AE5C" w14:textId="77777777" w:rsidR="00B973C3" w:rsidRPr="008A76F2" w:rsidRDefault="00B973C3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B973C3" w:rsidRPr="008A76F2" w14:paraId="2891EE76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E2BA" w14:textId="77777777" w:rsidR="00B973C3" w:rsidRPr="008A76F2" w:rsidRDefault="00B973C3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>Zobowiązania warunkowe (gwarancje, poręczenia)**</w:t>
            </w:r>
          </w:p>
        </w:tc>
      </w:tr>
      <w:tr w:rsidR="00B973C3" w:rsidRPr="008A76F2" w14:paraId="230A61D9" w14:textId="77777777" w:rsidTr="00810CDF">
        <w:tc>
          <w:tcPr>
            <w:tcW w:w="11129" w:type="dxa"/>
            <w:gridSpan w:val="47"/>
            <w:tcBorders>
              <w:top w:val="nil"/>
              <w:left w:val="nil"/>
              <w:bottom w:val="single" w:sz="4" w:space="0" w:color="003C7D"/>
              <w:right w:val="nil"/>
            </w:tcBorders>
            <w:vAlign w:val="center"/>
          </w:tcPr>
          <w:p w14:paraId="0175E622" w14:textId="77777777" w:rsidR="00B973C3" w:rsidRPr="008A76F2" w:rsidRDefault="00B973C3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B973C3" w:rsidRPr="008A76F2" w14:paraId="3DE0E621" w14:textId="77777777" w:rsidTr="00810CDF">
        <w:tc>
          <w:tcPr>
            <w:tcW w:w="11129" w:type="dxa"/>
            <w:gridSpan w:val="4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0587DD9" w14:textId="77777777" w:rsidR="00B973C3" w:rsidRPr="008A76F2" w:rsidRDefault="00A731B3" w:rsidP="00BF252E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Gwarancje bankowe i ubezpieczeniowe posiadane poza PZU</w:t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  <w:r w:rsidR="00B973C3" w:rsidRPr="008A76F2">
              <w:rPr>
                <w:rFonts w:ascii="Source Sans Pro" w:hAnsi="Source Sans Pro" w:cs="Tahoma"/>
                <w:i/>
                <w:color w:val="003C7D"/>
                <w:sz w:val="18"/>
                <w:szCs w:val="18"/>
              </w:rPr>
              <w:t>(według stanu na koniec miesiąca)</w:t>
            </w:r>
          </w:p>
        </w:tc>
      </w:tr>
      <w:tr w:rsidR="00B973C3" w:rsidRPr="008A76F2" w14:paraId="521488AD" w14:textId="77777777" w:rsidTr="00810CDF">
        <w:tc>
          <w:tcPr>
            <w:tcW w:w="1337" w:type="dxa"/>
            <w:gridSpan w:val="4"/>
            <w:vMerge w:val="restart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vAlign w:val="center"/>
          </w:tcPr>
          <w:p w14:paraId="77E95E8B" w14:textId="77777777" w:rsidR="00B973C3" w:rsidRPr="008A76F2" w:rsidRDefault="00B973C3" w:rsidP="00BF252E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Rodzaj gwarancji</w:t>
            </w:r>
          </w:p>
        </w:tc>
        <w:tc>
          <w:tcPr>
            <w:tcW w:w="1349" w:type="dxa"/>
            <w:gridSpan w:val="3"/>
            <w:vMerge w:val="restart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vAlign w:val="center"/>
          </w:tcPr>
          <w:p w14:paraId="4EDD038A" w14:textId="77777777" w:rsidR="00B973C3" w:rsidRPr="008A76F2" w:rsidRDefault="00B973C3" w:rsidP="00BF252E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Gwarant</w:t>
            </w:r>
          </w:p>
        </w:tc>
        <w:tc>
          <w:tcPr>
            <w:tcW w:w="2713" w:type="dxa"/>
            <w:gridSpan w:val="1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FDDA784" w14:textId="77777777" w:rsidR="00B973C3" w:rsidRPr="008A76F2" w:rsidRDefault="00B973C3" w:rsidP="00BF252E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Limit</w:t>
            </w:r>
          </w:p>
        </w:tc>
        <w:tc>
          <w:tcPr>
            <w:tcW w:w="1353" w:type="dxa"/>
            <w:gridSpan w:val="8"/>
            <w:vMerge w:val="restart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vAlign w:val="center"/>
          </w:tcPr>
          <w:p w14:paraId="45703963" w14:textId="77777777" w:rsidR="00B973C3" w:rsidRPr="008A76F2" w:rsidRDefault="00B973C3" w:rsidP="00BF252E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Okres obowiązywania umowy</w:t>
            </w:r>
          </w:p>
        </w:tc>
        <w:tc>
          <w:tcPr>
            <w:tcW w:w="1804" w:type="dxa"/>
            <w:gridSpan w:val="8"/>
            <w:vMerge w:val="restart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vAlign w:val="center"/>
          </w:tcPr>
          <w:p w14:paraId="7D565AE9" w14:textId="77777777" w:rsidR="00B973C3" w:rsidRPr="008A76F2" w:rsidRDefault="00B973C3" w:rsidP="00BF252E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Gwarancje poza limitem(pojedyncze) – łączna suma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vAlign w:val="center"/>
          </w:tcPr>
          <w:p w14:paraId="74EA9593" w14:textId="77777777" w:rsidR="00B973C3" w:rsidRPr="008A76F2" w:rsidRDefault="00B973C3" w:rsidP="00BF252E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Rodzaj zabezpieczeń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003C7D"/>
              <w:left w:val="single" w:sz="4" w:space="0" w:color="003C7D"/>
              <w:right w:val="single" w:sz="4" w:space="0" w:color="003C7D"/>
            </w:tcBorders>
            <w:vAlign w:val="center"/>
          </w:tcPr>
          <w:p w14:paraId="66792F32" w14:textId="77777777" w:rsidR="00B973C3" w:rsidRPr="008A76F2" w:rsidRDefault="00B973C3" w:rsidP="00BF252E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Aktualna wartość </w:t>
            </w:r>
            <w:r w:rsidRPr="008A76F2">
              <w:rPr>
                <w:rFonts w:ascii="Source Sans Pro" w:hAnsi="Source Sans Pro" w:cs="Tahoma"/>
                <w:color w:val="003C7D"/>
                <w:sz w:val="17"/>
                <w:szCs w:val="17"/>
              </w:rPr>
              <w:t>zabezpieczeń</w:t>
            </w:r>
          </w:p>
        </w:tc>
      </w:tr>
      <w:tr w:rsidR="00B973C3" w:rsidRPr="008A76F2" w14:paraId="677F3894" w14:textId="77777777" w:rsidTr="00810CDF">
        <w:tc>
          <w:tcPr>
            <w:tcW w:w="1337" w:type="dxa"/>
            <w:gridSpan w:val="4"/>
            <w:vMerge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8CC23D2" w14:textId="77777777" w:rsidR="00B973C3" w:rsidRPr="008A76F2" w:rsidRDefault="00B973C3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A871A5C" w14:textId="77777777" w:rsidR="00B973C3" w:rsidRPr="008A76F2" w:rsidRDefault="00B973C3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C0B2AFE" w14:textId="77777777" w:rsidR="00B973C3" w:rsidRPr="008A76F2" w:rsidRDefault="00B973C3" w:rsidP="00BF252E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kwota (waluta)</w:t>
            </w:r>
          </w:p>
        </w:tc>
        <w:tc>
          <w:tcPr>
            <w:tcW w:w="1360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37D1783" w14:textId="77777777" w:rsidR="00B973C3" w:rsidRPr="008A76F2" w:rsidRDefault="00B973C3" w:rsidP="00BF252E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wykorzystanie (waluta)</w:t>
            </w:r>
          </w:p>
        </w:tc>
        <w:tc>
          <w:tcPr>
            <w:tcW w:w="1353" w:type="dxa"/>
            <w:gridSpan w:val="8"/>
            <w:vMerge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0FBA9C6" w14:textId="77777777" w:rsidR="00B973C3" w:rsidRPr="008A76F2" w:rsidRDefault="00B973C3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1804" w:type="dxa"/>
            <w:gridSpan w:val="8"/>
            <w:vMerge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1ACD8B7" w14:textId="77777777" w:rsidR="00B973C3" w:rsidRPr="008A76F2" w:rsidRDefault="00B973C3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F029868" w14:textId="77777777" w:rsidR="00B973C3" w:rsidRPr="008A76F2" w:rsidRDefault="00B973C3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19DA2E7" w14:textId="77777777" w:rsidR="00B973C3" w:rsidRPr="008A76F2" w:rsidRDefault="00B973C3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</w:tr>
      <w:tr w:rsidR="00B973C3" w:rsidRPr="008A76F2" w14:paraId="3E61A247" w14:textId="77777777" w:rsidTr="00810CDF">
        <w:trPr>
          <w:trHeight w:val="255"/>
        </w:trPr>
        <w:tc>
          <w:tcPr>
            <w:tcW w:w="1337" w:type="dxa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6AA7C9B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57AFCEF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A462042" w14:textId="77777777" w:rsidR="00B973C3" w:rsidRPr="008A76F2" w:rsidRDefault="005B70A8" w:rsidP="00BF252E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F507018" w14:textId="77777777" w:rsidR="00B973C3" w:rsidRPr="008A76F2" w:rsidRDefault="005B70A8" w:rsidP="00BF252E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BE94D1D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040503D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E5313FD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432DD53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973C3" w:rsidRPr="008A76F2" w14:paraId="4A3BB30E" w14:textId="77777777" w:rsidTr="00810CDF">
        <w:trPr>
          <w:trHeight w:val="255"/>
        </w:trPr>
        <w:tc>
          <w:tcPr>
            <w:tcW w:w="1337" w:type="dxa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29B5190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B94DDFF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91573EC" w14:textId="77777777" w:rsidR="00B973C3" w:rsidRPr="008A76F2" w:rsidRDefault="005B70A8" w:rsidP="00BF252E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70D2157" w14:textId="77777777" w:rsidR="00B973C3" w:rsidRPr="008A76F2" w:rsidRDefault="005B70A8" w:rsidP="00BF252E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DC4E324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54AC26E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011D473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70FF520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973C3" w:rsidRPr="008A76F2" w14:paraId="2CD373F5" w14:textId="77777777" w:rsidTr="00810CDF">
        <w:trPr>
          <w:trHeight w:val="255"/>
        </w:trPr>
        <w:tc>
          <w:tcPr>
            <w:tcW w:w="1337" w:type="dxa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F50ECCF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E99C168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B9D5E2A" w14:textId="77777777" w:rsidR="00B973C3" w:rsidRPr="008A76F2" w:rsidRDefault="005B70A8" w:rsidP="00BF252E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F32519E" w14:textId="77777777" w:rsidR="00B973C3" w:rsidRPr="008A76F2" w:rsidRDefault="005B70A8" w:rsidP="00BF252E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871E480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457F4FD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D5E7CBA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CE3DE49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973C3" w:rsidRPr="008A76F2" w14:paraId="4D6AD391" w14:textId="77777777" w:rsidTr="00810CDF">
        <w:trPr>
          <w:trHeight w:val="255"/>
        </w:trPr>
        <w:tc>
          <w:tcPr>
            <w:tcW w:w="1337" w:type="dxa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71444E3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FA38BDC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0395721" w14:textId="77777777" w:rsidR="00B973C3" w:rsidRPr="008A76F2" w:rsidRDefault="005B70A8" w:rsidP="00BF252E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2D06F84" w14:textId="77777777" w:rsidR="00B973C3" w:rsidRPr="008A76F2" w:rsidRDefault="005B70A8" w:rsidP="00BF252E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15315C2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B76A884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22B9F4E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E8B3486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973C3" w:rsidRPr="008A76F2" w14:paraId="6AC24645" w14:textId="77777777" w:rsidTr="00810CDF">
        <w:trPr>
          <w:trHeight w:val="255"/>
        </w:trPr>
        <w:tc>
          <w:tcPr>
            <w:tcW w:w="1337" w:type="dxa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643482E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E34D2C5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B86A30A" w14:textId="77777777" w:rsidR="00B973C3" w:rsidRPr="008A76F2" w:rsidRDefault="005B70A8" w:rsidP="00BF252E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7297772" w14:textId="77777777" w:rsidR="00B973C3" w:rsidRPr="008A76F2" w:rsidRDefault="005B70A8" w:rsidP="00BF252E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CD82ED3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  <w:gridSpan w:val="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C892966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505F23D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02AF33D" w14:textId="77777777" w:rsidR="00B973C3" w:rsidRPr="008A76F2" w:rsidRDefault="005B70A8" w:rsidP="005B6F36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973C3" w:rsidRPr="008A76F2" w14:paraId="62FAC203" w14:textId="77777777" w:rsidTr="00810CDF">
        <w:tc>
          <w:tcPr>
            <w:tcW w:w="11129" w:type="dxa"/>
            <w:gridSpan w:val="47"/>
            <w:tcBorders>
              <w:top w:val="single" w:sz="4" w:space="0" w:color="003C7D"/>
              <w:left w:val="nil"/>
              <w:bottom w:val="single" w:sz="4" w:space="0" w:color="003C7D"/>
              <w:right w:val="nil"/>
            </w:tcBorders>
            <w:vAlign w:val="center"/>
          </w:tcPr>
          <w:p w14:paraId="3A0EC079" w14:textId="77777777" w:rsidR="00B973C3" w:rsidRPr="008A76F2" w:rsidRDefault="00B973C3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B973C3" w:rsidRPr="008A76F2" w14:paraId="035FF0FA" w14:textId="77777777" w:rsidTr="00810CDF">
        <w:trPr>
          <w:trHeight w:val="255"/>
        </w:trPr>
        <w:tc>
          <w:tcPr>
            <w:tcW w:w="11129" w:type="dxa"/>
            <w:gridSpan w:val="4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8F1E80C" w14:textId="77777777" w:rsidR="00B973C3" w:rsidRPr="008A76F2" w:rsidRDefault="00B973C3" w:rsidP="00FF5B10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Poręczenia wystawione przez firmę</w:t>
            </w:r>
          </w:p>
        </w:tc>
      </w:tr>
      <w:tr w:rsidR="00B973C3" w:rsidRPr="008A76F2" w14:paraId="408D79A1" w14:textId="77777777" w:rsidTr="00810CDF">
        <w:trPr>
          <w:trHeight w:val="255"/>
        </w:trPr>
        <w:tc>
          <w:tcPr>
            <w:tcW w:w="1866" w:type="dxa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2AC476B" w14:textId="77777777" w:rsidR="00B973C3" w:rsidRPr="008A76F2" w:rsidRDefault="00B973C3" w:rsidP="00FF5B10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Kwota i waluta</w:t>
            </w:r>
          </w:p>
        </w:tc>
        <w:tc>
          <w:tcPr>
            <w:tcW w:w="3400" w:type="dxa"/>
            <w:gridSpan w:val="1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63C87DE" w14:textId="77777777" w:rsidR="00B973C3" w:rsidRPr="008A76F2" w:rsidRDefault="00B973C3" w:rsidP="00FF5B10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Beneficjent</w:t>
            </w:r>
          </w:p>
        </w:tc>
        <w:tc>
          <w:tcPr>
            <w:tcW w:w="2777" w:type="dxa"/>
            <w:gridSpan w:val="1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B35521A" w14:textId="77777777" w:rsidR="00B973C3" w:rsidRPr="008A76F2" w:rsidRDefault="00B973C3" w:rsidP="00FF5B10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Za kogo</w:t>
            </w:r>
          </w:p>
        </w:tc>
        <w:tc>
          <w:tcPr>
            <w:tcW w:w="3086" w:type="dxa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79B6C11" w14:textId="77777777" w:rsidR="00B973C3" w:rsidRPr="008A76F2" w:rsidRDefault="00B973C3" w:rsidP="00FF5B10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Okres obowiązywania</w:t>
            </w:r>
          </w:p>
        </w:tc>
      </w:tr>
      <w:tr w:rsidR="00B973C3" w:rsidRPr="008A76F2" w14:paraId="56DF0423" w14:textId="77777777" w:rsidTr="00810CDF">
        <w:trPr>
          <w:trHeight w:val="227"/>
        </w:trPr>
        <w:tc>
          <w:tcPr>
            <w:tcW w:w="1866" w:type="dxa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E7FEAD6" w14:textId="77777777" w:rsidR="00B973C3" w:rsidRPr="008A76F2" w:rsidRDefault="005B70A8" w:rsidP="0083291D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end"/>
            </w:r>
          </w:p>
        </w:tc>
        <w:tc>
          <w:tcPr>
            <w:tcW w:w="3400" w:type="dxa"/>
            <w:gridSpan w:val="1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C60C2F2" w14:textId="77777777" w:rsidR="00B973C3" w:rsidRPr="008A76F2" w:rsidRDefault="005B70A8" w:rsidP="0083291D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end"/>
            </w:r>
          </w:p>
        </w:tc>
        <w:tc>
          <w:tcPr>
            <w:tcW w:w="2777" w:type="dxa"/>
            <w:gridSpan w:val="1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723A864" w14:textId="77777777" w:rsidR="00B973C3" w:rsidRPr="008A76F2" w:rsidRDefault="005B70A8" w:rsidP="0083291D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end"/>
            </w:r>
          </w:p>
        </w:tc>
        <w:tc>
          <w:tcPr>
            <w:tcW w:w="3086" w:type="dxa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DFFBC12" w14:textId="77777777" w:rsidR="00B973C3" w:rsidRPr="008A76F2" w:rsidRDefault="005B70A8" w:rsidP="0083291D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end"/>
            </w:r>
          </w:p>
        </w:tc>
      </w:tr>
      <w:tr w:rsidR="00B973C3" w:rsidRPr="008A76F2" w14:paraId="536BDB7B" w14:textId="77777777" w:rsidTr="00810CDF">
        <w:trPr>
          <w:trHeight w:val="227"/>
        </w:trPr>
        <w:tc>
          <w:tcPr>
            <w:tcW w:w="1866" w:type="dxa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4AE8775" w14:textId="77777777" w:rsidR="00B973C3" w:rsidRPr="008A76F2" w:rsidRDefault="005B70A8" w:rsidP="0083291D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end"/>
            </w:r>
          </w:p>
        </w:tc>
        <w:tc>
          <w:tcPr>
            <w:tcW w:w="3400" w:type="dxa"/>
            <w:gridSpan w:val="1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68F7E0D" w14:textId="77777777" w:rsidR="00B973C3" w:rsidRPr="008A76F2" w:rsidRDefault="005B70A8" w:rsidP="0083291D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end"/>
            </w:r>
          </w:p>
        </w:tc>
        <w:tc>
          <w:tcPr>
            <w:tcW w:w="2777" w:type="dxa"/>
            <w:gridSpan w:val="1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9E39DCC" w14:textId="77777777" w:rsidR="00B973C3" w:rsidRPr="008A76F2" w:rsidRDefault="005B70A8" w:rsidP="0083291D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end"/>
            </w:r>
          </w:p>
        </w:tc>
        <w:tc>
          <w:tcPr>
            <w:tcW w:w="3086" w:type="dxa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C299CA9" w14:textId="77777777" w:rsidR="00B973C3" w:rsidRPr="008A76F2" w:rsidRDefault="005B70A8" w:rsidP="0083291D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end"/>
            </w:r>
          </w:p>
        </w:tc>
      </w:tr>
      <w:tr w:rsidR="00B973C3" w:rsidRPr="008A76F2" w14:paraId="18C662CA" w14:textId="77777777" w:rsidTr="00810CDF">
        <w:trPr>
          <w:trHeight w:val="227"/>
        </w:trPr>
        <w:tc>
          <w:tcPr>
            <w:tcW w:w="1866" w:type="dxa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BCFE096" w14:textId="77777777" w:rsidR="00B973C3" w:rsidRPr="008A76F2" w:rsidRDefault="005B70A8" w:rsidP="0083291D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end"/>
            </w:r>
          </w:p>
        </w:tc>
        <w:tc>
          <w:tcPr>
            <w:tcW w:w="3400" w:type="dxa"/>
            <w:gridSpan w:val="1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0E7D1B5" w14:textId="77777777" w:rsidR="00B973C3" w:rsidRPr="008A76F2" w:rsidRDefault="005B70A8" w:rsidP="0083291D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end"/>
            </w:r>
          </w:p>
        </w:tc>
        <w:tc>
          <w:tcPr>
            <w:tcW w:w="2777" w:type="dxa"/>
            <w:gridSpan w:val="1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864BFED" w14:textId="77777777" w:rsidR="00B973C3" w:rsidRPr="008A76F2" w:rsidRDefault="005B70A8" w:rsidP="0083291D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end"/>
            </w:r>
          </w:p>
        </w:tc>
        <w:tc>
          <w:tcPr>
            <w:tcW w:w="3086" w:type="dxa"/>
            <w:gridSpan w:val="10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C23E99F" w14:textId="77777777" w:rsidR="00B973C3" w:rsidRPr="008A76F2" w:rsidRDefault="005B70A8" w:rsidP="0083291D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73C3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separate"/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="00B973C3" w:rsidRPr="008A76F2">
              <w:rPr>
                <w:rFonts w:ascii="Source Sans Pro" w:hAnsi="Source Sans Pro" w:cs="Tahoma"/>
                <w:noProof/>
                <w:color w:val="003C7D"/>
                <w:sz w:val="16"/>
                <w:szCs w:val="16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fldChar w:fldCharType="end"/>
            </w:r>
          </w:p>
        </w:tc>
      </w:tr>
    </w:tbl>
    <w:tbl>
      <w:tblPr>
        <w:tblpPr w:leftFromText="141" w:rightFromText="141" w:vertAnchor="text" w:tblpY="1"/>
        <w:tblOverlap w:val="never"/>
        <w:tblW w:w="11131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080" w:firstRow="0" w:lastRow="0" w:firstColumn="1" w:lastColumn="0" w:noHBand="0" w:noVBand="0"/>
      </w:tblPr>
      <w:tblGrid>
        <w:gridCol w:w="303"/>
        <w:gridCol w:w="1120"/>
        <w:gridCol w:w="1267"/>
        <w:gridCol w:w="3631"/>
        <w:gridCol w:w="1369"/>
        <w:gridCol w:w="3441"/>
      </w:tblGrid>
      <w:tr w:rsidR="00560C33" w:rsidRPr="008A76F2" w14:paraId="62D6722B" w14:textId="77777777" w:rsidTr="009D6D03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893B0" w14:textId="77777777" w:rsidR="00560C33" w:rsidRPr="008A76F2" w:rsidRDefault="00560C33" w:rsidP="00560C33">
            <w:pPr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 xml:space="preserve">Zobowiązania i należności - wartość </w:t>
            </w:r>
            <w:r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>na koniec ostatniego miesiąca</w:t>
            </w:r>
            <w:r w:rsidRPr="008A76F2" w:rsidDel="00DD3851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 xml:space="preserve"> </w:t>
            </w:r>
          </w:p>
        </w:tc>
      </w:tr>
      <w:tr w:rsidR="00560C33" w:rsidRPr="008A76F2" w14:paraId="4D6F6C20" w14:textId="77777777" w:rsidTr="009D6D03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6D468" w14:textId="77777777" w:rsidR="00560C33" w:rsidRPr="008A76F2" w:rsidRDefault="00560C33" w:rsidP="00560C33">
            <w:pPr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2A1F8E" w:rsidRPr="008A76F2" w14:paraId="7B267353" w14:textId="77777777" w:rsidTr="009D6D03">
        <w:trPr>
          <w:gridAfter w:val="1"/>
          <w:wAfter w:w="3441" w:type="dxa"/>
          <w:trHeight w:val="227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3F95E" w14:textId="77777777" w:rsidR="002A1F8E" w:rsidRPr="008A76F2" w:rsidRDefault="002A1F8E" w:rsidP="00560C3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35D25AA6" w14:textId="77777777" w:rsidR="002A1F8E" w:rsidRPr="008A76F2" w:rsidRDefault="002A1F8E" w:rsidP="00560C3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zobowiązań</w:t>
            </w:r>
          </w:p>
        </w:tc>
        <w:tc>
          <w:tcPr>
            <w:tcW w:w="12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1EC616D" w14:textId="77777777" w:rsidR="002A1F8E" w:rsidRPr="008A76F2" w:rsidRDefault="005B70A8" w:rsidP="00560C3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57"/>
                  <w:enabled/>
                  <w:calcOnExit w:val="0"/>
                  <w:textInput/>
                </w:ffData>
              </w:fldChar>
            </w:r>
            <w:r w:rsidR="002A1F8E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36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44628B9B" w14:textId="77777777" w:rsidR="002A1F8E" w:rsidRPr="008A76F2" w:rsidRDefault="002A1F8E" w:rsidP="00560C3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 tym przeterminowanych o ponad 180 dni</w:t>
            </w:r>
          </w:p>
        </w:tc>
        <w:tc>
          <w:tcPr>
            <w:tcW w:w="13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392A090" w14:textId="77777777" w:rsidR="002A1F8E" w:rsidRPr="008A76F2" w:rsidRDefault="005B70A8" w:rsidP="00560C3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57"/>
                  <w:enabled/>
                  <w:calcOnExit w:val="0"/>
                  <w:textInput/>
                </w:ffData>
              </w:fldChar>
            </w:r>
            <w:r w:rsidR="002A1F8E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560C33" w:rsidRPr="008A76F2" w14:paraId="19ADDFA4" w14:textId="77777777" w:rsidTr="009D6D03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32E24" w14:textId="77777777" w:rsidR="00560C33" w:rsidRPr="008A76F2" w:rsidRDefault="00560C33" w:rsidP="00560C33">
            <w:pPr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2A1F8E" w:rsidRPr="008A76F2" w14:paraId="7BE39732" w14:textId="77777777" w:rsidTr="009D6D03">
        <w:trPr>
          <w:gridAfter w:val="1"/>
          <w:wAfter w:w="3441" w:type="dxa"/>
          <w:trHeight w:val="227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51C6" w14:textId="77777777" w:rsidR="002A1F8E" w:rsidRPr="008A76F2" w:rsidRDefault="002A1F8E" w:rsidP="00560C3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6972DF6F" w14:textId="77777777" w:rsidR="002A1F8E" w:rsidRPr="008A76F2" w:rsidRDefault="002A1F8E" w:rsidP="00560C3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należności</w:t>
            </w:r>
          </w:p>
        </w:tc>
        <w:tc>
          <w:tcPr>
            <w:tcW w:w="12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F2A29A" w14:textId="77777777" w:rsidR="002A1F8E" w:rsidRPr="008A76F2" w:rsidRDefault="005B70A8" w:rsidP="00560C3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57"/>
                  <w:enabled/>
                  <w:calcOnExit w:val="0"/>
                  <w:textInput/>
                </w:ffData>
              </w:fldChar>
            </w:r>
            <w:r w:rsidR="002A1F8E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363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5554E2C2" w14:textId="77777777" w:rsidR="002A1F8E" w:rsidRPr="008A76F2" w:rsidRDefault="002A1F8E" w:rsidP="00560C3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 tym przeterminowanych o ponad 180 dni</w:t>
            </w:r>
          </w:p>
        </w:tc>
        <w:tc>
          <w:tcPr>
            <w:tcW w:w="13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48C0D36" w14:textId="77777777" w:rsidR="002A1F8E" w:rsidRPr="008A76F2" w:rsidRDefault="005B70A8" w:rsidP="00560C3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57"/>
                  <w:enabled/>
                  <w:calcOnExit w:val="0"/>
                  <w:textInput/>
                </w:ffData>
              </w:fldChar>
            </w:r>
            <w:r w:rsidR="002A1F8E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2A1F8E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560C33" w:rsidRPr="008A76F2" w14:paraId="720875E9" w14:textId="77777777" w:rsidTr="009D6D03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5D69" w14:textId="77777777" w:rsidR="00560C33" w:rsidRPr="008A76F2" w:rsidRDefault="00560C33" w:rsidP="00560C33">
            <w:pPr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</w:tc>
      </w:tr>
      <w:tr w:rsidR="00560C33" w:rsidRPr="008A76F2" w14:paraId="26B5BF47" w14:textId="77777777" w:rsidTr="009D6D03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053A5" w14:textId="42DFFDBF" w:rsidR="00560C33" w:rsidRPr="008A76F2" w:rsidRDefault="00560C33" w:rsidP="00560C3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 przypadku przeterminowań powyżej 180 dni należy podać przyczyny ich występowania**</w:t>
            </w:r>
          </w:p>
        </w:tc>
      </w:tr>
      <w:tr w:rsidR="00560C33" w:rsidRPr="008A76F2" w14:paraId="0122AD59" w14:textId="77777777" w:rsidTr="009D6D03">
        <w:tc>
          <w:tcPr>
            <w:tcW w:w="11131" w:type="dxa"/>
            <w:gridSpan w:val="6"/>
            <w:tcBorders>
              <w:top w:val="nil"/>
              <w:left w:val="nil"/>
              <w:bottom w:val="single" w:sz="4" w:space="0" w:color="003C7D"/>
              <w:right w:val="nil"/>
            </w:tcBorders>
            <w:vAlign w:val="center"/>
          </w:tcPr>
          <w:p w14:paraId="2577D492" w14:textId="77777777" w:rsidR="00560C33" w:rsidRPr="008A76F2" w:rsidRDefault="00560C33" w:rsidP="00560C33">
            <w:pPr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560C33" w:rsidRPr="008A76F2" w14:paraId="638ABE1E" w14:textId="77777777" w:rsidTr="009D6D03">
        <w:trPr>
          <w:trHeight w:val="354"/>
        </w:trPr>
        <w:tc>
          <w:tcPr>
            <w:tcW w:w="11131" w:type="dxa"/>
            <w:gridSpan w:val="6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A60EDAD" w14:textId="77777777" w:rsidR="00560C33" w:rsidRPr="008A76F2" w:rsidRDefault="005B70A8" w:rsidP="00560C33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9"/>
                  <w:enabled/>
                  <w:calcOnExit w:val="0"/>
                  <w:textInput/>
                </w:ffData>
              </w:fldChar>
            </w:r>
            <w:r w:rsidR="00560C3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560C3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60C3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60C3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60C3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60C33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560C33" w:rsidRPr="008A76F2" w14:paraId="7C5ABA40" w14:textId="77777777" w:rsidTr="009D6D03">
        <w:trPr>
          <w:trHeight w:val="64"/>
        </w:trPr>
        <w:tc>
          <w:tcPr>
            <w:tcW w:w="11131" w:type="dxa"/>
            <w:gridSpan w:val="6"/>
            <w:tcBorders>
              <w:top w:val="single" w:sz="4" w:space="0" w:color="003C7D"/>
              <w:left w:val="nil"/>
              <w:bottom w:val="nil"/>
              <w:right w:val="nil"/>
            </w:tcBorders>
            <w:vAlign w:val="center"/>
          </w:tcPr>
          <w:p w14:paraId="5CAC7A0C" w14:textId="77777777" w:rsidR="00E7671B" w:rsidRPr="008A76F2" w:rsidRDefault="00E7671B" w:rsidP="00560C33">
            <w:pPr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  <w:p w14:paraId="5FD30B27" w14:textId="77777777" w:rsidR="00E7671B" w:rsidRPr="008A76F2" w:rsidRDefault="00E7671B" w:rsidP="00560C33">
            <w:pPr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  <w:p w14:paraId="3E5FCD7B" w14:textId="77777777" w:rsidR="00E7671B" w:rsidRPr="008A76F2" w:rsidRDefault="00E7671B" w:rsidP="00560C33">
            <w:pPr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</w:tbl>
    <w:tbl>
      <w:tblPr>
        <w:tblW w:w="11114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114"/>
      </w:tblGrid>
      <w:tr w:rsidR="00B973C3" w:rsidRPr="008A76F2" w14:paraId="32424DC4" w14:textId="77777777" w:rsidTr="000A6638">
        <w:trPr>
          <w:trHeight w:val="25"/>
        </w:trPr>
        <w:tc>
          <w:tcPr>
            <w:tcW w:w="11114" w:type="dxa"/>
            <w:tcBorders>
              <w:top w:val="single" w:sz="18" w:space="0" w:color="003C7D"/>
              <w:left w:val="nil"/>
              <w:bottom w:val="nil"/>
              <w:right w:val="nil"/>
            </w:tcBorders>
            <w:vAlign w:val="center"/>
          </w:tcPr>
          <w:p w14:paraId="3FA82FE6" w14:textId="77777777" w:rsidR="00B973C3" w:rsidRPr="008A76F2" w:rsidRDefault="00B973C3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</w:tbl>
    <w:p w14:paraId="78BE9693" w14:textId="77777777" w:rsidR="0056612D" w:rsidRDefault="0056612D">
      <w:r>
        <w:br w:type="page"/>
      </w:r>
    </w:p>
    <w:tbl>
      <w:tblPr>
        <w:tblW w:w="11114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114"/>
      </w:tblGrid>
      <w:tr w:rsidR="00B973C3" w:rsidRPr="008A76F2" w14:paraId="195E0632" w14:textId="77777777" w:rsidTr="005B6F36">
        <w:trPr>
          <w:trHeight w:val="255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E2F6C" w14:textId="42F9805F" w:rsidR="00B973C3" w:rsidRPr="008A76F2" w:rsidRDefault="00B973C3" w:rsidP="00FF5B10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lastRenderedPageBreak/>
              <w:t>V. INFORMACJE DODATKOWE</w:t>
            </w:r>
          </w:p>
        </w:tc>
      </w:tr>
    </w:tbl>
    <w:tbl>
      <w:tblPr>
        <w:tblpPr w:leftFromText="141" w:rightFromText="141" w:vertAnchor="text" w:tblpX="-85" w:tblpY="1"/>
        <w:tblOverlap w:val="never"/>
        <w:tblW w:w="11216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7"/>
        <w:gridCol w:w="9"/>
        <w:gridCol w:w="35"/>
        <w:gridCol w:w="1090"/>
        <w:gridCol w:w="450"/>
        <w:gridCol w:w="946"/>
        <w:gridCol w:w="8"/>
        <w:gridCol w:w="837"/>
        <w:gridCol w:w="589"/>
        <w:gridCol w:w="13"/>
        <w:gridCol w:w="6"/>
        <w:gridCol w:w="13"/>
        <w:gridCol w:w="51"/>
        <w:gridCol w:w="448"/>
        <w:gridCol w:w="1570"/>
        <w:gridCol w:w="88"/>
        <w:gridCol w:w="11"/>
        <w:gridCol w:w="147"/>
        <w:gridCol w:w="426"/>
        <w:gridCol w:w="24"/>
        <w:gridCol w:w="215"/>
        <w:gridCol w:w="210"/>
        <w:gridCol w:w="466"/>
        <w:gridCol w:w="624"/>
        <w:gridCol w:w="289"/>
        <w:gridCol w:w="163"/>
        <w:gridCol w:w="513"/>
        <w:gridCol w:w="181"/>
        <w:gridCol w:w="451"/>
        <w:gridCol w:w="674"/>
        <w:gridCol w:w="8"/>
        <w:gridCol w:w="8"/>
        <w:gridCol w:w="106"/>
        <w:gridCol w:w="60"/>
      </w:tblGrid>
      <w:tr w:rsidR="00BA7850" w:rsidRPr="008A76F2" w14:paraId="77DF3776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07C56" w14:textId="77777777" w:rsidR="00E93876" w:rsidRPr="0056612D" w:rsidRDefault="00E93876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color w:val="003C7D"/>
                <w:sz w:val="6"/>
                <w:szCs w:val="6"/>
              </w:rPr>
            </w:pPr>
          </w:p>
          <w:p w14:paraId="444ED6B8" w14:textId="77777777" w:rsidR="00F96969" w:rsidRPr="0056612D" w:rsidRDefault="00F96969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color w:val="003C7D"/>
                <w:sz w:val="6"/>
                <w:szCs w:val="6"/>
              </w:rPr>
            </w:pPr>
          </w:p>
          <w:p w14:paraId="1F9024C4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color w:val="003C7D"/>
                <w:sz w:val="18"/>
                <w:szCs w:val="18"/>
                <w:highlight w:val="yellow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>Lista trzech największych kontraktów zrealizowanych przez Wnioskodawcę w ciągu ostatnich 3 lat*</w:t>
            </w:r>
          </w:p>
        </w:tc>
      </w:tr>
      <w:tr w:rsidR="00BA7850" w:rsidRPr="008A76F2" w14:paraId="73070926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F95EA" w14:textId="77777777" w:rsidR="00BA7850" w:rsidRPr="0056612D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BA7850" w:rsidRPr="008A76F2" w14:paraId="59902692" w14:textId="77777777" w:rsidTr="00FE2DFA">
        <w:trPr>
          <w:gridAfter w:val="1"/>
          <w:wAfter w:w="60" w:type="dxa"/>
        </w:trPr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6DA28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2B56" w14:textId="77777777" w:rsidR="00BA7850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907500306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7775C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główny wykonawca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B44E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3CA6E" w14:textId="77777777" w:rsidR="00BA7850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740983992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9E3B5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podwykonawca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7970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79A1" w14:textId="77777777" w:rsidR="00BA7850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2122291723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3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FB50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lider konsorcjum</w:t>
            </w:r>
          </w:p>
        </w:tc>
      </w:tr>
      <w:tr w:rsidR="00BA7850" w:rsidRPr="008A76F2" w14:paraId="368CF272" w14:textId="77777777" w:rsidTr="00FE2DFA">
        <w:trPr>
          <w:gridAfter w:val="4"/>
          <w:wAfter w:w="182" w:type="dxa"/>
        </w:trPr>
        <w:tc>
          <w:tcPr>
            <w:tcW w:w="1103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48848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BA7850" w:rsidRPr="008A76F2" w14:paraId="7C6FD20D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D368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1.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56E42E5F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Zamawiający</w:t>
            </w:r>
          </w:p>
        </w:tc>
        <w:tc>
          <w:tcPr>
            <w:tcW w:w="8199" w:type="dxa"/>
            <w:gridSpan w:val="2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AD3DA71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3"/>
                  <w:enabled/>
                  <w:calcOnExit w:val="0"/>
                  <w:textInput/>
                </w:ffData>
              </w:fldChar>
            </w:r>
            <w:bookmarkStart w:id="9" w:name="Tekst363"/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  <w:bookmarkEnd w:id="9"/>
          </w:p>
        </w:tc>
      </w:tr>
      <w:tr w:rsidR="00BA7850" w:rsidRPr="008A76F2" w14:paraId="162F6F8E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A34FB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BA7850" w:rsidRPr="008A76F2" w14:paraId="56838BB3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636B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2.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460DC8A0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Przedmiot kontraktu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9D68A47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4"/>
                  <w:enabled/>
                  <w:calcOnExit w:val="0"/>
                  <w:textInput/>
                </w:ffData>
              </w:fldChar>
            </w:r>
            <w:bookmarkStart w:id="10" w:name="Tekst364"/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  <w:bookmarkEnd w:id="10"/>
          </w:p>
        </w:tc>
      </w:tr>
      <w:tr w:rsidR="00BA7850" w:rsidRPr="008A76F2" w14:paraId="1EBB7628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3DED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BA7850" w:rsidRPr="008A76F2" w14:paraId="33FB95FB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93D5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3.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492407CD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Wartość brutto, waluta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4C30DF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5"/>
                  <w:enabled/>
                  <w:calcOnExit w:val="0"/>
                  <w:textInput/>
                </w:ffData>
              </w:fldChar>
            </w:r>
            <w:bookmarkStart w:id="11" w:name="Tekst365"/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  <w:bookmarkEnd w:id="11"/>
          </w:p>
        </w:tc>
      </w:tr>
      <w:tr w:rsidR="00BA7850" w:rsidRPr="008A76F2" w14:paraId="324E1316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9626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11BB9" w:rsidRPr="008A76F2" w14:paraId="5A3871C5" w14:textId="77777777" w:rsidTr="00FE2DFA"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0051" w14:textId="77777777" w:rsidR="00311BB9" w:rsidRPr="008A76F2" w:rsidRDefault="00311BB9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4.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23FC0EA6" w14:textId="77777777" w:rsidR="00311BB9" w:rsidRPr="008A76F2" w:rsidRDefault="00311BB9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Wartość brutto kontraktu przypadająca na Wnioskodawcę</w:t>
            </w:r>
            <w:r w:rsidR="00A731B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 (w przypadku konsorcjum)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7CACD73" w14:textId="77777777" w:rsidR="00311BB9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6"/>
                  <w:enabled/>
                  <w:calcOnExit w:val="0"/>
                  <w:textInput/>
                </w:ffData>
              </w:fldChar>
            </w:r>
            <w:r w:rsidR="009F126D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11BB9" w:rsidRPr="008A76F2" w14:paraId="1383ED07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166DC" w14:textId="77777777" w:rsidR="00311BB9" w:rsidRPr="008A76F2" w:rsidRDefault="00311BB9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BA7850" w:rsidRPr="008A76F2" w14:paraId="551A5A35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D69F" w14:textId="77777777" w:rsidR="00BA7850" w:rsidRPr="008A76F2" w:rsidRDefault="009F126D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5</w:t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04BE6AA1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Okres realizacji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80D664D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6"/>
                  <w:enabled/>
                  <w:calcOnExit w:val="0"/>
                  <w:textInput/>
                </w:ffData>
              </w:fldChar>
            </w:r>
            <w:bookmarkStart w:id="12" w:name="Tekst366"/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  <w:bookmarkEnd w:id="12"/>
          </w:p>
        </w:tc>
      </w:tr>
      <w:tr w:rsidR="00BA7850" w:rsidRPr="008A76F2" w14:paraId="772A2DA0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92F8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BA7850" w:rsidRPr="008A76F2" w14:paraId="5B47BF33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544F1" w14:textId="77777777" w:rsidR="00BA7850" w:rsidRPr="008A76F2" w:rsidRDefault="009F126D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6</w:t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38D2A818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Uzyskana marża z kontraktu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48772B2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7"/>
                  <w:enabled/>
                  <w:calcOnExit w:val="0"/>
                  <w:textInput/>
                </w:ffData>
              </w:fldChar>
            </w:r>
            <w:bookmarkStart w:id="13" w:name="Tekst367"/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  <w:bookmarkEnd w:id="13"/>
          </w:p>
        </w:tc>
      </w:tr>
      <w:tr w:rsidR="00BA7850" w:rsidRPr="008A76F2" w14:paraId="2222731B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EEBA1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2"/>
                <w:szCs w:val="12"/>
              </w:rPr>
            </w:pPr>
          </w:p>
        </w:tc>
      </w:tr>
      <w:tr w:rsidR="00BA7850" w:rsidRPr="008A76F2" w14:paraId="47A5F324" w14:textId="77777777" w:rsidTr="00FE2DFA">
        <w:trPr>
          <w:gridAfter w:val="1"/>
          <w:wAfter w:w="60" w:type="dxa"/>
        </w:trPr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90B4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9FE36" w14:textId="77777777" w:rsidR="00BA7850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1119371076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5FFE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główny wykonawca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6F35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3F97" w14:textId="77777777" w:rsidR="00BA7850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1102028567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836BC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podwykonawca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88A96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707D" w14:textId="77777777" w:rsidR="00BA7850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42293557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3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D36A2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lider konsorcjum</w:t>
            </w:r>
          </w:p>
        </w:tc>
      </w:tr>
      <w:tr w:rsidR="00BA7850" w:rsidRPr="008A76F2" w14:paraId="385B5E2F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8385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BA7850" w:rsidRPr="008A76F2" w14:paraId="490B268F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8F4E3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1.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38176AB4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Zamawiający</w:t>
            </w:r>
          </w:p>
        </w:tc>
        <w:tc>
          <w:tcPr>
            <w:tcW w:w="8199" w:type="dxa"/>
            <w:gridSpan w:val="2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56544BE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3"/>
                  <w:enabled/>
                  <w:calcOnExit w:val="0"/>
                  <w:textInput/>
                </w:ffData>
              </w:fldChar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A7850" w:rsidRPr="008A76F2" w14:paraId="79CFD0E2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30767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BA7850" w:rsidRPr="008A76F2" w14:paraId="4EA7B4DE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5F78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2.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2E9451B1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Przedmiot kontraktu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B0EB7A4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4"/>
                  <w:enabled/>
                  <w:calcOnExit w:val="0"/>
                  <w:textInput/>
                </w:ffData>
              </w:fldChar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A7850" w:rsidRPr="008A76F2" w14:paraId="2FD9731C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7B86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BA7850" w:rsidRPr="008A76F2" w14:paraId="02E2406F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1D230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3.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60894D2F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Wartość brutto, waluta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E62E46F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5"/>
                  <w:enabled/>
                  <w:calcOnExit w:val="0"/>
                  <w:textInput/>
                </w:ffData>
              </w:fldChar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A7850" w:rsidRPr="008A76F2" w14:paraId="5A47A2D0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8817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9F126D" w:rsidRPr="008A76F2" w14:paraId="705F8A28" w14:textId="77777777" w:rsidTr="00FE2DFA"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E8D9" w14:textId="77777777" w:rsidR="009F126D" w:rsidRPr="008A76F2" w:rsidRDefault="009F126D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4.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271A73CC" w14:textId="77777777" w:rsidR="009F126D" w:rsidRPr="008A76F2" w:rsidRDefault="009F126D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Wartość brutto kontraktu przypadająca na Wnioskodawcę</w:t>
            </w:r>
            <w:r w:rsidR="00A731B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(w przypadku konsorcjum)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CD91DF8" w14:textId="77777777" w:rsidR="009F126D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6"/>
                  <w:enabled/>
                  <w:calcOnExit w:val="0"/>
                  <w:textInput/>
                </w:ffData>
              </w:fldChar>
            </w:r>
            <w:r w:rsidR="009F126D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9F126D" w:rsidRPr="008A76F2" w14:paraId="7D0A59A5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42349" w14:textId="77777777" w:rsidR="009F126D" w:rsidRPr="008A76F2" w:rsidRDefault="009F126D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BA7850" w:rsidRPr="008A76F2" w14:paraId="30760D3E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DFCA4" w14:textId="77777777" w:rsidR="00BA7850" w:rsidRPr="008A76F2" w:rsidRDefault="009F126D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5</w:t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4671D00F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Okres realizacji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74796EF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6"/>
                  <w:enabled/>
                  <w:calcOnExit w:val="0"/>
                  <w:textInput/>
                </w:ffData>
              </w:fldChar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A7850" w:rsidRPr="008A76F2" w14:paraId="1ECA985F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C2C3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BA7850" w:rsidRPr="008A76F2" w14:paraId="090E6852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42CB5" w14:textId="77777777" w:rsidR="00BA7850" w:rsidRPr="008A76F2" w:rsidRDefault="009F126D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6</w:t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1B73FE70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Uzyskana marża z kontraktu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BF4CAA1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7"/>
                  <w:enabled/>
                  <w:calcOnExit w:val="0"/>
                  <w:textInput/>
                </w:ffData>
              </w:fldChar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A7850" w:rsidRPr="008A76F2" w14:paraId="7EF33D54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4BF80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2"/>
                <w:szCs w:val="12"/>
              </w:rPr>
            </w:pPr>
          </w:p>
        </w:tc>
      </w:tr>
      <w:tr w:rsidR="00BA7850" w:rsidRPr="008A76F2" w14:paraId="64E14C9E" w14:textId="77777777" w:rsidTr="00FE2DFA">
        <w:trPr>
          <w:gridAfter w:val="1"/>
          <w:wAfter w:w="60" w:type="dxa"/>
        </w:trPr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4C9AF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1652" w14:textId="77777777" w:rsidR="00BA7850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1131391275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6EFCE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główny wykonawca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A652A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7BFFF" w14:textId="77777777" w:rsidR="00BA7850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2115426742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D54E8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podwykonawca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F15C1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8647" w14:textId="77777777" w:rsidR="00BA7850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959023263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3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5FA55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lider konsorcjum</w:t>
            </w:r>
          </w:p>
        </w:tc>
      </w:tr>
      <w:tr w:rsidR="00BA7850" w:rsidRPr="008A76F2" w14:paraId="25428059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3D04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BA7850" w:rsidRPr="008A76F2" w14:paraId="671E5F4B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28B29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1.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AE1598B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Zamawiający</w:t>
            </w:r>
          </w:p>
        </w:tc>
        <w:tc>
          <w:tcPr>
            <w:tcW w:w="8199" w:type="dxa"/>
            <w:gridSpan w:val="2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2350570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3"/>
                  <w:enabled/>
                  <w:calcOnExit w:val="0"/>
                  <w:textInput/>
                </w:ffData>
              </w:fldChar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A7850" w:rsidRPr="008A76F2" w14:paraId="4E7D3E64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B6A3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BA7850" w:rsidRPr="008A76F2" w14:paraId="44EA56BA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F5E7E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2.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6F68CB48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Przedmiot kontraktu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24B7C40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4"/>
                  <w:enabled/>
                  <w:calcOnExit w:val="0"/>
                  <w:textInput/>
                </w:ffData>
              </w:fldChar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A7850" w:rsidRPr="008A76F2" w14:paraId="4A9FF6EA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DEF3D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BA7850" w:rsidRPr="008A76F2" w14:paraId="171AF09D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3D4E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3.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50CCD26B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Wartość brutto, waluta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CB14117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5"/>
                  <w:enabled/>
                  <w:calcOnExit w:val="0"/>
                  <w:textInput/>
                </w:ffData>
              </w:fldChar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A7850" w:rsidRPr="008A76F2" w14:paraId="73A8824E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8807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9F126D" w:rsidRPr="008A76F2" w14:paraId="5133274F" w14:textId="77777777" w:rsidTr="00FE2DFA"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BDDA7" w14:textId="77777777" w:rsidR="009F126D" w:rsidRPr="008A76F2" w:rsidRDefault="009F126D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4.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5093181F" w14:textId="77777777" w:rsidR="009F126D" w:rsidRPr="008A76F2" w:rsidRDefault="009F126D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Wartość brutto kontraktu przypadająca na Wnioskodawcę</w:t>
            </w:r>
            <w:r w:rsidR="00A731B3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 (w przypadku konsorcjum)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6114FE7" w14:textId="77777777" w:rsidR="009F126D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6"/>
                  <w:enabled/>
                  <w:calcOnExit w:val="0"/>
                  <w:textInput/>
                </w:ffData>
              </w:fldChar>
            </w:r>
            <w:r w:rsidR="009F126D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9F126D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9F126D" w:rsidRPr="008A76F2" w14:paraId="3DA95239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7EC19" w14:textId="77777777" w:rsidR="009F126D" w:rsidRPr="008A76F2" w:rsidRDefault="009F126D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BA7850" w:rsidRPr="008A76F2" w14:paraId="5D9F4E16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3810" w14:textId="77777777" w:rsidR="00BA7850" w:rsidRPr="008A76F2" w:rsidRDefault="009F126D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5</w:t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39A7921C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Okres realizacji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C9CFCE8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6"/>
                  <w:enabled/>
                  <w:calcOnExit w:val="0"/>
                  <w:textInput/>
                </w:ffData>
              </w:fldChar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BA7850" w:rsidRPr="008A76F2" w14:paraId="260FED9B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37AEF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BA7850" w:rsidRPr="008A76F2" w14:paraId="4800E252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116C" w14:textId="77777777" w:rsidR="00BA7850" w:rsidRPr="008A76F2" w:rsidRDefault="009F126D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6</w:t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45784C54" w14:textId="77777777" w:rsidR="00BA7850" w:rsidRPr="008A76F2" w:rsidRDefault="00BA7850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Uzyskana marża z kontraktu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315022A" w14:textId="77777777" w:rsidR="00BA7850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7"/>
                  <w:enabled/>
                  <w:calcOnExit w:val="0"/>
                  <w:textInput/>
                </w:ffData>
              </w:fldChar>
            </w:r>
            <w:r w:rsidR="00BA7850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BA7850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0E39E7" w:rsidRPr="008A76F2" w14:paraId="79B3F5CC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2E31" w14:textId="77777777" w:rsidR="000E39E7" w:rsidRPr="008A76F2" w:rsidRDefault="000E39E7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384B1C" w:rsidRPr="008A76F2" w14:paraId="2771AE0D" w14:textId="77777777" w:rsidTr="00FE2DFA">
        <w:tc>
          <w:tcPr>
            <w:tcW w:w="11216" w:type="dxa"/>
            <w:gridSpan w:val="34"/>
            <w:tcBorders>
              <w:top w:val="single" w:sz="4" w:space="0" w:color="003C7D"/>
              <w:left w:val="nil"/>
              <w:bottom w:val="nil"/>
              <w:right w:val="nil"/>
            </w:tcBorders>
            <w:vAlign w:val="center"/>
          </w:tcPr>
          <w:p w14:paraId="07E997D0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384B1C" w:rsidRPr="008A76F2" w14:paraId="57ECD238" w14:textId="77777777" w:rsidTr="00FE2DFA">
        <w:trPr>
          <w:trHeight w:val="255"/>
        </w:trPr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F7FF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 xml:space="preserve">Lista </w:t>
            </w:r>
            <w:r w:rsidR="00480BEC"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 xml:space="preserve">kluczowych </w:t>
            </w:r>
            <w:r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>kontraktów wykonywanych w chwili obecnej*</w:t>
            </w:r>
          </w:p>
        </w:tc>
      </w:tr>
      <w:tr w:rsidR="00384B1C" w:rsidRPr="008A76F2" w14:paraId="27C09BD3" w14:textId="77777777" w:rsidTr="00FE2DFA">
        <w:trPr>
          <w:gridAfter w:val="3"/>
          <w:wAfter w:w="174" w:type="dxa"/>
        </w:trPr>
        <w:tc>
          <w:tcPr>
            <w:tcW w:w="1104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98D5B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2"/>
                <w:szCs w:val="12"/>
              </w:rPr>
            </w:pPr>
          </w:p>
        </w:tc>
      </w:tr>
      <w:tr w:rsidR="00384B1C" w:rsidRPr="008A76F2" w14:paraId="381A3A0A" w14:textId="77777777" w:rsidTr="00FE2DFA">
        <w:trPr>
          <w:gridAfter w:val="1"/>
          <w:wAfter w:w="60" w:type="dxa"/>
        </w:trPr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6B73C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03A83" w14:textId="77777777" w:rsidR="00384B1C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431254807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17287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główny wykonawca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3950F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4F7E" w14:textId="77777777" w:rsidR="00384B1C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1684730454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875F5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podwykonawca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20208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4D86F" w14:textId="77777777" w:rsidR="00384B1C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436910015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3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FC08A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lider konsorcjum</w:t>
            </w:r>
          </w:p>
        </w:tc>
      </w:tr>
      <w:tr w:rsidR="00384B1C" w:rsidRPr="008A76F2" w14:paraId="3C5FDBE2" w14:textId="77777777" w:rsidTr="00FE2DFA">
        <w:trPr>
          <w:gridAfter w:val="4"/>
          <w:wAfter w:w="182" w:type="dxa"/>
        </w:trPr>
        <w:tc>
          <w:tcPr>
            <w:tcW w:w="1103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15391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384B1C" w:rsidRPr="008A76F2" w14:paraId="7CBDEC47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350C2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384B1C" w:rsidRPr="008A76F2" w14:paraId="281FDADD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5CC7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1.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30D9F0DF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Zamawiający</w:t>
            </w:r>
          </w:p>
        </w:tc>
        <w:tc>
          <w:tcPr>
            <w:tcW w:w="8199" w:type="dxa"/>
            <w:gridSpan w:val="2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3FA65CB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3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761EDB19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C1A03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2BC91787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85182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2.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57EBB2C7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Przedmiot kontraktu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836723C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4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5D56F64D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86491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41F2EA3B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C9D4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3.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19D2AC66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Wartość brutto, waluta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22C8B90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5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5D0569C2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0A7E3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60E21" w:rsidRPr="008A76F2" w14:paraId="06559B09" w14:textId="77777777" w:rsidTr="00FE2DFA"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1D74" w14:textId="77777777" w:rsidR="00360E21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4.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12F1CD26" w14:textId="77777777" w:rsidR="00360E21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Wartość brutto kontraktu przypadająca na Wnioskodawcę  (w przypadku konsorcjum)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157F4C2" w14:textId="77777777" w:rsidR="00360E21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6"/>
                  <w:enabled/>
                  <w:calcOnExit w:val="0"/>
                  <w:textInput/>
                </w:ffData>
              </w:fldChar>
            </w:r>
            <w:r w:rsidR="00360E21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60E21" w:rsidRPr="008A76F2" w14:paraId="5552CFD6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9529B" w14:textId="77777777" w:rsidR="00360E21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161C463F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222D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5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37B80598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Okres realizacji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9BB6B9E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6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32AC3C75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9B0E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55BF1240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81C37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6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A7F16F0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Stopień realizacji 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(proszę podać w procentach)</w:t>
            </w:r>
            <w:r w:rsidRPr="008A76F2">
              <w:rPr>
                <w:rFonts w:ascii="Source Sans Pro" w:hAnsi="Source Sans Pro" w:cs="Tahoma"/>
                <w:i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6765" w:type="dxa"/>
            <w:gridSpan w:val="25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vAlign w:val="center"/>
          </w:tcPr>
          <w:p w14:paraId="689FCE6D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299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176C3D1E" w14:textId="77777777" w:rsidTr="00FE2DFA">
        <w:trPr>
          <w:trHeight w:val="28"/>
        </w:trPr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BF53F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09F1EA99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6976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7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6109" w:type="dxa"/>
            <w:gridSpan w:val="1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4FE7AB3C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Przewidziana wartość do zafakturowania w bieżącym roku kalendarzowym </w:t>
            </w:r>
          </w:p>
        </w:tc>
        <w:tc>
          <w:tcPr>
            <w:tcW w:w="4576" w:type="dxa"/>
            <w:gridSpan w:val="1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5A0EEB3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8"/>
                  <w:enabled/>
                  <w:calcOnExit w:val="0"/>
                  <w:textInput/>
                </w:ffData>
              </w:fldChar>
            </w:r>
            <w:bookmarkStart w:id="14" w:name="Tekst368"/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  <w:bookmarkEnd w:id="14"/>
          </w:p>
        </w:tc>
      </w:tr>
      <w:tr w:rsidR="00384B1C" w:rsidRPr="008A76F2" w14:paraId="41C12F4A" w14:textId="77777777" w:rsidTr="00FE2DFA">
        <w:trPr>
          <w:trHeight w:val="28"/>
        </w:trPr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B172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54431BED" w14:textId="77777777" w:rsidTr="00FE2DFA">
        <w:trPr>
          <w:trHeight w:val="28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011A9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8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53F249D3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Informacje o </w:t>
            </w:r>
            <w:r w:rsidR="001E255E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zagrożeniach / 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opóźnieniach </w:t>
            </w:r>
            <w:r w:rsidR="001E255E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(jeżeli występują) z podaniem przyczyny</w:t>
            </w:r>
          </w:p>
        </w:tc>
        <w:tc>
          <w:tcPr>
            <w:tcW w:w="6746" w:type="dxa"/>
            <w:gridSpan w:val="2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106FDCB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7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0565DFE0" w14:textId="77777777" w:rsidTr="00FE2DFA">
        <w:trPr>
          <w:trHeight w:val="28"/>
        </w:trPr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3425E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00FB8E70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520B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9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E3A3648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Planowana marża z kontraktu</w:t>
            </w:r>
          </w:p>
        </w:tc>
        <w:tc>
          <w:tcPr>
            <w:tcW w:w="6746" w:type="dxa"/>
            <w:gridSpan w:val="2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A412A2C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8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45641D1A" w14:textId="77777777" w:rsidTr="00FE2DFA">
        <w:trPr>
          <w:trHeight w:val="28"/>
        </w:trPr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17DB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664B69CC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4D02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10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7540020A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Realizowana marża z kontraktu</w:t>
            </w:r>
          </w:p>
        </w:tc>
        <w:tc>
          <w:tcPr>
            <w:tcW w:w="6746" w:type="dxa"/>
            <w:gridSpan w:val="23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39B424E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8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4575F3B1" w14:textId="77777777" w:rsidTr="00FE2DFA">
        <w:trPr>
          <w:trHeight w:val="28"/>
        </w:trPr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6B18A" w14:textId="77777777" w:rsidR="000A6638" w:rsidRPr="008A76F2" w:rsidRDefault="000A663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2"/>
                <w:szCs w:val="12"/>
              </w:rPr>
            </w:pPr>
          </w:p>
        </w:tc>
      </w:tr>
      <w:tr w:rsidR="00384B1C" w:rsidRPr="008A76F2" w14:paraId="121618B4" w14:textId="77777777" w:rsidTr="00FE2DFA">
        <w:trPr>
          <w:gridAfter w:val="1"/>
          <w:wAfter w:w="60" w:type="dxa"/>
        </w:trPr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B12E" w14:textId="77777777" w:rsidR="000A6638" w:rsidRPr="008A76F2" w:rsidRDefault="000A663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4106C" w14:textId="77777777" w:rsidR="00384B1C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750782786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6C97D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główny wykonawca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C9A79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FA89" w14:textId="77777777" w:rsidR="00384B1C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1825853255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E26CC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podwykonawca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32F75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0830F" w14:textId="77777777" w:rsidR="00384B1C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1184056416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3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08B1F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lider konsorcjum</w:t>
            </w:r>
          </w:p>
        </w:tc>
      </w:tr>
      <w:tr w:rsidR="00384B1C" w:rsidRPr="008A76F2" w14:paraId="48BD1879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6F34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384B1C" w:rsidRPr="008A76F2" w14:paraId="37B66F9E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0BA18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1.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ECFDFEB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Zamawiający</w:t>
            </w:r>
          </w:p>
        </w:tc>
        <w:tc>
          <w:tcPr>
            <w:tcW w:w="8199" w:type="dxa"/>
            <w:gridSpan w:val="28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7CE12DC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3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22222D02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4D73D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4692F7B3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644B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79855E6B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Przedmiot kontraktu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C843286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4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102ED231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70A3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37B79974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26562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3.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61385AA8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Wartość brutto, waluta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9FADB30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5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62D58CD2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6C8E4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60E21" w:rsidRPr="008A76F2" w14:paraId="3B19877B" w14:textId="77777777" w:rsidTr="00FE2DFA"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844C2" w14:textId="77777777" w:rsidR="00360E21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4.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47C2929B" w14:textId="77777777" w:rsidR="00360E21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Wartość brutto kontraktu przypadająca na Wnioskodawcę  (w przypadku konsorcjum)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E7F0CC5" w14:textId="77777777" w:rsidR="00360E21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6"/>
                  <w:enabled/>
                  <w:calcOnExit w:val="0"/>
                  <w:textInput/>
                </w:ffData>
              </w:fldChar>
            </w:r>
            <w:r w:rsidR="00360E21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60E21" w:rsidRPr="008A76F2" w14:paraId="125FD34E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F5013" w14:textId="77777777" w:rsidR="00360E21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6776B5DD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A081E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5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2A5623E4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Okres realizacji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ABB620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6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3A3E5D38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C556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3EA67161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F32E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6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3968" w:type="dxa"/>
            <w:gridSpan w:val="8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3E9FEA47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Stopień realizacji 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(proszę podać w procentach)</w:t>
            </w:r>
            <w:r w:rsidRPr="008A76F2">
              <w:rPr>
                <w:rFonts w:ascii="Source Sans Pro" w:hAnsi="Source Sans Pro" w:cs="Tahoma"/>
                <w:i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6752" w:type="dxa"/>
            <w:gridSpan w:val="24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vAlign w:val="center"/>
          </w:tcPr>
          <w:p w14:paraId="17EB72F9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299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66A2577F" w14:textId="77777777" w:rsidTr="00FE2DFA">
        <w:trPr>
          <w:trHeight w:val="28"/>
        </w:trPr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758D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324E5B90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38298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7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0AB5EACC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Przewidziana wartość do zafakturowania w bieżącym roku kalendarzowym </w:t>
            </w:r>
          </w:p>
        </w:tc>
        <w:tc>
          <w:tcPr>
            <w:tcW w:w="4565" w:type="dxa"/>
            <w:gridSpan w:val="1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FFD4509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8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4E8C2AA3" w14:textId="77777777" w:rsidTr="00FE2DFA">
        <w:trPr>
          <w:trHeight w:val="28"/>
        </w:trPr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B6F5E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1A2D3BB5" w14:textId="77777777" w:rsidTr="00FE2DFA">
        <w:trPr>
          <w:trHeight w:val="28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7F9D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8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3987" w:type="dxa"/>
            <w:gridSpan w:val="10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7BC8970D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Informacje o </w:t>
            </w:r>
            <w:r w:rsidR="001E255E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zagrożeniach / 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opóźnieniach </w:t>
            </w:r>
            <w:r w:rsidR="001E255E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(jeżeli występują) z podaniem przyczyny</w:t>
            </w:r>
          </w:p>
        </w:tc>
        <w:tc>
          <w:tcPr>
            <w:tcW w:w="6733" w:type="dxa"/>
            <w:gridSpan w:val="2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957D903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7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5A813121" w14:textId="77777777" w:rsidTr="00FE2DFA">
        <w:trPr>
          <w:trHeight w:val="28"/>
        </w:trPr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4CA5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1254EDA0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69B00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9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3987" w:type="dxa"/>
            <w:gridSpan w:val="10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14B52AF1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Planowana marża z kontraktu</w:t>
            </w:r>
          </w:p>
        </w:tc>
        <w:tc>
          <w:tcPr>
            <w:tcW w:w="6733" w:type="dxa"/>
            <w:gridSpan w:val="2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53D0E29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8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53A0B58E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CC57A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3456FDFB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1F96D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10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3987" w:type="dxa"/>
            <w:gridSpan w:val="10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64AAB991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Realizowana marża z kontraktu</w:t>
            </w:r>
          </w:p>
        </w:tc>
        <w:tc>
          <w:tcPr>
            <w:tcW w:w="6733" w:type="dxa"/>
            <w:gridSpan w:val="2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49DC9E5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8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0AFADC32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A4AF9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2"/>
                <w:szCs w:val="12"/>
              </w:rPr>
            </w:pPr>
          </w:p>
        </w:tc>
      </w:tr>
      <w:tr w:rsidR="00384B1C" w:rsidRPr="008A76F2" w14:paraId="03610C92" w14:textId="77777777" w:rsidTr="00FE2DFA">
        <w:trPr>
          <w:gridAfter w:val="1"/>
          <w:wAfter w:w="60" w:type="dxa"/>
        </w:trPr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244F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3C2BD" w14:textId="77777777" w:rsidR="00384B1C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1219008941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B6E9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główny wykonawca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FD1D9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25D6D" w14:textId="77777777" w:rsidR="00384B1C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2081172349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71883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podwykonawca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FB15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435E4" w14:textId="77777777" w:rsidR="00384B1C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1725789130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34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42D77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lider konsorcjum</w:t>
            </w:r>
          </w:p>
        </w:tc>
      </w:tr>
      <w:tr w:rsidR="00384B1C" w:rsidRPr="008A76F2" w14:paraId="57E7FE72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E474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384B1C" w:rsidRPr="008A76F2" w14:paraId="39155B24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401D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1.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35BD9D89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Zamawiający</w:t>
            </w:r>
          </w:p>
        </w:tc>
        <w:tc>
          <w:tcPr>
            <w:tcW w:w="8191" w:type="dxa"/>
            <w:gridSpan w:val="27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6515421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3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223433D2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6562A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12256B5A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B95C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2.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7B37CF7E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Przedmiot kontraktu</w:t>
            </w:r>
          </w:p>
        </w:tc>
        <w:tc>
          <w:tcPr>
            <w:tcW w:w="8191" w:type="dxa"/>
            <w:gridSpan w:val="2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7200325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4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0992CE1E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4050E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2F8D085F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1B2E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3.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18F19C17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Wartość brutto, waluta</w:t>
            </w:r>
          </w:p>
        </w:tc>
        <w:tc>
          <w:tcPr>
            <w:tcW w:w="8191" w:type="dxa"/>
            <w:gridSpan w:val="2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7FDD2CF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5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60E21" w:rsidRPr="008A76F2" w14:paraId="637FCF65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6EEB1" w14:textId="77777777" w:rsidR="00360E21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60E21" w:rsidRPr="008A76F2" w14:paraId="2CCEE6E1" w14:textId="77777777" w:rsidTr="00FE2DFA"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4064" w14:textId="77777777" w:rsidR="00360E21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4.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0A6708FC" w14:textId="77777777" w:rsidR="00360E21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Wartość brutto kontraktu przypadająca na Wnioskodawcę  (w przypadku konsorcjum)</w:t>
            </w:r>
          </w:p>
        </w:tc>
        <w:tc>
          <w:tcPr>
            <w:tcW w:w="8199" w:type="dxa"/>
            <w:gridSpan w:val="2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DD0580E" w14:textId="77777777" w:rsidR="00360E21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6"/>
                  <w:enabled/>
                  <w:calcOnExit w:val="0"/>
                  <w:textInput/>
                </w:ffData>
              </w:fldChar>
            </w:r>
            <w:r w:rsidR="00360E21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60E21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60E21" w:rsidRPr="008A76F2" w14:paraId="6CB4A3DC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C1EC1" w14:textId="77777777" w:rsidR="00360E21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7A35D4D4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F0F47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5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1BFA076A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Okres realizacji</w:t>
            </w:r>
          </w:p>
        </w:tc>
        <w:tc>
          <w:tcPr>
            <w:tcW w:w="8191" w:type="dxa"/>
            <w:gridSpan w:val="2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1FB2135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6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7B72B121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2BC67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0F7C46D0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269C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6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3968" w:type="dxa"/>
            <w:gridSpan w:val="8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3F9036F7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Stopień realizacji 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(proszę podać w procentach)</w:t>
            </w:r>
            <w:r w:rsidRPr="008A76F2">
              <w:rPr>
                <w:rFonts w:ascii="Source Sans Pro" w:hAnsi="Source Sans Pro" w:cs="Tahoma"/>
                <w:i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6752" w:type="dxa"/>
            <w:gridSpan w:val="24"/>
            <w:tcBorders>
              <w:top w:val="single" w:sz="4" w:space="0" w:color="003C7D"/>
              <w:left w:val="nil"/>
              <w:bottom w:val="single" w:sz="4" w:space="0" w:color="003C7D"/>
              <w:right w:val="single" w:sz="4" w:space="0" w:color="003C7D"/>
            </w:tcBorders>
            <w:vAlign w:val="center"/>
          </w:tcPr>
          <w:p w14:paraId="1A998B28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299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230DDFA1" w14:textId="77777777" w:rsidTr="00FE2DFA">
        <w:trPr>
          <w:trHeight w:val="28"/>
        </w:trPr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565C4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0D65DE64" w14:textId="77777777" w:rsidTr="00FE2DFA">
        <w:trPr>
          <w:trHeight w:val="255"/>
        </w:trPr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8EBA4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7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nil"/>
              <w:right w:val="single" w:sz="4" w:space="0" w:color="002060"/>
            </w:tcBorders>
            <w:vAlign w:val="center"/>
          </w:tcPr>
          <w:p w14:paraId="1684EFB6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Przewidziana wartość do zafakturowania w bieżącym roku kalendarzowym </w:t>
            </w:r>
          </w:p>
        </w:tc>
        <w:tc>
          <w:tcPr>
            <w:tcW w:w="4565" w:type="dxa"/>
            <w:gridSpan w:val="1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4ECD9A2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68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6DCA7DD9" w14:textId="77777777" w:rsidTr="00FE2DFA">
        <w:trPr>
          <w:trHeight w:val="28"/>
        </w:trPr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16132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6B6DD062" w14:textId="77777777" w:rsidTr="00FE2DFA">
        <w:trPr>
          <w:trHeight w:val="28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AE100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8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3987" w:type="dxa"/>
            <w:gridSpan w:val="10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FA67785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Informacje o </w:t>
            </w:r>
            <w:r w:rsidR="00D60BEF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zagrożeniach/ 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opóźnieniach </w:t>
            </w:r>
            <w:r w:rsidR="00D60BEF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   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(jeżeli występują) z podaniem przyczyny</w:t>
            </w:r>
          </w:p>
        </w:tc>
        <w:tc>
          <w:tcPr>
            <w:tcW w:w="6733" w:type="dxa"/>
            <w:gridSpan w:val="2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043FDD6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7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29C64D23" w14:textId="77777777" w:rsidTr="00FE2DFA">
        <w:trPr>
          <w:trHeight w:val="28"/>
        </w:trPr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0310A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37B2D117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FEF9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9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3987" w:type="dxa"/>
            <w:gridSpan w:val="10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44076655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Planowana marża z kontraktu</w:t>
            </w:r>
          </w:p>
        </w:tc>
        <w:tc>
          <w:tcPr>
            <w:tcW w:w="6733" w:type="dxa"/>
            <w:gridSpan w:val="2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6AED967B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8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0685ACAC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221D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13A1211D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F8CF" w14:textId="77777777" w:rsidR="00384B1C" w:rsidRPr="008A76F2" w:rsidRDefault="00360E21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10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.</w:t>
            </w:r>
          </w:p>
        </w:tc>
        <w:tc>
          <w:tcPr>
            <w:tcW w:w="3987" w:type="dxa"/>
            <w:gridSpan w:val="10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517EEB20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Realizowana marża z kontraktu</w:t>
            </w:r>
          </w:p>
        </w:tc>
        <w:tc>
          <w:tcPr>
            <w:tcW w:w="6733" w:type="dxa"/>
            <w:gridSpan w:val="2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D0F00DF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8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76BB4030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single" w:sz="4" w:space="0" w:color="003C7D"/>
              <w:right w:val="nil"/>
            </w:tcBorders>
            <w:vAlign w:val="center"/>
          </w:tcPr>
          <w:p w14:paraId="27800E8F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384B1C" w:rsidRPr="008A76F2" w14:paraId="37DD0053" w14:textId="77777777" w:rsidTr="00FE2DFA">
        <w:trPr>
          <w:gridAfter w:val="2"/>
          <w:wAfter w:w="166" w:type="dxa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A7324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  <w:tc>
          <w:tcPr>
            <w:tcW w:w="1056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FEFBD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1B961110" w14:textId="77777777" w:rsidTr="00FE2DFA">
        <w:tc>
          <w:tcPr>
            <w:tcW w:w="876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241C0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>Czy firma współpracuje ze stałymi podwykonawcami</w:t>
            </w:r>
            <w:r w:rsidR="008973BC"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>,</w:t>
            </w:r>
            <w:r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 xml:space="preserve"> dostawcami?* </w:t>
            </w:r>
          </w:p>
          <w:p w14:paraId="3881352C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4"/>
                <w:szCs w:val="14"/>
              </w:rPr>
            </w:pPr>
            <w:r w:rsidRPr="008A76F2">
              <w:rPr>
                <w:rFonts w:ascii="Source Sans Pro" w:hAnsi="Source Sans Pro" w:cs="Tahoma"/>
                <w:color w:val="003C7D"/>
                <w:sz w:val="14"/>
                <w:szCs w:val="14"/>
              </w:rPr>
              <w:t xml:space="preserve">Jeśli TAK, to proszę ich wymienić (nazwa firmy, dokładny adres) oraz procent udziału w dostawach 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1AB54" w14:textId="77777777" w:rsidR="00384B1C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66575753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A742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TAK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B5E7A" w14:textId="77777777" w:rsidR="00384B1C" w:rsidRPr="008A76F2" w:rsidRDefault="00E27C5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900801845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43D72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NIE</w:t>
            </w:r>
          </w:p>
        </w:tc>
      </w:tr>
      <w:tr w:rsidR="00384B1C" w:rsidRPr="008A76F2" w14:paraId="51ACDF68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953B3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384B1C" w:rsidRPr="008A76F2" w14:paraId="40A1CB29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70036967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1.</w:t>
            </w:r>
          </w:p>
        </w:tc>
        <w:tc>
          <w:tcPr>
            <w:tcW w:w="6967" w:type="dxa"/>
            <w:gridSpan w:val="1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4DEF7F57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9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77F50E3C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3077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F3007A4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20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6A1AC1EC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BC0A9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626695A1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1F8E7339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2.</w:t>
            </w:r>
          </w:p>
        </w:tc>
        <w:tc>
          <w:tcPr>
            <w:tcW w:w="6967" w:type="dxa"/>
            <w:gridSpan w:val="1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36E7082E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9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5831A892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3077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41CDD68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20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1DF6B9C7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19D5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7840D03A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1D41C004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3.</w:t>
            </w:r>
          </w:p>
        </w:tc>
        <w:tc>
          <w:tcPr>
            <w:tcW w:w="6967" w:type="dxa"/>
            <w:gridSpan w:val="1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E70202F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9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2E8F96E6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3077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59CB7B7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20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1E503093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13EB9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1F83C57B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05644A6D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4.</w:t>
            </w:r>
          </w:p>
        </w:tc>
        <w:tc>
          <w:tcPr>
            <w:tcW w:w="6967" w:type="dxa"/>
            <w:gridSpan w:val="1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387F4F6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9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41CD7881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3077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294BF83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20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180FC0A8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BBEB4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25A3AB51" w14:textId="77777777" w:rsidTr="00FE2DFA">
        <w:trPr>
          <w:trHeight w:val="255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2F5EA887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5.</w:t>
            </w:r>
          </w:p>
        </w:tc>
        <w:tc>
          <w:tcPr>
            <w:tcW w:w="6967" w:type="dxa"/>
            <w:gridSpan w:val="1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5D73FF0F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9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460CCF3F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</w:p>
        </w:tc>
        <w:tc>
          <w:tcPr>
            <w:tcW w:w="3077" w:type="dxa"/>
            <w:gridSpan w:val="11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747773D5" w14:textId="77777777" w:rsidR="00384B1C" w:rsidRPr="008A76F2" w:rsidRDefault="005B70A8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20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1BB66536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FFC80" w14:textId="77777777" w:rsidR="00384B1C" w:rsidRPr="008A76F2" w:rsidRDefault="00384B1C" w:rsidP="00FE2DFA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509A12F4" w14:textId="77777777" w:rsidTr="00FE2DFA">
        <w:tc>
          <w:tcPr>
            <w:tcW w:w="11216" w:type="dxa"/>
            <w:gridSpan w:val="34"/>
            <w:tcBorders>
              <w:top w:val="single" w:sz="12" w:space="0" w:color="003C7D"/>
              <w:left w:val="nil"/>
              <w:bottom w:val="nil"/>
              <w:right w:val="nil"/>
            </w:tcBorders>
            <w:vAlign w:val="center"/>
          </w:tcPr>
          <w:p w14:paraId="3F5590A0" w14:textId="77777777" w:rsidR="00384B1C" w:rsidRPr="008A76F2" w:rsidRDefault="00384B1C" w:rsidP="00FE2DFA">
            <w:pPr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384B1C" w:rsidRPr="008A76F2" w14:paraId="4B413FA0" w14:textId="77777777" w:rsidTr="00FE2DFA"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609C2" w14:textId="77777777" w:rsidR="00384B1C" w:rsidRPr="008A76F2" w:rsidRDefault="00384B1C" w:rsidP="00FE2DFA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>Informacje dotyczące restrukturyzacji</w:t>
            </w:r>
          </w:p>
        </w:tc>
      </w:tr>
      <w:tr w:rsidR="00384B1C" w:rsidRPr="008A76F2" w14:paraId="7CD306A7" w14:textId="77777777" w:rsidTr="001345D9">
        <w:trPr>
          <w:trHeight w:val="212"/>
        </w:trPr>
        <w:tc>
          <w:tcPr>
            <w:tcW w:w="67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2C966" w14:textId="77777777" w:rsidR="00384B1C" w:rsidRPr="008A76F2" w:rsidRDefault="00384B1C" w:rsidP="00FE2DFA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Czy w firmie jest prowadzona restrukturyzacja*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1397" w14:textId="77777777" w:rsidR="00384B1C" w:rsidRPr="008A76F2" w:rsidRDefault="00E27C5C" w:rsidP="00FE2DFA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467199236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D50EA" w14:textId="77777777" w:rsidR="00384B1C" w:rsidRPr="008A76F2" w:rsidRDefault="00384B1C" w:rsidP="00FE2DFA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TAK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5D84F" w14:textId="77777777" w:rsidR="00384B1C" w:rsidRPr="008A76F2" w:rsidRDefault="00E27C5C" w:rsidP="00FE2DFA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1603377810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80421" w14:textId="77777777" w:rsidR="00384B1C" w:rsidRPr="008A76F2" w:rsidRDefault="00384B1C" w:rsidP="00FE2DFA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NIE</w:t>
            </w:r>
          </w:p>
        </w:tc>
      </w:tr>
      <w:tr w:rsidR="00384B1C" w:rsidRPr="008A76F2" w14:paraId="357E1461" w14:textId="77777777" w:rsidTr="001345D9">
        <w:trPr>
          <w:trHeight w:val="132"/>
        </w:trPr>
        <w:tc>
          <w:tcPr>
            <w:tcW w:w="67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3C5E" w14:textId="77777777" w:rsidR="00384B1C" w:rsidRPr="008A76F2" w:rsidRDefault="00384B1C" w:rsidP="00FE2DFA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Czy w firmie jest planowana restrukturyzacja*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AAC1" w14:textId="77777777" w:rsidR="00384B1C" w:rsidRPr="008A76F2" w:rsidRDefault="00E27C5C" w:rsidP="00FE2DFA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1378077923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68855" w14:textId="77777777" w:rsidR="00384B1C" w:rsidRPr="008A76F2" w:rsidRDefault="00384B1C" w:rsidP="00FE2DFA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TAK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CCAA" w14:textId="77777777" w:rsidR="00384B1C" w:rsidRPr="008A76F2" w:rsidRDefault="00E27C5C" w:rsidP="00FE2DFA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833373567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080E7" w14:textId="77777777" w:rsidR="00384B1C" w:rsidRPr="008A76F2" w:rsidRDefault="00384B1C" w:rsidP="00FE2DFA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NIE</w:t>
            </w:r>
          </w:p>
        </w:tc>
      </w:tr>
      <w:tr w:rsidR="00384B1C" w:rsidRPr="008A76F2" w14:paraId="0679304D" w14:textId="77777777" w:rsidTr="00FE2DFA">
        <w:trPr>
          <w:trHeight w:val="80"/>
        </w:trPr>
        <w:tc>
          <w:tcPr>
            <w:tcW w:w="112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ADD2" w14:textId="6544D719" w:rsidR="00384B1C" w:rsidRPr="008A76F2" w:rsidRDefault="00384B1C" w:rsidP="00FE2DFA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Opis sytuacji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**</w:t>
            </w:r>
          </w:p>
        </w:tc>
      </w:tr>
      <w:tr w:rsidR="00384B1C" w:rsidRPr="008A76F2" w14:paraId="6B68513D" w14:textId="77777777" w:rsidTr="001345D9">
        <w:trPr>
          <w:trHeight w:val="70"/>
        </w:trPr>
        <w:tc>
          <w:tcPr>
            <w:tcW w:w="11216" w:type="dxa"/>
            <w:gridSpan w:val="34"/>
            <w:tcBorders>
              <w:top w:val="nil"/>
              <w:left w:val="nil"/>
              <w:bottom w:val="single" w:sz="4" w:space="0" w:color="003C7D"/>
              <w:right w:val="nil"/>
            </w:tcBorders>
            <w:vAlign w:val="center"/>
          </w:tcPr>
          <w:p w14:paraId="723EB9BC" w14:textId="77777777" w:rsidR="00384B1C" w:rsidRPr="008A76F2" w:rsidRDefault="00384B1C" w:rsidP="00FE2DFA">
            <w:pPr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384B1C" w:rsidRPr="008A76F2" w14:paraId="7F9A97EA" w14:textId="77777777" w:rsidTr="00C57FC6">
        <w:trPr>
          <w:trHeight w:val="250"/>
        </w:trPr>
        <w:tc>
          <w:tcPr>
            <w:tcW w:w="11216" w:type="dxa"/>
            <w:gridSpan w:val="34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C017963" w14:textId="77777777" w:rsidR="00384B1C" w:rsidRPr="008A76F2" w:rsidRDefault="005B70A8" w:rsidP="00FE2DFA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34"/>
                  <w:enabled/>
                  <w:calcOnExit w:val="0"/>
                  <w:textInput/>
                </w:ffData>
              </w:fldChar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384B1C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384B1C" w:rsidRPr="008A76F2" w14:paraId="164EE393" w14:textId="77777777" w:rsidTr="00BB6BCA">
        <w:tc>
          <w:tcPr>
            <w:tcW w:w="11216" w:type="dxa"/>
            <w:gridSpan w:val="34"/>
            <w:tcBorders>
              <w:top w:val="single" w:sz="4" w:space="0" w:color="003C7D"/>
              <w:left w:val="nil"/>
              <w:bottom w:val="single" w:sz="12" w:space="0" w:color="003C7D"/>
              <w:right w:val="nil"/>
            </w:tcBorders>
            <w:vAlign w:val="center"/>
          </w:tcPr>
          <w:p w14:paraId="68C2DAC0" w14:textId="77777777" w:rsidR="00384B1C" w:rsidRPr="008A76F2" w:rsidRDefault="00384B1C" w:rsidP="00FE2DFA">
            <w:pPr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384B1C" w:rsidRPr="008A76F2" w14:paraId="3F1FDD31" w14:textId="77777777" w:rsidTr="00BB6BCA">
        <w:tc>
          <w:tcPr>
            <w:tcW w:w="11216" w:type="dxa"/>
            <w:gridSpan w:val="34"/>
            <w:tcBorders>
              <w:top w:val="single" w:sz="12" w:space="0" w:color="003C7D"/>
              <w:left w:val="nil"/>
              <w:bottom w:val="nil"/>
              <w:right w:val="nil"/>
            </w:tcBorders>
            <w:vAlign w:val="center"/>
          </w:tcPr>
          <w:p w14:paraId="6B7D407D" w14:textId="77777777" w:rsidR="00384B1C" w:rsidRPr="003B664D" w:rsidRDefault="00384B1C" w:rsidP="00FE2DFA">
            <w:pPr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</w:tbl>
    <w:tbl>
      <w:tblPr>
        <w:tblW w:w="11114" w:type="dxa"/>
        <w:tblBorders>
          <w:bottom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"/>
        <w:gridCol w:w="1779"/>
        <w:gridCol w:w="447"/>
        <w:gridCol w:w="1123"/>
        <w:gridCol w:w="456"/>
        <w:gridCol w:w="681"/>
        <w:gridCol w:w="661"/>
        <w:gridCol w:w="1324"/>
        <w:gridCol w:w="1149"/>
        <w:gridCol w:w="3387"/>
        <w:gridCol w:w="57"/>
      </w:tblGrid>
      <w:tr w:rsidR="005B6F36" w:rsidRPr="008A76F2" w14:paraId="6A2DF467" w14:textId="77777777" w:rsidTr="00966FEF">
        <w:trPr>
          <w:trHeight w:val="255"/>
        </w:trPr>
        <w:tc>
          <w:tcPr>
            <w:tcW w:w="111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7C4A" w14:textId="77777777" w:rsidR="005B6F36" w:rsidRPr="008A76F2" w:rsidRDefault="005B6F36" w:rsidP="005B6F36">
            <w:pPr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>Czy było zgłoszone roszczenie, z jakiejkolwiek gwarancji udzielonej na zlecenie Wnioskodawcy przez</w:t>
            </w:r>
            <w:r w:rsidRPr="008A76F2"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  <w:t>*</w:t>
            </w:r>
          </w:p>
        </w:tc>
      </w:tr>
      <w:tr w:rsidR="005B6F36" w:rsidRPr="008A76F2" w14:paraId="4364DFC6" w14:textId="77777777" w:rsidTr="00966FEF">
        <w:trPr>
          <w:trHeight w:val="255"/>
        </w:trPr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6053D" w14:textId="77777777" w:rsidR="005B6F36" w:rsidRPr="008A76F2" w:rsidRDefault="005B6F36" w:rsidP="005B6F36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In</w:t>
            </w:r>
            <w:r w:rsidR="00384B1C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nego g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waranta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A545" w14:textId="77777777" w:rsidR="005B6F36" w:rsidRPr="008A76F2" w:rsidRDefault="00E27C5C" w:rsidP="005B6F36">
            <w:pPr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-1602562677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7ECB5" w14:textId="77777777" w:rsidR="005B6F36" w:rsidRPr="008A76F2" w:rsidRDefault="005B6F36" w:rsidP="005B6F36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TAK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BC6E" w14:textId="77777777" w:rsidR="005B6F36" w:rsidRPr="008A76F2" w:rsidRDefault="00E27C5C" w:rsidP="005B6F36">
            <w:pPr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sdt>
              <w:sdtPr>
                <w:rPr>
                  <w:rFonts w:ascii="Source Sans Pro" w:hAnsi="Source Sans Pro" w:cs="Tahoma"/>
                  <w:color w:val="003C7D"/>
                  <w:sz w:val="22"/>
                  <w:szCs w:val="22"/>
                </w:rPr>
                <w:id w:val="1818222794"/>
              </w:sdtPr>
              <w:sdtEndPr/>
              <w:sdtContent>
                <w:r w:rsidR="001345D9" w:rsidRPr="008A76F2">
                  <w:rPr>
                    <w:rFonts w:ascii="MS Gothic" w:eastAsia="MS Gothic" w:hAnsi="MS Gothic" w:cs="Tahoma" w:hint="eastAsia"/>
                    <w:color w:val="003C7D"/>
                    <w:sz w:val="22"/>
                    <w:szCs w:val="22"/>
                  </w:rPr>
                  <w:t>☐</w:t>
                </w:r>
              </w:sdtContent>
            </w:sdt>
            <w:r w:rsidR="00631607" w:rsidRPr="008A76F2" w:rsidDel="00631607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</w:t>
            </w:r>
          </w:p>
        </w:tc>
        <w:tc>
          <w:tcPr>
            <w:tcW w:w="7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9A612" w14:textId="77777777" w:rsidR="005B6F36" w:rsidRPr="008A76F2" w:rsidRDefault="005B6F36" w:rsidP="005B6F36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NIE</w:t>
            </w:r>
          </w:p>
        </w:tc>
      </w:tr>
      <w:tr w:rsidR="005B6F36" w:rsidRPr="008A76F2" w14:paraId="0C6A682A" w14:textId="77777777" w:rsidTr="00966FEF">
        <w:tc>
          <w:tcPr>
            <w:tcW w:w="111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839A" w14:textId="77777777" w:rsidR="005B6F36" w:rsidRPr="008A76F2" w:rsidRDefault="005B6F36" w:rsidP="005B6F36">
            <w:pPr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5B6F36" w:rsidRPr="008A76F2" w14:paraId="5682A8D3" w14:textId="77777777" w:rsidTr="00966FEF">
        <w:trPr>
          <w:trHeight w:val="255"/>
        </w:trPr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692AD617" w14:textId="77777777" w:rsidR="005B6F36" w:rsidRPr="008A76F2" w:rsidRDefault="005B6F36" w:rsidP="005B6F36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Kwota roszczenia</w:t>
            </w:r>
          </w:p>
        </w:tc>
        <w:tc>
          <w:tcPr>
            <w:tcW w:w="3368" w:type="dxa"/>
            <w:gridSpan w:val="5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2B643175" w14:textId="77777777" w:rsidR="005B6F36" w:rsidRPr="008A76F2" w:rsidRDefault="005B70A8" w:rsidP="005B6F36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6F36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003C7D"/>
              <w:bottom w:val="nil"/>
              <w:right w:val="single" w:sz="4" w:space="0" w:color="003C7D"/>
            </w:tcBorders>
            <w:vAlign w:val="center"/>
          </w:tcPr>
          <w:p w14:paraId="3DCA2E12" w14:textId="77777777" w:rsidR="005B6F36" w:rsidRPr="008A76F2" w:rsidRDefault="005B6F36" w:rsidP="005B6F36">
            <w:pPr>
              <w:jc w:val="right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Data zgłoszenia roszczenia</w:t>
            </w:r>
          </w:p>
        </w:tc>
        <w:tc>
          <w:tcPr>
            <w:tcW w:w="3444" w:type="dxa"/>
            <w:gridSpan w:val="2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105636D8" w14:textId="77777777" w:rsidR="005B6F36" w:rsidRPr="008A76F2" w:rsidRDefault="005B70A8" w:rsidP="005B6F36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6F36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5B6F36" w:rsidRPr="008A76F2" w14:paraId="51C31045" w14:textId="77777777" w:rsidTr="00966FEF">
        <w:tc>
          <w:tcPr>
            <w:tcW w:w="111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94DF" w14:textId="77777777" w:rsidR="005B6F36" w:rsidRPr="008A76F2" w:rsidRDefault="005B6F36" w:rsidP="005B6F36">
            <w:pPr>
              <w:rPr>
                <w:rFonts w:ascii="Source Sans Pro" w:hAnsi="Source Sans Pro" w:cs="Tahoma"/>
                <w:color w:val="003C7D"/>
                <w:sz w:val="4"/>
                <w:szCs w:val="4"/>
              </w:rPr>
            </w:pPr>
          </w:p>
        </w:tc>
      </w:tr>
      <w:tr w:rsidR="005B6F36" w:rsidRPr="008A76F2" w14:paraId="74A48FB6" w14:textId="77777777" w:rsidTr="00966FEF">
        <w:trPr>
          <w:trHeight w:val="255"/>
        </w:trPr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single" w:sz="4" w:space="0" w:color="003C7D"/>
            </w:tcBorders>
            <w:vAlign w:val="center"/>
          </w:tcPr>
          <w:p w14:paraId="4353F837" w14:textId="77777777" w:rsidR="005B6F36" w:rsidRPr="008A76F2" w:rsidRDefault="005B6F36" w:rsidP="005B6F36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Rodzaj gwarancji</w:t>
            </w:r>
          </w:p>
        </w:tc>
        <w:tc>
          <w:tcPr>
            <w:tcW w:w="9285" w:type="dxa"/>
            <w:gridSpan w:val="9"/>
            <w:tcBorders>
              <w:top w:val="single" w:sz="4" w:space="0" w:color="003C7D"/>
              <w:left w:val="single" w:sz="4" w:space="0" w:color="003C7D"/>
              <w:bottom w:val="single" w:sz="4" w:space="0" w:color="003C7D"/>
              <w:right w:val="single" w:sz="4" w:space="0" w:color="003C7D"/>
            </w:tcBorders>
            <w:vAlign w:val="center"/>
          </w:tcPr>
          <w:p w14:paraId="076624F5" w14:textId="77777777" w:rsidR="005B6F36" w:rsidRPr="008A76F2" w:rsidRDefault="005B70A8" w:rsidP="005B6F36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6F36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="005B6F36"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5B6F36" w:rsidRPr="008A76F2" w14:paraId="3464CD4D" w14:textId="77777777" w:rsidTr="00966FEF">
        <w:trPr>
          <w:trHeight w:val="255"/>
        </w:trPr>
        <w:tc>
          <w:tcPr>
            <w:tcW w:w="111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A289C" w14:textId="1CFCB665" w:rsidR="005B6F36" w:rsidRPr="008A76F2" w:rsidRDefault="005B6F36" w:rsidP="005B6F36">
            <w:pPr>
              <w:rPr>
                <w:rFonts w:ascii="Source Sans Pro" w:hAnsi="Source Sans Pro" w:cs="Tahoma"/>
                <w:b/>
                <w:bCs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Opis sytuacji</w:t>
            </w:r>
            <w:r w:rsidR="00553657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(szkoda u innego G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waranta)</w:t>
            </w:r>
            <w:r w:rsidRPr="008A76F2">
              <w:rPr>
                <w:rFonts w:ascii="Source Sans Pro" w:hAnsi="Source Sans Pro" w:cs="Tahoma"/>
                <w:bCs/>
                <w:color w:val="003C7D"/>
                <w:sz w:val="18"/>
                <w:szCs w:val="18"/>
              </w:rPr>
              <w:t>**</w:t>
            </w:r>
          </w:p>
        </w:tc>
      </w:tr>
      <w:tr w:rsidR="005B6F36" w:rsidRPr="008A76F2" w14:paraId="12E48CFD" w14:textId="77777777" w:rsidTr="00966FEF">
        <w:tc>
          <w:tcPr>
            <w:tcW w:w="11114" w:type="dxa"/>
            <w:gridSpan w:val="11"/>
            <w:tcBorders>
              <w:top w:val="nil"/>
              <w:left w:val="nil"/>
              <w:bottom w:val="single" w:sz="4" w:space="0" w:color="003C7D"/>
              <w:right w:val="nil"/>
            </w:tcBorders>
            <w:vAlign w:val="center"/>
          </w:tcPr>
          <w:p w14:paraId="1A24DAA4" w14:textId="77777777" w:rsidR="005B6F36" w:rsidRPr="008A76F2" w:rsidRDefault="005B6F36" w:rsidP="005B6F36">
            <w:pPr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</w:tc>
      </w:tr>
      <w:tr w:rsidR="00C90642" w:rsidRPr="00C90642" w14:paraId="0AD00798" w14:textId="77777777" w:rsidTr="00966FEF">
        <w:tc>
          <w:tcPr>
            <w:tcW w:w="11114" w:type="dxa"/>
            <w:gridSpan w:val="11"/>
            <w:tcBorders>
              <w:top w:val="single" w:sz="4" w:space="0" w:color="003C7D"/>
              <w:left w:val="single" w:sz="4" w:space="0" w:color="003C7D"/>
              <w:bottom w:val="single" w:sz="2" w:space="0" w:color="003C7D"/>
              <w:right w:val="single" w:sz="4" w:space="0" w:color="003C7D"/>
            </w:tcBorders>
            <w:vAlign w:val="center"/>
          </w:tcPr>
          <w:p w14:paraId="31A10F2D" w14:textId="44E24D2F" w:rsidR="00C90642" w:rsidRPr="00C90642" w:rsidRDefault="00C90642" w:rsidP="005B6F36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begin">
                <w:ffData>
                  <w:name w:val="Tekst319"/>
                  <w:enabled/>
                  <w:calcOnExit w:val="0"/>
                  <w:textInput/>
                </w:ffData>
              </w:fldCha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instrText xml:space="preserve"> FORMTEXT </w:instrTex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separate"/>
            </w:r>
            <w:r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noProof/>
                <w:color w:val="003C7D"/>
                <w:sz w:val="18"/>
                <w:szCs w:val="18"/>
              </w:rPr>
              <w:t> 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fldChar w:fldCharType="end"/>
            </w:r>
          </w:p>
        </w:tc>
      </w:tr>
      <w:tr w:rsidR="00C90642" w:rsidRPr="008A76F2" w14:paraId="3F49F864" w14:textId="77777777" w:rsidTr="00966FEF">
        <w:tc>
          <w:tcPr>
            <w:tcW w:w="11114" w:type="dxa"/>
            <w:gridSpan w:val="11"/>
            <w:tcBorders>
              <w:top w:val="single" w:sz="2" w:space="0" w:color="003C7D"/>
              <w:left w:val="nil"/>
              <w:bottom w:val="nil"/>
              <w:right w:val="nil"/>
            </w:tcBorders>
            <w:vAlign w:val="center"/>
          </w:tcPr>
          <w:p w14:paraId="5FA10502" w14:textId="77777777" w:rsidR="00C90642" w:rsidRPr="003B664D" w:rsidRDefault="00C90642" w:rsidP="005B6F36">
            <w:pPr>
              <w:rPr>
                <w:rFonts w:ascii="Source Sans Pro" w:hAnsi="Source Sans Pro" w:cs="Tahoma"/>
                <w:color w:val="003C7D"/>
                <w:sz w:val="3"/>
                <w:szCs w:val="3"/>
              </w:rPr>
            </w:pPr>
          </w:p>
        </w:tc>
      </w:tr>
      <w:tr w:rsidR="00A27D3D" w:rsidRPr="008A76F2" w14:paraId="2FFFB46B" w14:textId="77777777" w:rsidTr="00966FEF">
        <w:tc>
          <w:tcPr>
            <w:tcW w:w="111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BDED0" w14:textId="77777777" w:rsidR="00E611DB" w:rsidRPr="007E3676" w:rsidRDefault="00E611DB" w:rsidP="000D405C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color w:val="003C7D"/>
                <w:sz w:val="4"/>
                <w:szCs w:val="4"/>
              </w:rPr>
            </w:pPr>
          </w:p>
          <w:p w14:paraId="43C4764C" w14:textId="77777777" w:rsidR="007E3676" w:rsidRPr="007E3676" w:rsidRDefault="007E3676" w:rsidP="007E3676">
            <w:pPr>
              <w:pBdr>
                <w:top w:val="single" w:sz="12" w:space="1" w:color="003C7D"/>
              </w:pBd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b/>
                <w:color w:val="003C7D"/>
                <w:sz w:val="8"/>
                <w:szCs w:val="8"/>
              </w:rPr>
            </w:pPr>
          </w:p>
          <w:p w14:paraId="556F8D48" w14:textId="224ECABD" w:rsidR="00105521" w:rsidRPr="008A76F2" w:rsidRDefault="00105521" w:rsidP="007E3676">
            <w:pPr>
              <w:pBdr>
                <w:top w:val="single" w:sz="12" w:space="1" w:color="003C7D"/>
              </w:pBdr>
              <w:autoSpaceDE w:val="0"/>
              <w:autoSpaceDN w:val="0"/>
              <w:adjustRightInd w:val="0"/>
              <w:jc w:val="center"/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Wykaz dokumentów do wniosku</w:t>
            </w:r>
          </w:p>
          <w:p w14:paraId="338BD414" w14:textId="77777777" w:rsidR="00105521" w:rsidRPr="008A76F2" w:rsidRDefault="00105521" w:rsidP="00105521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</w:pPr>
          </w:p>
          <w:p w14:paraId="1653E3B4" w14:textId="77777777" w:rsidR="00105521" w:rsidRPr="008A76F2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Dokumenty rejestrowe firmy:</w:t>
            </w:r>
          </w:p>
          <w:p w14:paraId="2B531B1A" w14:textId="61E83F8B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aktualny statut spółki lub aktualna umowa spółki</w:t>
            </w:r>
            <w:r w:rsidR="004C301A">
              <w:rPr>
                <w:rFonts w:ascii="Source Sans Pro" w:hAnsi="Source Sans Pro" w:cs="Tahoma"/>
                <w:color w:val="003C7D"/>
                <w:sz w:val="16"/>
                <w:szCs w:val="16"/>
              </w:rPr>
              <w:t>.</w:t>
            </w:r>
          </w:p>
          <w:p w14:paraId="2E437C74" w14:textId="77777777" w:rsidR="00105521" w:rsidRPr="00E9720B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  <w:p w14:paraId="6E0A36F8" w14:textId="77777777" w:rsidR="00105521" w:rsidRPr="008A76F2" w:rsidRDefault="00105521" w:rsidP="00105521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Dokumenty finansowe:</w:t>
            </w:r>
          </w:p>
          <w:p w14:paraId="18EBB737" w14:textId="7DB61B8F" w:rsidR="00105521" w:rsidRPr="008A76F2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Dla podmiotów prowadzących pełną księgowość zgodnie z ustawą o rachunkowości</w:t>
            </w:r>
            <w:r w:rsidR="002201FD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:</w:t>
            </w: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 xml:space="preserve">  </w:t>
            </w:r>
          </w:p>
          <w:p w14:paraId="25E07AD8" w14:textId="77777777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clear" w:pos="4897"/>
                <w:tab w:val="num" w:pos="360"/>
                <w:tab w:val="num" w:pos="1211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lastRenderedPageBreak/>
              <w:t>pełne sprawozdanie finansowe skonsolidowane i jednostkowe (bilanse, rachunki zysków i strat, rachunki przepływów pieniężnych, sprawozdanie ze zmian w kapitale własnym, informacj</w:t>
            </w:r>
            <w:r w:rsidR="003F66C8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a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dodatkow</w:t>
            </w:r>
            <w:r w:rsidR="003F66C8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a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, sprawozdanie zarządu z działalności) wraz ze sprawozdaniem biegłego rewidenta z badania bilansu za trzy ostatnie lata obrachunkowe,</w:t>
            </w:r>
          </w:p>
          <w:p w14:paraId="2FD57D59" w14:textId="25EE1224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F–01/I–01/ sprawozdanie o przychodach, kosztach i wyniku finansowym oraz o nakładach na środki trwałe sporządzane kwartalnie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  <w:vertAlign w:val="superscript"/>
              </w:rPr>
              <w:t>1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(za bieżący rok)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  <w:vertAlign w:val="superscript"/>
              </w:rPr>
              <w:t xml:space="preserve"> 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oraz w przypadku firm budowlanych za analogiczny okres roku poprzedniego,</w:t>
            </w:r>
          </w:p>
          <w:p w14:paraId="2C3680BF" w14:textId="4F64D214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dodatkowe informacje, gdy suma wnioskowanej transakcji przekracza 10 000 000,00</w:t>
            </w:r>
            <w:r w:rsidR="00B73D6D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PLN</w:t>
            </w:r>
            <w:r w:rsidR="00B73D6D">
              <w:rPr>
                <w:rFonts w:ascii="Source Sans Pro" w:hAnsi="Source Sans Pro" w:cs="Tahoma"/>
                <w:color w:val="003C7D"/>
                <w:sz w:val="16"/>
                <w:szCs w:val="16"/>
                <w:vertAlign w:val="superscript"/>
              </w:rPr>
              <w:t>2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,</w:t>
            </w:r>
          </w:p>
          <w:p w14:paraId="41F5E8D1" w14:textId="0A44D1FD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plan finansowy – gdy suma wnioskowanej transakcji przekracza 10 000 000,00</w:t>
            </w:r>
            <w:r w:rsidR="00B73D6D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PLN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. W przypadku nieprzedstawienia planu finansowego posiadanego przez wnioskodawcę prosimy o podanie w formie załączników prognozy rachunków i strat oraz prognozy bilansu, </w:t>
            </w:r>
          </w:p>
          <w:p w14:paraId="11F17411" w14:textId="4F3408D3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w przypadku spółek giełdowych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– emitentów, których akcje są w obrocie publicznym, na rynku podstawowym Giełdy Papierów Wartościowych w Warszawie – dopuszczone jest pozyskiwanie danych finansowych ze stron internetowych danego podmiotu notowanego na Giełdzie Papierów Wartościowych, które są opublikowane zgodnie z wymogami nałożonymi na te podmioty rozporządzeniem Ministerstwa Finansów w sprawie informacji bieżących i okresowych przekazywanych przez emitentów papierów wartościowych</w:t>
            </w:r>
            <w:r w:rsidR="004C301A">
              <w:rPr>
                <w:rFonts w:ascii="Source Sans Pro" w:hAnsi="Source Sans Pro" w:cs="Tahoma"/>
                <w:color w:val="003C7D"/>
                <w:sz w:val="16"/>
                <w:szCs w:val="16"/>
              </w:rPr>
              <w:t>.</w:t>
            </w:r>
          </w:p>
          <w:p w14:paraId="76FE775B" w14:textId="4E4C34D6" w:rsidR="00105521" w:rsidRPr="008A76F2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Dla podmiotów nieprowadzących pełnej księgowości zgodnie z ustawą o rachunkowości</w:t>
            </w:r>
            <w:r w:rsidR="002201FD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:</w:t>
            </w: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 xml:space="preserve"> </w:t>
            </w:r>
          </w:p>
          <w:p w14:paraId="1B35CD54" w14:textId="26B4099E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deklaracje podatkowe osób fizycznych prowadzących działalność gospodarczą za ostatni rok w przypadku klientów współpracujących z PZU oraz 3 lata w przypadku nowych klientów</w:t>
            </w:r>
            <w:r w:rsidR="00B76F64"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wraz z oświadczeniem o przychodach i kosztach z bieżącego okresu</w:t>
            </w:r>
            <w:r w:rsidR="004C301A">
              <w:rPr>
                <w:rFonts w:ascii="Source Sans Pro" w:hAnsi="Source Sans Pro" w:cs="Tahoma"/>
                <w:color w:val="003C7D"/>
                <w:sz w:val="16"/>
                <w:szCs w:val="16"/>
              </w:rPr>
              <w:t>.</w:t>
            </w:r>
          </w:p>
          <w:p w14:paraId="7A12DF50" w14:textId="77777777" w:rsidR="00105521" w:rsidRPr="00E9720B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  <w:p w14:paraId="410DEB0F" w14:textId="2C309E0F" w:rsidR="00105521" w:rsidRPr="008A76F2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Dokumenty inne</w:t>
            </w:r>
            <w:r w:rsidR="00507A88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:</w:t>
            </w:r>
          </w:p>
          <w:p w14:paraId="4DFF86F9" w14:textId="77777777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zaświadczenie z ZUS o niezaleganiu z płatnościami wystawione nie wcześniej niż 3 miesiące od daty złożenia wniosku,</w:t>
            </w:r>
          </w:p>
          <w:p w14:paraId="5EE9E735" w14:textId="77777777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zaświadczenie z Urzędu Skarbowego o niezaleganiu z płatnościami wystawione nie wcześniej niż 3 miesiące od daty złożenia wniosku, </w:t>
            </w:r>
          </w:p>
          <w:p w14:paraId="4E57B38B" w14:textId="3B16930F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opinie banku prowadzącego główny rachunek bieżący oraz opinie banków prowadzących rachunki kredytowe wystawione nie wcześniej niż 3 miesiące od momentu złożenia wniosku</w:t>
            </w:r>
            <w:r w:rsidR="00AD3ED5">
              <w:rPr>
                <w:rFonts w:ascii="Source Sans Pro" w:hAnsi="Source Sans Pro" w:cs="Tahoma"/>
                <w:color w:val="003C7D"/>
                <w:sz w:val="16"/>
                <w:szCs w:val="16"/>
                <w:vertAlign w:val="superscript"/>
              </w:rPr>
              <w:t>3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,</w:t>
            </w:r>
          </w:p>
          <w:p w14:paraId="158FCCCA" w14:textId="12086265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oświadczenie dotyczące środków trwałych i/lub nieruchomości sfinansowanych (w całości lub części) ze środków publicznych</w:t>
            </w:r>
            <w:r w:rsidR="00AD3ED5">
              <w:rPr>
                <w:rFonts w:ascii="Source Sans Pro" w:hAnsi="Source Sans Pro" w:cs="Tahoma"/>
                <w:color w:val="003C7D"/>
                <w:sz w:val="16"/>
                <w:szCs w:val="16"/>
                <w:vertAlign w:val="superscript"/>
              </w:rPr>
              <w:t>2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,</w:t>
            </w:r>
          </w:p>
          <w:p w14:paraId="48B02D6F" w14:textId="77777777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posiadane referencje,</w:t>
            </w:r>
          </w:p>
          <w:p w14:paraId="29CBE32D" w14:textId="77777777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ogłoszenie o przetargu i specyfikacja warunków zamówienia – dotyczy gwarancji zapłaty wadium,</w:t>
            </w:r>
          </w:p>
          <w:p w14:paraId="0DD705C0" w14:textId="77777777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umowa lub ostateczny projekt umowy, której wykonanie ma być zabezpieczone gwarancją – dotyczy gwarancji należytego wykonania kontraktu, właściwego usunięcia wad lub usterek, należytego wykonania umowy i usunięcia wad, zwrotu zaliczki,</w:t>
            </w:r>
          </w:p>
          <w:p w14:paraId="0D044668" w14:textId="77777777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protokół odbioru stwierdzający bezusterkowy odbiór robót – dotyczy gwarancji właściwego usunięcia wad lub usterek,</w:t>
            </w:r>
          </w:p>
          <w:p w14:paraId="780DCB56" w14:textId="5A553E6E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oświadczenie poręczyciela, w przypadku, gdy zabezpieczeniem będzie poręczenie podmiotu gospodarczego</w:t>
            </w:r>
            <w:r w:rsidR="00B73D6D">
              <w:rPr>
                <w:rFonts w:ascii="Source Sans Pro" w:hAnsi="Source Sans Pro" w:cs="Tahoma"/>
                <w:color w:val="003C7D"/>
                <w:sz w:val="16"/>
                <w:szCs w:val="16"/>
                <w:vertAlign w:val="superscript"/>
              </w:rPr>
              <w:t>2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,</w:t>
            </w:r>
          </w:p>
          <w:p w14:paraId="443E8DFD" w14:textId="77777777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pełnomocnictwo lub umowa konsorcjum – jeżeli dotyczy. </w:t>
            </w:r>
          </w:p>
          <w:p w14:paraId="2EDA048B" w14:textId="602C66DC" w:rsidR="00105521" w:rsidRPr="008A76F2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Dla osób fizycznych prowadzących działalność gospodarczą, dla wspólników spółek cywilnych oraz wspólników spółek jawnych</w:t>
            </w:r>
            <w:r w:rsidR="00507A88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:</w:t>
            </w:r>
          </w:p>
          <w:p w14:paraId="7CED15F8" w14:textId="2F066E20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oświadczenie majątkowe</w:t>
            </w:r>
            <w:r w:rsidR="00B73D6D">
              <w:rPr>
                <w:rFonts w:ascii="Source Sans Pro" w:hAnsi="Source Sans Pro" w:cs="Tahoma"/>
                <w:color w:val="003C7D"/>
                <w:sz w:val="16"/>
                <w:szCs w:val="16"/>
                <w:vertAlign w:val="superscript"/>
              </w:rPr>
              <w:t>2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,</w:t>
            </w:r>
          </w:p>
          <w:p w14:paraId="2E70C441" w14:textId="46E6810D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oświadczenie poręczyciela, w przypadku, gdy zabezpieczeniem będzie poręczenie osoby fizycznej</w:t>
            </w:r>
            <w:r w:rsidR="00AD3ED5">
              <w:rPr>
                <w:rFonts w:ascii="Source Sans Pro" w:hAnsi="Source Sans Pro" w:cs="Tahoma"/>
                <w:color w:val="003C7D"/>
                <w:sz w:val="16"/>
                <w:szCs w:val="16"/>
                <w:vertAlign w:val="superscript"/>
              </w:rPr>
              <w:t>2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.</w:t>
            </w:r>
          </w:p>
          <w:p w14:paraId="3725C083" w14:textId="2272F5B8" w:rsidR="00105521" w:rsidRPr="008A76F2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W przypadku obsługi przez pośrednika</w:t>
            </w:r>
            <w:r w:rsidR="00507A88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:</w:t>
            </w: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 xml:space="preserve"> </w:t>
            </w:r>
          </w:p>
          <w:p w14:paraId="3E5745B2" w14:textId="77777777" w:rsidR="00105521" w:rsidRPr="008A76F2" w:rsidRDefault="00105521" w:rsidP="0010552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pełnomocnictwo udzielone pośrednikowi.</w:t>
            </w:r>
          </w:p>
          <w:p w14:paraId="35198AEB" w14:textId="77777777" w:rsidR="00105521" w:rsidRPr="00E9720B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color w:val="003C7D"/>
                <w:sz w:val="6"/>
                <w:szCs w:val="6"/>
              </w:rPr>
            </w:pPr>
          </w:p>
          <w:p w14:paraId="2FF31743" w14:textId="6C1484B5" w:rsidR="00105521" w:rsidRPr="008A76F2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Dokumenty niezbędne do ustanowienia zabezpieczenia</w:t>
            </w:r>
            <w:r w:rsidR="00AD3ED5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:</w:t>
            </w:r>
          </w:p>
          <w:p w14:paraId="1BD04088" w14:textId="77777777" w:rsidR="00105521" w:rsidRPr="008A76F2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CF35FA">
              <w:rPr>
                <w:rFonts w:ascii="Source Sans Pro" w:hAnsi="Source Sans Pro" w:cs="Tahoma"/>
                <w:bCs/>
                <w:color w:val="003C7D"/>
                <w:sz w:val="16"/>
                <w:szCs w:val="16"/>
              </w:rPr>
              <w:t>-</w:t>
            </w: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 xml:space="preserve"> 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kaucja – nr rachunku do wypłaty odsetek,</w:t>
            </w:r>
          </w:p>
          <w:p w14:paraId="1F48570F" w14:textId="06D82485" w:rsidR="00105521" w:rsidRPr="008A76F2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CF35FA">
              <w:rPr>
                <w:rFonts w:ascii="Source Sans Pro" w:hAnsi="Source Sans Pro" w:cs="Tahoma"/>
                <w:bCs/>
                <w:color w:val="003C7D"/>
                <w:sz w:val="16"/>
                <w:szCs w:val="16"/>
              </w:rPr>
              <w:t>-</w:t>
            </w: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 xml:space="preserve"> 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hipoteka</w:t>
            </w:r>
            <w:r w:rsidR="00AD3ED5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– 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wycena rzeczoznawcy nie starsza niż 9 miesięcy oraz polisa ubezpieczeniowa,</w:t>
            </w:r>
          </w:p>
          <w:p w14:paraId="35409006" w14:textId="2C5CB6FF" w:rsidR="00105521" w:rsidRPr="008A76F2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- poręczenie wekslowe – wypełnienie ankiety poręczyciel</w:t>
            </w:r>
            <w:r w:rsidR="009551AB">
              <w:rPr>
                <w:rFonts w:ascii="Source Sans Pro" w:hAnsi="Source Sans Pro" w:cs="Tahoma"/>
                <w:color w:val="003C7D"/>
                <w:sz w:val="16"/>
                <w:szCs w:val="16"/>
              </w:rPr>
              <w:t>a</w:t>
            </w:r>
            <w:r w:rsidR="009551AB">
              <w:rPr>
                <w:rFonts w:ascii="Source Sans Pro" w:hAnsi="Source Sans Pro" w:cs="Tahoma"/>
                <w:color w:val="003C7D"/>
                <w:sz w:val="16"/>
                <w:szCs w:val="16"/>
                <w:vertAlign w:val="superscript"/>
              </w:rPr>
              <w:t>2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oraz załączenie wymaganych w niej dokumentów,</w:t>
            </w:r>
          </w:p>
          <w:p w14:paraId="08E20B27" w14:textId="63E1C57E" w:rsidR="00105521" w:rsidRPr="008A76F2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CF35FA">
              <w:rPr>
                <w:rFonts w:ascii="Source Sans Pro" w:hAnsi="Source Sans Pro" w:cs="Tahoma"/>
                <w:bCs/>
                <w:color w:val="003C7D"/>
                <w:sz w:val="16"/>
                <w:szCs w:val="16"/>
              </w:rPr>
              <w:t xml:space="preserve">- 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zastaw rejestrowy –</w:t>
            </w: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 xml:space="preserve"> 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dołączenie szczegółowego wykazu/dowodu rejestracyjnego</w:t>
            </w:r>
            <w:r w:rsidR="00AD3ED5">
              <w:rPr>
                <w:rFonts w:ascii="Source Sans Pro" w:hAnsi="Source Sans Pro" w:cs="Tahoma"/>
                <w:color w:val="003C7D"/>
                <w:sz w:val="16"/>
                <w:szCs w:val="16"/>
              </w:rPr>
              <w:t>/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polis</w:t>
            </w:r>
            <w:r w:rsidR="00AD3ED5">
              <w:rPr>
                <w:rFonts w:ascii="Source Sans Pro" w:hAnsi="Source Sans Pro" w:cs="Tahoma"/>
                <w:color w:val="003C7D"/>
                <w:sz w:val="16"/>
                <w:szCs w:val="16"/>
              </w:rPr>
              <w:t>y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ubezpieczeniow</w:t>
            </w:r>
            <w:r w:rsidR="00AD3ED5">
              <w:rPr>
                <w:rFonts w:ascii="Source Sans Pro" w:hAnsi="Source Sans Pro" w:cs="Tahoma"/>
                <w:color w:val="003C7D"/>
                <w:sz w:val="16"/>
                <w:szCs w:val="16"/>
              </w:rPr>
              <w:t>ej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AC</w:t>
            </w:r>
            <w:r w:rsidR="004C301A">
              <w:rPr>
                <w:rFonts w:ascii="Source Sans Pro" w:hAnsi="Source Sans Pro" w:cs="Tahoma"/>
                <w:color w:val="003C7D"/>
                <w:sz w:val="16"/>
                <w:szCs w:val="16"/>
              </w:rPr>
              <w:t>.</w:t>
            </w:r>
          </w:p>
          <w:p w14:paraId="62D289E5" w14:textId="77777777" w:rsidR="00105521" w:rsidRPr="001B376D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  <w:p w14:paraId="4200EEE8" w14:textId="0263C47C" w:rsidR="009316F3" w:rsidRPr="008A76F2" w:rsidRDefault="00105521" w:rsidP="00105521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W uzasadnionych przypadkach PZU SA może zwrócić się z prośbą o udostępnienie dodatkowych informacji bądź dokumentów</w:t>
            </w:r>
            <w:r w:rsidR="00DB50A1">
              <w:rPr>
                <w:rFonts w:ascii="Source Sans Pro" w:hAnsi="Source Sans Pro" w:cs="Tahoma"/>
                <w:color w:val="003C7D"/>
                <w:sz w:val="16"/>
                <w:szCs w:val="16"/>
              </w:rPr>
              <w:t>,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np. dotyczących zobowiązań, zabezpieczeń. </w:t>
            </w:r>
          </w:p>
          <w:tbl>
            <w:tblPr>
              <w:tblW w:w="11057" w:type="dxa"/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567"/>
              <w:gridCol w:w="10490"/>
            </w:tblGrid>
            <w:tr w:rsidR="00105521" w:rsidRPr="008A76F2" w14:paraId="60D778B7" w14:textId="77777777" w:rsidTr="00473427">
              <w:tc>
                <w:tcPr>
                  <w:tcW w:w="567" w:type="dxa"/>
                </w:tcPr>
                <w:p w14:paraId="38DA1685" w14:textId="77777777" w:rsidR="00105521" w:rsidRPr="008A76F2" w:rsidRDefault="00105521" w:rsidP="00105521">
                  <w:pPr>
                    <w:pStyle w:val="PZUNiebieskiiTahoma"/>
                    <w:spacing w:before="20" w:after="20"/>
                    <w:ind w:right="0"/>
                    <w:jc w:val="right"/>
                    <w:rPr>
                      <w:rFonts w:ascii="Source Sans Pro" w:hAnsi="Source Sans Pro" w:cs="Tahoma"/>
                      <w:i/>
                      <w:color w:val="003C7D"/>
                      <w:sz w:val="16"/>
                      <w:szCs w:val="16"/>
                      <w:vertAlign w:val="superscript"/>
                    </w:rPr>
                  </w:pPr>
                  <w:r w:rsidRPr="008A76F2">
                    <w:rPr>
                      <w:rFonts w:ascii="Source Sans Pro" w:hAnsi="Source Sans Pro" w:cs="Tahoma"/>
                      <w:color w:val="003C7D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0490" w:type="dxa"/>
                </w:tcPr>
                <w:p w14:paraId="219EB6CC" w14:textId="77777777" w:rsidR="00105521" w:rsidRPr="008A76F2" w:rsidRDefault="00105521" w:rsidP="00105521">
                  <w:pPr>
                    <w:pStyle w:val="PZUNiebieskiiTahoma"/>
                    <w:spacing w:before="20" w:after="20"/>
                    <w:ind w:right="0"/>
                    <w:rPr>
                      <w:rFonts w:ascii="Source Sans Pro" w:hAnsi="Source Sans Pro" w:cs="Tahoma"/>
                      <w:color w:val="003C7D"/>
                      <w:sz w:val="16"/>
                      <w:szCs w:val="16"/>
                    </w:rPr>
                  </w:pPr>
                  <w:r w:rsidRPr="008A76F2">
                    <w:rPr>
                      <w:rFonts w:ascii="Source Sans Pro" w:hAnsi="Source Sans Pro" w:cs="Tahoma"/>
                      <w:color w:val="003C7D"/>
                      <w:sz w:val="16"/>
                      <w:szCs w:val="16"/>
                    </w:rPr>
                    <w:t>Składane są dokumenty, do których sporządzania podmiot jest zobowiązany na mocy przepisów prawa.</w:t>
                  </w:r>
                </w:p>
              </w:tc>
            </w:tr>
            <w:tr w:rsidR="00105521" w:rsidRPr="008A76F2" w14:paraId="3EE1B6B6" w14:textId="77777777" w:rsidTr="00473427">
              <w:tc>
                <w:tcPr>
                  <w:tcW w:w="567" w:type="dxa"/>
                </w:tcPr>
                <w:p w14:paraId="453EDEB2" w14:textId="09948F45" w:rsidR="00105521" w:rsidRPr="008A76F2" w:rsidRDefault="00AD3ED5" w:rsidP="00105521">
                  <w:pPr>
                    <w:pStyle w:val="PZUNiebieskiiTahoma"/>
                    <w:spacing w:before="20" w:after="20"/>
                    <w:ind w:right="0"/>
                    <w:jc w:val="right"/>
                    <w:rPr>
                      <w:rFonts w:ascii="Source Sans Pro" w:hAnsi="Source Sans Pro" w:cs="Tahoma"/>
                      <w:i/>
                      <w:color w:val="003C7D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Source Sans Pro" w:hAnsi="Source Sans Pro" w:cs="Tahoma"/>
                      <w:color w:val="003C7D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10490" w:type="dxa"/>
                </w:tcPr>
                <w:p w14:paraId="17F220D1" w14:textId="02393489" w:rsidR="00105521" w:rsidRPr="008A76F2" w:rsidRDefault="00AD3ED5" w:rsidP="00105521">
                  <w:pPr>
                    <w:pStyle w:val="PZUNiebieskiiTahoma"/>
                    <w:spacing w:before="20" w:after="20"/>
                    <w:ind w:right="0"/>
                    <w:rPr>
                      <w:rFonts w:ascii="Source Sans Pro" w:hAnsi="Source Sans Pro" w:cs="Tahoma"/>
                      <w:color w:val="003C7D"/>
                      <w:sz w:val="16"/>
                      <w:szCs w:val="16"/>
                    </w:rPr>
                  </w:pPr>
                  <w:r>
                    <w:rPr>
                      <w:rFonts w:ascii="Source Sans Pro" w:hAnsi="Source Sans Pro" w:cs="Tahoma"/>
                      <w:color w:val="003C7D"/>
                      <w:sz w:val="16"/>
                      <w:szCs w:val="16"/>
                    </w:rPr>
                    <w:t xml:space="preserve">Dostępne na stronie </w:t>
                  </w:r>
                  <w:r w:rsidRPr="00AD3ED5">
                    <w:rPr>
                      <w:rFonts w:ascii="Source Sans Pro" w:hAnsi="Source Sans Pro" w:cs="Tahoma"/>
                      <w:color w:val="003C7D"/>
                      <w:sz w:val="16"/>
                      <w:szCs w:val="16"/>
                    </w:rPr>
                    <w:t>www.pzu.p</w:t>
                  </w:r>
                  <w:r w:rsidR="00376E4E">
                    <w:rPr>
                      <w:rFonts w:ascii="Source Sans Pro" w:hAnsi="Source Sans Pro" w:cs="Tahoma"/>
                      <w:color w:val="003C7D"/>
                      <w:sz w:val="16"/>
                      <w:szCs w:val="16"/>
                    </w:rPr>
                    <w:t>l</w:t>
                  </w:r>
                  <w:r>
                    <w:rPr>
                      <w:rFonts w:ascii="Source Sans Pro" w:hAnsi="Source Sans Pro" w:cs="Tahoma"/>
                      <w:color w:val="003C7D"/>
                      <w:sz w:val="16"/>
                      <w:szCs w:val="16"/>
                    </w:rPr>
                    <w:t>.</w:t>
                  </w:r>
                </w:p>
              </w:tc>
            </w:tr>
            <w:tr w:rsidR="00AD3ED5" w:rsidRPr="008A76F2" w14:paraId="06CEF912" w14:textId="77777777" w:rsidTr="00635DE9">
              <w:tc>
                <w:tcPr>
                  <w:tcW w:w="567" w:type="dxa"/>
                </w:tcPr>
                <w:p w14:paraId="1569E45E" w14:textId="521D4DA9" w:rsidR="00AD3ED5" w:rsidRPr="008A76F2" w:rsidRDefault="00AD3ED5" w:rsidP="00AD3ED5">
                  <w:pPr>
                    <w:pStyle w:val="PZUNiebieskiiTahoma"/>
                    <w:spacing w:before="20" w:after="20"/>
                    <w:ind w:right="0"/>
                    <w:jc w:val="right"/>
                    <w:rPr>
                      <w:rFonts w:ascii="Source Sans Pro" w:hAnsi="Source Sans Pro" w:cs="Tahoma"/>
                      <w:i/>
                      <w:color w:val="003C7D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Source Sans Pro" w:hAnsi="Source Sans Pro" w:cs="Tahoma"/>
                      <w:color w:val="003C7D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0490" w:type="dxa"/>
                </w:tcPr>
                <w:p w14:paraId="1A6A9B27" w14:textId="1E3C6772" w:rsidR="00AD3ED5" w:rsidRPr="008A76F2" w:rsidRDefault="00AD3ED5" w:rsidP="00AD3ED5">
                  <w:pPr>
                    <w:pStyle w:val="PZUNiebieskiiTahoma"/>
                    <w:spacing w:before="20" w:after="20"/>
                    <w:ind w:right="0"/>
                    <w:rPr>
                      <w:rFonts w:ascii="Source Sans Pro" w:hAnsi="Source Sans Pro" w:cs="Tahoma"/>
                      <w:color w:val="003C7D"/>
                      <w:sz w:val="16"/>
                      <w:szCs w:val="16"/>
                    </w:rPr>
                  </w:pPr>
                  <w:r w:rsidRPr="008A76F2">
                    <w:rPr>
                      <w:rFonts w:ascii="Source Sans Pro" w:hAnsi="Source Sans Pro" w:cs="Tahoma"/>
                      <w:color w:val="003C7D"/>
                      <w:sz w:val="16"/>
                      <w:szCs w:val="16"/>
                    </w:rPr>
                    <w:t>Należy każdorazowo sprawdzać, czy w dokumencie nie jest przewidziany krótszy okres jego ważności. W takiej sytuacji za datę ważności dokumentu uznaje się datę w nim określoną</w:t>
                  </w:r>
                  <w:r>
                    <w:rPr>
                      <w:rFonts w:ascii="Source Sans Pro" w:hAnsi="Source Sans Pro" w:cs="Tahoma"/>
                      <w:color w:val="003C7D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742B3436" w14:textId="77777777" w:rsidR="00105521" w:rsidRPr="00E9720B" w:rsidRDefault="00105521" w:rsidP="00007659">
            <w:pPr>
              <w:autoSpaceDE w:val="0"/>
              <w:autoSpaceDN w:val="0"/>
              <w:adjustRightInd w:val="0"/>
              <w:contextualSpacing/>
              <w:rPr>
                <w:rFonts w:ascii="Source Sans Pro" w:hAnsi="Source Sans Pro" w:cs="Tahoma"/>
                <w:b/>
                <w:color w:val="003C7D"/>
                <w:sz w:val="6"/>
                <w:szCs w:val="6"/>
              </w:rPr>
            </w:pPr>
          </w:p>
          <w:p w14:paraId="387F027D" w14:textId="77777777" w:rsidR="00007659" w:rsidRPr="008A76F2" w:rsidRDefault="00007659" w:rsidP="00007659">
            <w:pPr>
              <w:autoSpaceDE w:val="0"/>
              <w:autoSpaceDN w:val="0"/>
              <w:adjustRightInd w:val="0"/>
              <w:contextualSpacing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[Administrator i dane kontaktowe administratora i Inspektora Ochrony Danych]</w:t>
            </w:r>
          </w:p>
          <w:p w14:paraId="7B8F4D73" w14:textId="38FEB3C1" w:rsidR="00007659" w:rsidRPr="008A76F2" w:rsidRDefault="00007659" w:rsidP="00007659">
            <w:pPr>
              <w:contextualSpacing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Administratorem danych osobowych podanych w związku z zawarciem umowy gwarancji ubezpieczeniowej jest PZU SA z siedzibą w Warszawie, przy </w:t>
            </w:r>
            <w:r w:rsidR="0095551E">
              <w:rPr>
                <w:rFonts w:ascii="Source Sans Pro" w:hAnsi="Source Sans Pro" w:cs="Tahoma"/>
                <w:color w:val="003C7D"/>
                <w:sz w:val="16"/>
                <w:szCs w:val="16"/>
              </w:rPr>
              <w:t>Rondzie Ignacego Daszyńskiego 4, 00-843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Warszawa.</w:t>
            </w:r>
          </w:p>
          <w:p w14:paraId="310218E6" w14:textId="27BD50F4" w:rsidR="00007659" w:rsidRPr="00E9720B" w:rsidRDefault="00007659" w:rsidP="00007659">
            <w:pPr>
              <w:autoSpaceDE w:val="0"/>
              <w:autoSpaceDN w:val="0"/>
              <w:adjustRightInd w:val="0"/>
              <w:contextualSpacing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Kontakt z administratorem jest możliwy za pośrednictwem adresu e-mail kontakt@pzu.pl lub pisemnie na wyżej wskazany adres siedziby administratora. We wszystkich sprawach z zakresu ochrony danych osobowych może Pani/Pan kontaktować się z wyznaczonym przez administratora Inspektorem Ochrony Danych. Taki kontakt może się odbyć drogą elektroniczną na adres e-mail IODpzu@pzu.pl lub pisemnie na adres PZU SA, IOD, </w:t>
            </w:r>
            <w:r w:rsidR="0095551E">
              <w:rPr>
                <w:rFonts w:ascii="Source Sans Pro" w:hAnsi="Source Sans Pro" w:cs="Tahoma"/>
                <w:color w:val="003C7D"/>
                <w:sz w:val="16"/>
                <w:szCs w:val="16"/>
              </w:rPr>
              <w:t>Rondo Ignacego Daszyńskiego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</w:t>
            </w:r>
            <w:r w:rsidR="0095551E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4, 00-843 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Warszawa.   </w:t>
            </w:r>
          </w:p>
          <w:p w14:paraId="388202BA" w14:textId="77777777" w:rsidR="00007659" w:rsidRPr="008A76F2" w:rsidRDefault="00007659" w:rsidP="00007659">
            <w:pPr>
              <w:contextualSpacing/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[Przetwarzanie danych]</w:t>
            </w:r>
          </w:p>
          <w:p w14:paraId="6EAF64DF" w14:textId="77777777" w:rsidR="00007659" w:rsidRPr="008A76F2" w:rsidRDefault="00007659" w:rsidP="00007659">
            <w:pPr>
              <w:autoSpaceDN w:val="0"/>
              <w:contextualSpacing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Administrator może przetwarzać Pani/Pana dane w celu: </w:t>
            </w:r>
          </w:p>
          <w:p w14:paraId="59BDADE8" w14:textId="77777777" w:rsidR="00007659" w:rsidRPr="008A76F2" w:rsidRDefault="00007659" w:rsidP="00007659">
            <w:pPr>
              <w:pStyle w:val="Akapitzlist"/>
              <w:numPr>
                <w:ilvl w:val="0"/>
                <w:numId w:val="3"/>
              </w:numPr>
              <w:autoSpaceDN w:val="0"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zawarcia i wykonania umowy gwarancji ubezpieczeniowej – podstawą prawną przetwarzania jest niezbędność przetwarzania danych do zawarcia i wykonywania umowy </w:t>
            </w:r>
            <w:r w:rsidRPr="008A76F2">
              <w:rPr>
                <w:rFonts w:ascii="Source Sans Pro" w:eastAsia="Calibri" w:hAnsi="Source Sans Pro" w:cs="Tahoma"/>
                <w:color w:val="003C7D"/>
                <w:sz w:val="16"/>
                <w:szCs w:val="16"/>
              </w:rPr>
              <w:t>gwarancji ubezpieczeniowej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,</w:t>
            </w:r>
          </w:p>
          <w:p w14:paraId="5CC57086" w14:textId="77777777" w:rsidR="00007659" w:rsidRPr="008A76F2" w:rsidRDefault="00007659" w:rsidP="00007659">
            <w:pPr>
              <w:pStyle w:val="Akapitzlist"/>
              <w:numPr>
                <w:ilvl w:val="0"/>
                <w:numId w:val="3"/>
              </w:numPr>
              <w:autoSpaceDN w:val="0"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oceny ryzyka ubezpieczeniowego przed zawarciem umowy – podstawą prawną przetwarzania jest niezbędność przetwarzania danych do zawarcia i wykonania umowy gwarancji ubezpieczeniowej,</w:t>
            </w:r>
          </w:p>
          <w:p w14:paraId="1D7ABD51" w14:textId="77777777" w:rsidR="00007659" w:rsidRPr="008A76F2" w:rsidRDefault="00007659" w:rsidP="00007659">
            <w:pPr>
              <w:pStyle w:val="Akapitzlist"/>
              <w:numPr>
                <w:ilvl w:val="0"/>
                <w:numId w:val="3"/>
              </w:numPr>
              <w:autoSpaceDN w:val="0"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marketingu bezpośredniego produktów i usług własnych administratora, obejmującego profilowanie w celu dostosowania przesyłanych treści marketingowych – podstawą prawną przetwarzania jest niezbędność przetwarzania danych do realizacji prawnie uzasadnionego interesu administratora; uzasadnionym interesem administratora jest dostarczanie klientom informacji o produktach ubezpieczeniowych i innych produktach finansowych oferowanych przez PZU SA; w przypadku wyrażenia zgody na przetwarzanie danych osobowych w celach marketingowych w przypadku niezawarcia umowy gwarancji ubezpieczeniowej lub po rozwiązaniu umowy gwarancji ubezpieczeniowej, zgoda ta będzie podstawą prawną dla przetwarzania danych osobowych; do celów marketingu wykorzystywane będą podane dane kontaktowe oraz dane kontaktowe pozyskane w przyszłości,</w:t>
            </w:r>
          </w:p>
          <w:p w14:paraId="08BD90D7" w14:textId="77777777" w:rsidR="00007659" w:rsidRPr="008A76F2" w:rsidRDefault="00007659" w:rsidP="00007659">
            <w:pPr>
              <w:pStyle w:val="Akapitzlist"/>
              <w:numPr>
                <w:ilvl w:val="0"/>
                <w:numId w:val="3"/>
              </w:numPr>
              <w:autoSpaceDN w:val="0"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ewentualnego dochodzenia roszczeń lub ewentualnej obrony przed roszczeniami związanymi z zawartą umową gwarancji ubezpieczeniowej – podstawą prawną przetwarzania jest niezbędność przetwarzania danych do realizacji prawnie uzasadnionego interesu administratora; uzasadnionym interesem administratora jest możliwość dochodzenia przez niego roszczeń oraz obrony przed roszczeniami wynikającymi z zawartej umowy gwarancji ubezpieczeniowej,</w:t>
            </w:r>
          </w:p>
          <w:p w14:paraId="6B6A355C" w14:textId="77777777" w:rsidR="00007659" w:rsidRPr="008A76F2" w:rsidRDefault="00007659" w:rsidP="00007659">
            <w:pPr>
              <w:pStyle w:val="Akapitzlist"/>
              <w:numPr>
                <w:ilvl w:val="0"/>
                <w:numId w:val="3"/>
              </w:numPr>
              <w:autoSpaceDN w:val="0"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reasekuracji ryzyk – podstawą prawną przetwarzania jest niezbędność przetwarzania danych do realizacji prawnie uzasadnionego interesu administratora; uzasadnionym interesem administratora jest zmniejszenie ryzyka ubezpieczeniowego związanego z umową zawartą z Panią/Panem,</w:t>
            </w:r>
          </w:p>
          <w:p w14:paraId="648DFF88" w14:textId="2D668F97" w:rsidR="00007659" w:rsidRDefault="00007659" w:rsidP="00007659">
            <w:pPr>
              <w:pStyle w:val="Akapitzlist"/>
              <w:numPr>
                <w:ilvl w:val="0"/>
                <w:numId w:val="3"/>
              </w:numPr>
              <w:autoSpaceDN w:val="0"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wypełniania przez administratora obowiązków dotyczących przechowywania dowodów księgowych dotyczących umów gwarancji ubezpieczeniowej – podstawą prawną przetwarzania jest niezbędność przetwarzania danych do wypełnienia obowiązku prawnego ciążącego na administratorze wynikającego z przepisów o rachunkowości,</w:t>
            </w:r>
          </w:p>
          <w:p w14:paraId="529F60A8" w14:textId="1041F828" w:rsidR="005F2F53" w:rsidRPr="00CF35FA" w:rsidRDefault="005F2F53" w:rsidP="00CF35FA">
            <w:pPr>
              <w:pStyle w:val="Akapitzlist"/>
              <w:numPr>
                <w:ilvl w:val="0"/>
                <w:numId w:val="3"/>
              </w:numPr>
              <w:autoSpaceDN w:val="0"/>
              <w:jc w:val="both"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CF35FA">
              <w:rPr>
                <w:rFonts w:ascii="Source Sans Pro" w:hAnsi="Source Sans Pro" w:cs="Tahoma"/>
                <w:color w:val="003C7D"/>
                <w:sz w:val="16"/>
                <w:szCs w:val="16"/>
              </w:rPr>
              <w:t>wypełniania przez administratora obowiązków wynikających z przepisów prawa, w szczególności w zakresie weryfikacji list sankcyjnych – podstawą prawną przetwarzania jest niezbędność do wypełnienia obowiązku prawnego ciążącego na administratorze wynikającego z odpowiednich przepisów,</w:t>
            </w:r>
          </w:p>
          <w:p w14:paraId="73E0AC8C" w14:textId="7E1AF678" w:rsidR="00007659" w:rsidRPr="00E91E8B" w:rsidRDefault="00007659" w:rsidP="00007659">
            <w:pPr>
              <w:pStyle w:val="Akapitzlist"/>
              <w:numPr>
                <w:ilvl w:val="0"/>
                <w:numId w:val="3"/>
              </w:numPr>
              <w:autoSpaceDN w:val="0"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lastRenderedPageBreak/>
              <w:t>podejmowania ewentualnych czynności w związku z przeciwdziałaniem wypłacaniu nienależnych świadczeń lub odszkodowań – podstawą prawną przetwarzania jest niezbędność przetwarzania danych do realizacji prawnie uzasadnionego interesu administratora; uzasadnionym interesem administratora jest możliwość przeciwdziałania wypłacaniu nienależnych świadczeń lub odszkodowań.</w:t>
            </w:r>
          </w:p>
          <w:p w14:paraId="0D487C9C" w14:textId="77777777" w:rsidR="00007659" w:rsidRPr="008A76F2" w:rsidRDefault="00007659" w:rsidP="00007659">
            <w:pPr>
              <w:autoSpaceDN w:val="0"/>
              <w:contextualSpacing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Podanie danych osobowych w związku z zawieraną umową jest konieczne do zawarcia i wykonywania umowy gwarancji ubezpieczeniowej oraz do dokonania oceny ryzyka – bez podania danych osobowych nie jest możliwe zawarcie umowy gwarancji ubezpieczeniowej.</w:t>
            </w:r>
          </w:p>
          <w:p w14:paraId="01F96A23" w14:textId="24D77649" w:rsidR="00E91E8B" w:rsidRPr="00E9720B" w:rsidRDefault="00007659" w:rsidP="00007659">
            <w:pPr>
              <w:contextualSpacing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Podanie danych osobowych w celach marketingowych jest dobrowolne.</w:t>
            </w:r>
          </w:p>
          <w:p w14:paraId="48EE5437" w14:textId="77777777" w:rsidR="00007659" w:rsidRPr="008A76F2" w:rsidRDefault="00007659" w:rsidP="00007659">
            <w:pPr>
              <w:autoSpaceDN w:val="0"/>
              <w:contextualSpacing/>
              <w:textAlignment w:val="baseline"/>
              <w:rPr>
                <w:rFonts w:ascii="Source Sans Pro" w:hAnsi="Source Sans Pro" w:cs="Tahoma"/>
                <w:b/>
                <w:iCs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iCs/>
                <w:color w:val="003C7D"/>
                <w:sz w:val="16"/>
                <w:szCs w:val="16"/>
              </w:rPr>
              <w:t>[Okres przechowywania danych]</w:t>
            </w:r>
          </w:p>
          <w:p w14:paraId="7A21A7CE" w14:textId="77777777" w:rsidR="00007659" w:rsidRPr="008A76F2" w:rsidRDefault="00007659" w:rsidP="00007659">
            <w:pPr>
              <w:autoSpaceDN w:val="0"/>
              <w:contextualSpacing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Pani/Pana dane osobowe będą przechowywane do momentu przedawnienia roszczeń z tytułu umowy gwarancji ubezpieczeniowej lub do momentu wygaśnięcia obowiązku przechowywania danych wynikającego z przepisów prawa.</w:t>
            </w:r>
          </w:p>
          <w:p w14:paraId="782F8444" w14:textId="77777777" w:rsidR="00007659" w:rsidRPr="008A76F2" w:rsidRDefault="00007659" w:rsidP="00007659">
            <w:pPr>
              <w:autoSpaceDN w:val="0"/>
              <w:contextualSpacing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Administrator przestanie wcześniej przetwarzać dane wykorzystywane do celów marketingu bezpośredniego, obejmującego profilowanie, jeżeli zgłosi Pani/Pan sprzeciw wobec przetwarzania Pani/Pana danych w tym celu. </w:t>
            </w:r>
          </w:p>
          <w:p w14:paraId="505F36F6" w14:textId="78E19998" w:rsidR="00007659" w:rsidRPr="00E9720B" w:rsidRDefault="00007659" w:rsidP="00E9720B">
            <w:pPr>
              <w:autoSpaceDN w:val="0"/>
              <w:contextualSpacing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W zakresie, w jakim podstawą przetwarzania danych jest zgoda, Pani/Pana dane osobowe będą przetwarzane do czasu jej wycofania.</w:t>
            </w:r>
          </w:p>
          <w:p w14:paraId="6FCC51D5" w14:textId="77777777" w:rsidR="00007659" w:rsidRPr="008A76F2" w:rsidRDefault="00007659" w:rsidP="00007659">
            <w:pPr>
              <w:autoSpaceDN w:val="0"/>
              <w:contextualSpacing/>
              <w:textAlignment w:val="baseline"/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[Przekazywanie danych]</w:t>
            </w:r>
          </w:p>
          <w:p w14:paraId="0C6C49C0" w14:textId="77777777" w:rsidR="00007659" w:rsidRPr="008A76F2" w:rsidRDefault="00007659" w:rsidP="00007659">
            <w:pPr>
              <w:autoSpaceDN w:val="0"/>
              <w:contextualSpacing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Pani/Pana dane osobowe mogą być udostępnione podmiotom i organom upoważnionym do przetwarzania tych danych na podstawie przepisów prawa.</w:t>
            </w:r>
          </w:p>
          <w:p w14:paraId="3155F77C" w14:textId="77777777" w:rsidR="00007659" w:rsidRPr="008A76F2" w:rsidRDefault="00007659" w:rsidP="00007659">
            <w:pPr>
              <w:autoSpaceDN w:val="0"/>
              <w:contextualSpacing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Pani/Pana dane osobowe mogą być udostępnione zakładom reasekuracji, a także mogą być przekazywane innym spółkom z Grupy PZU, jeśli wyraziła Pani/Pan zgodę na takie przekazanie.</w:t>
            </w:r>
          </w:p>
          <w:p w14:paraId="4A041462" w14:textId="7FEC2A48" w:rsidR="00007659" w:rsidRPr="008A76F2" w:rsidRDefault="00007659" w:rsidP="00007659">
            <w:pPr>
              <w:autoSpaceDN w:val="0"/>
              <w:contextualSpacing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Pani/Pana dane osobowe mogą być przekazywane podmiotom przetwarzającym dane osobowe na zlecenie administratora</w:t>
            </w:r>
            <w:r w:rsidR="005F2F53">
              <w:rPr>
                <w:rFonts w:ascii="Source Sans Pro" w:hAnsi="Source Sans Pro" w:cs="Tahoma"/>
                <w:color w:val="003C7D"/>
                <w:sz w:val="16"/>
                <w:szCs w:val="16"/>
              </w:rPr>
              <w:t>, w tym m.in.</w:t>
            </w: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 dostawcom usług IT, podmiotom przetwarzającym dane w celu windykacji należności, agencjom marketingowym, czy też agentom ubezpieczeniowym, przy czym takie podmioty przetwarzają dane na podstawie umowy z administratorem i wyłącznie zgodnie z poleceniami administratora.</w:t>
            </w:r>
          </w:p>
          <w:p w14:paraId="1472507D" w14:textId="01CE5C93" w:rsidR="00007659" w:rsidRPr="00E9720B" w:rsidRDefault="005F2F53" w:rsidP="00E9720B">
            <w:pPr>
              <w:autoSpaceDN w:val="0"/>
              <w:jc w:val="both"/>
              <w:textAlignment w:val="baseline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CF35FA">
              <w:rPr>
                <w:rFonts w:ascii="Source Sans Pro" w:hAnsi="Source Sans Pro" w:cs="Tahoma"/>
                <w:color w:val="003C7D"/>
                <w:sz w:val="16"/>
                <w:szCs w:val="16"/>
              </w:rPr>
              <w:t>W zależności od rodzaju ubezpieczenia, Pani/Pana dane osobowe mogą być przekazane podmiotom znajdującym się w państwach poza Europejskim Obszarem Gospodarczym jeżeli okaże się to niezbędne do wykonania zawartej umowy ubezpieczenia. Więcej informacji o przekazaniu danych osobowych, w tym o państwach, do których dane mogą być przekazywane, można uzyskać kontaktując się z administratorem lub z Inspektorem Ochrony Danych, korzystając ze wskazanych wyżej danych kontaktowych.</w:t>
            </w:r>
          </w:p>
          <w:p w14:paraId="00867AD8" w14:textId="77777777" w:rsidR="00007659" w:rsidRPr="008A76F2" w:rsidRDefault="00007659" w:rsidP="00007659">
            <w:pPr>
              <w:autoSpaceDN w:val="0"/>
              <w:contextualSpacing/>
              <w:textAlignment w:val="baseline"/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6"/>
                <w:szCs w:val="16"/>
              </w:rPr>
              <w:t>[Pani/Pana prawa]</w:t>
            </w:r>
          </w:p>
          <w:p w14:paraId="4223631F" w14:textId="77777777" w:rsidR="00007659" w:rsidRPr="008A76F2" w:rsidRDefault="00007659" w:rsidP="00007659">
            <w:pPr>
              <w:contextualSpacing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Przysługuje Pani/Panu prawo dostępu do swoich danych osobowych oraz prawo żądania ich sprostowania, ich usunięcia lub ograniczenia ich przetwarzania.</w:t>
            </w:r>
          </w:p>
          <w:p w14:paraId="629E6E02" w14:textId="77777777" w:rsidR="00007659" w:rsidRPr="008A76F2" w:rsidRDefault="00007659" w:rsidP="00007659">
            <w:pPr>
              <w:contextualSpacing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Przysługuje Pani/Panu prawo do przenoszenia danych osobowych, tj. do otrzymania od administratora Pani/Pana danych osobowych, w ustrukturyzowanym, powszechnie używanym formacie nadającym się do odczytu maszynowego. Może Pani/Pan przesłać te dane innemu administratorowi.</w:t>
            </w:r>
          </w:p>
          <w:p w14:paraId="72EF2E8C" w14:textId="77777777" w:rsidR="00007659" w:rsidRPr="008A76F2" w:rsidRDefault="00007659" w:rsidP="00007659">
            <w:pPr>
              <w:contextualSpacing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 w tym profilowania. </w:t>
            </w:r>
          </w:p>
          <w:p w14:paraId="5CD9994F" w14:textId="77777777" w:rsidR="00007659" w:rsidRPr="008A76F2" w:rsidRDefault="00007659" w:rsidP="00007659">
            <w:pPr>
              <w:contextualSpacing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W zakresie, w jakim podstawą przetwarzania Pani/Pana danych osobowych jest zgoda, ma Pani/Pan prawo jej wycofania. Zgodę można odwołać w każdym czasie w oddziale lub wysyłając e-mail na adres kontakt@pzu.pl albo pismo na adres PZU, ul. Postępu 18a, 02-676 Warszawa. Wycofanie zgody nie wpływa na zgodność z prawem przetwarzania dokonanego na podstawie zgody przed jej wycofaniem.</w:t>
            </w:r>
          </w:p>
          <w:p w14:paraId="22DB4DA2" w14:textId="77777777" w:rsidR="00007659" w:rsidRPr="008A76F2" w:rsidRDefault="00007659" w:rsidP="00007659">
            <w:pPr>
              <w:contextualSpacing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W celu skorzystania z powyższych praw należy skontaktować się z administratorem lub z Inspektorem Ochrony Danych, korzystając ze wskazanych wyżej danych kontaktowych.</w:t>
            </w:r>
          </w:p>
          <w:p w14:paraId="0548CA9A" w14:textId="77777777" w:rsidR="005F2F53" w:rsidRPr="00CF35FA" w:rsidRDefault="00007659" w:rsidP="005F2F53">
            <w:pPr>
              <w:jc w:val="both"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  <w:r w:rsidRPr="008A76F2">
              <w:rPr>
                <w:rFonts w:ascii="Source Sans Pro" w:hAnsi="Source Sans Pro" w:cs="Tahoma"/>
                <w:color w:val="003C7D"/>
                <w:sz w:val="16"/>
                <w:szCs w:val="16"/>
              </w:rPr>
              <w:t>Przysługuje Pani/Panu prawo wniesienia skargi do organu nadzorczego</w:t>
            </w:r>
            <w:r w:rsidR="005F2F53">
              <w:rPr>
                <w:rFonts w:ascii="Source Sans Pro" w:hAnsi="Source Sans Pro" w:cs="Tahoma"/>
                <w:color w:val="003C7D"/>
                <w:sz w:val="16"/>
                <w:szCs w:val="16"/>
              </w:rPr>
              <w:t xml:space="preserve">. </w:t>
            </w:r>
            <w:r w:rsidR="005F2F53" w:rsidRPr="00CF35FA">
              <w:rPr>
                <w:rFonts w:ascii="Source Sans Pro" w:hAnsi="Source Sans Pro" w:cs="Tahoma"/>
                <w:color w:val="003C7D"/>
                <w:sz w:val="16"/>
                <w:szCs w:val="16"/>
              </w:rPr>
              <w:t>W Polsce takim organem nadzorczym jest Prezes Urzędu Ochrony Danych Osobowych.</w:t>
            </w:r>
          </w:p>
          <w:p w14:paraId="523E02D6" w14:textId="195B5781" w:rsidR="00A27D3D" w:rsidRPr="008A76F2" w:rsidRDefault="00A27D3D" w:rsidP="00007659">
            <w:pPr>
              <w:contextualSpacing/>
              <w:rPr>
                <w:rFonts w:ascii="Source Sans Pro" w:hAnsi="Source Sans Pro" w:cs="Tahoma"/>
                <w:color w:val="003C7D"/>
                <w:sz w:val="16"/>
                <w:szCs w:val="16"/>
              </w:rPr>
            </w:pPr>
          </w:p>
        </w:tc>
      </w:tr>
      <w:tr w:rsidR="00DD65C0" w:rsidRPr="008A76F2" w14:paraId="02249042" w14:textId="77777777" w:rsidTr="00966FEF">
        <w:trPr>
          <w:trHeight w:val="5537"/>
        </w:trPr>
        <w:tc>
          <w:tcPr>
            <w:tcW w:w="111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93D31" w14:textId="77777777" w:rsidR="00980627" w:rsidRPr="003859F1" w:rsidRDefault="00980627" w:rsidP="00A51170">
            <w:pPr>
              <w:contextualSpacing/>
              <w:rPr>
                <w:rFonts w:ascii="Source Sans Pro" w:hAnsi="Source Sans Pro" w:cs="Tahoma"/>
                <w:b/>
                <w:color w:val="003C7D"/>
                <w:sz w:val="14"/>
                <w:szCs w:val="14"/>
              </w:rPr>
            </w:pPr>
          </w:p>
          <w:p w14:paraId="006D7638" w14:textId="77777777" w:rsidR="00007659" w:rsidRPr="008A76F2" w:rsidRDefault="00007659" w:rsidP="008C437F">
            <w:pPr>
              <w:contextualSpacing/>
              <w:jc w:val="center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  <w:t>OŚWIADCZENIA</w:t>
            </w:r>
          </w:p>
          <w:p w14:paraId="025CE7BD" w14:textId="77777777" w:rsidR="00007659" w:rsidRPr="008A76F2" w:rsidRDefault="00007659" w:rsidP="00007659">
            <w:pPr>
              <w:contextualSpacing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Niniejszym oświadczam, że zapoznałam/em się z powyższą „Informacją Administratora danych osobowych” o przetwarzaniu moich danych osobowych.</w:t>
            </w:r>
          </w:p>
          <w:p w14:paraId="4132E347" w14:textId="77777777" w:rsidR="00007659" w:rsidRPr="00E9720B" w:rsidRDefault="00007659" w:rsidP="00007659">
            <w:pPr>
              <w:contextualSpacing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  <w:p w14:paraId="5845E0CF" w14:textId="77777777" w:rsidR="00007659" w:rsidRPr="008A76F2" w:rsidRDefault="00007659" w:rsidP="00007659">
            <w:pPr>
              <w:contextualSpacing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Niniejszym potwierdzam(y), że informacje wymienione we wniosku oraz dokumentach załączonych do wniosku są zgodne z aktualnym stanem faktycznym oraz, że do dnia dzisiejszego nie dokonano żadnych czynności formalnych zmierzających do ich zmiany.</w:t>
            </w:r>
          </w:p>
          <w:p w14:paraId="0AF4113E" w14:textId="77777777" w:rsidR="00157A3D" w:rsidRPr="00E9720B" w:rsidRDefault="00157A3D" w:rsidP="00980627">
            <w:pPr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  <w:p w14:paraId="0BCE57C5" w14:textId="1A46032A" w:rsidR="00980627" w:rsidRPr="008A76F2" w:rsidRDefault="00980627" w:rsidP="00980627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Niniejszym oświadczam/y, że wyrażam/y zgodę na sprawdzenie mnie/nas/reprezentowanej spółki w Krajowym Rejestrze Długów.</w:t>
            </w:r>
            <w:r w:rsidRPr="008A76F2">
              <w:rPr>
                <w:rFonts w:ascii="Source Sans Pro" w:hAnsi="Source Sans Pro" w:cs="Tahoma"/>
                <w:color w:val="003C7D"/>
                <w:sz w:val="12"/>
                <w:szCs w:val="12"/>
              </w:rPr>
              <w:t xml:space="preserve"> </w:t>
            </w:r>
          </w:p>
          <w:p w14:paraId="0609C9A2" w14:textId="77777777" w:rsidR="00980627" w:rsidRPr="00E9720B" w:rsidRDefault="00980627" w:rsidP="00980627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  <w:p w14:paraId="4088EDA5" w14:textId="77777777" w:rsidR="00980627" w:rsidRPr="008A76F2" w:rsidRDefault="00980627" w:rsidP="00980627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  <w:vertAlign w:val="superscript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Niniejszym oświadczam/y że jestem/śmy w pełni świadomi i akceptujemy to, że w przypadku otrzymania gwarancji zapłaty wadium, PZU SA nie jest w żaden sposób zobligowane do udzielenia jakiejkolwiek innej gwarancji a w szczególności do udzielenia gwarancji zabezpieczającej umowę zawieraną z zamawiającym w wyniku wygrania przetargu zabezpieczanego w zakresie wadium gwarancją PZU SA. </w:t>
            </w:r>
          </w:p>
          <w:p w14:paraId="6011A9B5" w14:textId="77777777" w:rsidR="00980627" w:rsidRPr="00E9720B" w:rsidRDefault="00980627" w:rsidP="00980627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  <w:p w14:paraId="1BBD11D6" w14:textId="77777777" w:rsidR="00E9720B" w:rsidRPr="0056739E" w:rsidRDefault="00E9720B" w:rsidP="00E9720B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56739E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Niniejszym oświadczam/y, że wyrażam/y zgodę na przesyłanie informacji i dokumentów, w tym dokumentu gwarancji ubezpieczeniowej, a także informacji, które mają związek z wnioskowaną lub zawartą umową zlecenia udzielenia gwarancji ubezpieczeniowej za pośrednictwem środków komunikacji elektronicznej, w tym wiadomości SMS/MMS lub e-mail na wskazany numer telefonu lub adres mailowy. </w:t>
            </w:r>
          </w:p>
          <w:p w14:paraId="40EA8637" w14:textId="77777777" w:rsidR="00E9720B" w:rsidRDefault="00E9720B" w:rsidP="00E9720B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56739E">
              <w:rPr>
                <w:rFonts w:ascii="Source Sans Pro" w:hAnsi="Source Sans Pro" w:cs="Tahoma"/>
                <w:color w:val="003C7D"/>
                <w:sz w:val="18"/>
                <w:szCs w:val="18"/>
              </w:rPr>
              <w:t>W razie zmiany podanych danych kontaktowych, zobowiązuję się/</w:t>
            </w:r>
            <w:proofErr w:type="spellStart"/>
            <w:r w:rsidRPr="0056739E">
              <w:rPr>
                <w:rFonts w:ascii="Source Sans Pro" w:hAnsi="Source Sans Pro" w:cs="Tahoma"/>
                <w:color w:val="003C7D"/>
                <w:sz w:val="18"/>
                <w:szCs w:val="18"/>
              </w:rPr>
              <w:t>emy</w:t>
            </w:r>
            <w:proofErr w:type="spellEnd"/>
            <w:r w:rsidRPr="0056739E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się uaktualnić dane, dzięki którym będę/będziemy otrzymywać informacje za pośrednictwem środków komunikacji elektronicznej. </w:t>
            </w:r>
          </w:p>
          <w:p w14:paraId="2856F1B9" w14:textId="77777777" w:rsidR="00E9720B" w:rsidRPr="00E9720B" w:rsidRDefault="00E9720B" w:rsidP="00E9720B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  <w:p w14:paraId="20A86BA2" w14:textId="002BB8A3" w:rsidR="00FF291C" w:rsidRPr="008A76F2" w:rsidRDefault="00FF291C" w:rsidP="00E9720B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Niniejszym wyrażam/y zgodę na udostępnienie przez PZU SA informacji wymienionych we wniosku  oraz w dokumentach załączonych do wniosku, podmiotom świadczącym ochronę reasekuracyjną. Powyższa zgoda jest niezbędna do pozyskania przez PZU SA ochrony reasekuracyjnej dla transakcji związanej z wnioskiem.</w:t>
            </w:r>
          </w:p>
          <w:p w14:paraId="7835E863" w14:textId="77777777" w:rsidR="00FF291C" w:rsidRPr="00E9720B" w:rsidRDefault="00FF291C" w:rsidP="00980627">
            <w:pPr>
              <w:autoSpaceDE w:val="0"/>
              <w:autoSpaceDN w:val="0"/>
              <w:adjustRightInd w:val="0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  <w:p w14:paraId="47210331" w14:textId="324E7E04" w:rsidR="00980627" w:rsidRDefault="00980627" w:rsidP="00980627">
            <w:pPr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PZU SA zastrzega sobie prawo wglądu przez upoważnione osoby do ksiąg rachunkowych albo podatkowych oraz innych dokumentów</w:t>
            </w:r>
            <w:r w:rsidR="003F66C8"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,</w:t>
            </w: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 xml:space="preserve"> które są niezbędne do oceny ryzyka udzielanej gwarancji ubezpieczeniowej. </w:t>
            </w:r>
          </w:p>
          <w:p w14:paraId="588457ED" w14:textId="77777777" w:rsidR="00980627" w:rsidRPr="00E9720B" w:rsidRDefault="00980627" w:rsidP="0098062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color w:val="003C7D"/>
                <w:sz w:val="8"/>
                <w:szCs w:val="8"/>
              </w:rPr>
            </w:pPr>
          </w:p>
          <w:p w14:paraId="682DF2DE" w14:textId="77777777" w:rsidR="00980627" w:rsidRPr="008A76F2" w:rsidRDefault="00980627" w:rsidP="0098062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color w:val="003C7D"/>
                <w:sz w:val="18"/>
                <w:szCs w:val="18"/>
              </w:rPr>
            </w:pPr>
            <w:r w:rsidRPr="008A76F2">
              <w:rPr>
                <w:rFonts w:ascii="Source Sans Pro" w:hAnsi="Source Sans Pro" w:cs="Tahoma"/>
                <w:color w:val="003C7D"/>
                <w:sz w:val="18"/>
                <w:szCs w:val="18"/>
              </w:rPr>
              <w:t>Przedstawione informacje traktowane są jako poufne. PZU SA zastrzega sobie prawo do kontaktowania się z innymi podmiotami, aby uzyskać informacje, które mogą przyczynić się do poznania sytuacji wnioskodawcy lub ewentualnie poręczycieli.</w:t>
            </w:r>
          </w:p>
          <w:p w14:paraId="4289220D" w14:textId="77777777" w:rsidR="003B664D" w:rsidRDefault="003B664D" w:rsidP="0098062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</w:pPr>
          </w:p>
          <w:p w14:paraId="06C33AD7" w14:textId="0AB508C0" w:rsidR="005F229B" w:rsidRDefault="005F229B" w:rsidP="0098062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</w:pPr>
          </w:p>
          <w:p w14:paraId="5E1D5B88" w14:textId="274D4993" w:rsidR="005F229B" w:rsidRDefault="005F229B" w:rsidP="0098062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</w:pPr>
          </w:p>
          <w:p w14:paraId="5B0C45B9" w14:textId="77777777" w:rsidR="005F229B" w:rsidRPr="008A76F2" w:rsidRDefault="005F229B" w:rsidP="00980627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 w:cs="Tahoma"/>
                <w:b/>
                <w:color w:val="003C7D"/>
                <w:sz w:val="18"/>
                <w:szCs w:val="18"/>
              </w:rPr>
            </w:pPr>
          </w:p>
          <w:p w14:paraId="3186241F" w14:textId="2B046FAA" w:rsidR="009D6D03" w:rsidRPr="008A76F2" w:rsidRDefault="009D6D03" w:rsidP="008C437F">
            <w:pPr>
              <w:autoSpaceDE w:val="0"/>
              <w:autoSpaceDN w:val="0"/>
              <w:adjustRightInd w:val="0"/>
              <w:ind w:left="567"/>
              <w:jc w:val="both"/>
              <w:rPr>
                <w:rFonts w:ascii="Source Sans Pro" w:eastAsia="Calibri" w:hAnsi="Source Sans Pro" w:cs="Tahoma"/>
                <w:color w:val="003C7D"/>
                <w:sz w:val="12"/>
                <w:szCs w:val="12"/>
                <w:lang w:eastAsia="en-US"/>
              </w:rPr>
            </w:pPr>
          </w:p>
        </w:tc>
      </w:tr>
      <w:tr w:rsidR="00966FEF" w:rsidRPr="00353A32" w14:paraId="7C0EC050" w14:textId="77777777" w:rsidTr="00966F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0" w:type="dxa"/>
          <w:wAfter w:w="57" w:type="dxa"/>
          <w:trHeight w:val="255"/>
        </w:trPr>
        <w:tc>
          <w:tcPr>
            <w:tcW w:w="4486" w:type="dxa"/>
            <w:gridSpan w:val="5"/>
            <w:tcBorders>
              <w:top w:val="nil"/>
              <w:left w:val="single" w:sz="4" w:space="0" w:color="06376C"/>
              <w:bottom w:val="single" w:sz="4" w:space="0" w:color="06376C"/>
              <w:right w:val="single" w:sz="4" w:space="0" w:color="06376C"/>
            </w:tcBorders>
            <w:vAlign w:val="center"/>
          </w:tcPr>
          <w:p w14:paraId="23879842" w14:textId="77777777" w:rsidR="00966FEF" w:rsidRPr="00353A32" w:rsidRDefault="00966FEF" w:rsidP="00350130">
            <w:pPr>
              <w:pStyle w:val="PZUNiebieskiiTahoma"/>
              <w:rPr>
                <w:rFonts w:ascii="Source Sans Pro" w:hAnsi="Source Sans Pro" w:cs="Tahoma"/>
                <w:color w:val="003C7D"/>
                <w:sz w:val="14"/>
                <w:szCs w:val="10"/>
              </w:rPr>
            </w:pPr>
            <w:r w:rsidRPr="00353A32">
              <w:rPr>
                <w:rFonts w:ascii="Source Sans Pro" w:hAnsi="Source Sans Pro" w:cs="Tahoma"/>
                <w:color w:val="003C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A32">
              <w:rPr>
                <w:rFonts w:ascii="Source Sans Pro" w:hAnsi="Source Sans Pro" w:cs="Tahoma"/>
                <w:color w:val="003C7D"/>
              </w:rPr>
              <w:instrText xml:space="preserve"> FORMTEXT </w:instrText>
            </w:r>
            <w:r w:rsidRPr="00353A32">
              <w:rPr>
                <w:rFonts w:ascii="Source Sans Pro" w:hAnsi="Source Sans Pro" w:cs="Tahoma"/>
                <w:color w:val="003C7D"/>
              </w:rPr>
            </w:r>
            <w:r w:rsidRPr="00353A32">
              <w:rPr>
                <w:rFonts w:ascii="Source Sans Pro" w:hAnsi="Source Sans Pro" w:cs="Tahoma"/>
                <w:color w:val="003C7D"/>
              </w:rPr>
              <w:fldChar w:fldCharType="separate"/>
            </w:r>
            <w:r w:rsidRPr="00353A3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353A3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353A3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353A3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353A32">
              <w:rPr>
                <w:rFonts w:ascii="Source Sans Pro" w:hAnsi="Source Sans Pro" w:cs="Tahoma"/>
                <w:noProof/>
                <w:color w:val="003C7D"/>
              </w:rPr>
              <w:t> </w:t>
            </w:r>
            <w:r w:rsidRPr="00353A32">
              <w:rPr>
                <w:rFonts w:ascii="Source Sans Pro" w:hAnsi="Source Sans Pro" w:cs="Tahoma"/>
                <w:color w:val="003C7D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6376C"/>
            </w:tcBorders>
            <w:vAlign w:val="center"/>
          </w:tcPr>
          <w:p w14:paraId="23E8D560" w14:textId="77777777" w:rsidR="00966FEF" w:rsidRPr="00353A32" w:rsidRDefault="00966FEF" w:rsidP="00350130">
            <w:pPr>
              <w:pStyle w:val="PZUNiebieskiiTahoma"/>
              <w:rPr>
                <w:rFonts w:ascii="Source Sans Pro" w:hAnsi="Source Sans Pro" w:cs="Tahoma"/>
                <w:color w:val="003C7D"/>
                <w:sz w:val="14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6376C"/>
              <w:bottom w:val="single" w:sz="4" w:space="0" w:color="06376C"/>
              <w:right w:val="single" w:sz="4" w:space="0" w:color="06376C"/>
            </w:tcBorders>
            <w:vAlign w:val="center"/>
          </w:tcPr>
          <w:p w14:paraId="364E7C99" w14:textId="77777777" w:rsidR="00966FEF" w:rsidRPr="00353A32" w:rsidRDefault="00966FEF" w:rsidP="00350130">
            <w:pPr>
              <w:pStyle w:val="PZUNiebieskiiTahoma"/>
              <w:rPr>
                <w:rFonts w:ascii="Source Sans Pro" w:hAnsi="Source Sans Pro" w:cs="Tahoma"/>
                <w:color w:val="003C7D"/>
                <w:sz w:val="14"/>
              </w:rPr>
            </w:pPr>
          </w:p>
        </w:tc>
      </w:tr>
    </w:tbl>
    <w:p w14:paraId="4FBEE308" w14:textId="717FE381" w:rsidR="00D5507E" w:rsidRDefault="00110754" w:rsidP="000D405C">
      <w:pPr>
        <w:rPr>
          <w:rFonts w:ascii="Source Sans Pro" w:hAnsi="Source Sans Pro" w:cs="Tahoma"/>
          <w:color w:val="002355"/>
          <w:sz w:val="16"/>
          <w:szCs w:val="16"/>
        </w:rPr>
      </w:pPr>
      <w:r w:rsidRPr="005F229B">
        <w:rPr>
          <w:rFonts w:ascii="Source Sans Pro" w:hAnsi="Source Sans Pro" w:cs="Tahoma"/>
          <w:color w:val="003C7D"/>
          <w:sz w:val="14"/>
          <w:szCs w:val="14"/>
        </w:rPr>
        <w:t>Miejscowość i data</w:t>
      </w:r>
      <w:r w:rsidRPr="005F229B">
        <w:rPr>
          <w:rFonts w:ascii="Source Sans Pro" w:hAnsi="Source Sans Pro" w:cs="Tahoma"/>
          <w:color w:val="003C7D"/>
        </w:rPr>
        <w:tab/>
      </w:r>
      <w:r>
        <w:rPr>
          <w:rFonts w:ascii="Source Sans Pro" w:hAnsi="Source Sans Pro" w:cs="Tahoma"/>
          <w:color w:val="002355"/>
        </w:rPr>
        <w:tab/>
      </w:r>
      <w:r>
        <w:rPr>
          <w:rFonts w:ascii="Source Sans Pro" w:hAnsi="Source Sans Pro" w:cs="Tahoma"/>
          <w:color w:val="002355"/>
        </w:rPr>
        <w:tab/>
      </w:r>
      <w:r>
        <w:rPr>
          <w:rFonts w:ascii="Source Sans Pro" w:hAnsi="Source Sans Pro" w:cs="Tahoma"/>
          <w:color w:val="002355"/>
        </w:rPr>
        <w:tab/>
      </w:r>
      <w:r>
        <w:rPr>
          <w:rFonts w:ascii="Source Sans Pro" w:hAnsi="Source Sans Pro" w:cs="Tahoma"/>
          <w:color w:val="002355"/>
        </w:rPr>
        <w:tab/>
      </w:r>
      <w:r>
        <w:rPr>
          <w:rFonts w:ascii="Source Sans Pro" w:hAnsi="Source Sans Pro" w:cs="Tahoma"/>
          <w:color w:val="002355"/>
        </w:rPr>
        <w:tab/>
      </w:r>
      <w:r>
        <w:rPr>
          <w:rFonts w:ascii="Source Sans Pro" w:hAnsi="Source Sans Pro" w:cs="Tahoma"/>
          <w:color w:val="002355"/>
        </w:rPr>
        <w:tab/>
      </w:r>
      <w:r>
        <w:rPr>
          <w:rFonts w:ascii="Source Sans Pro" w:hAnsi="Source Sans Pro" w:cs="Tahoma"/>
          <w:color w:val="002355"/>
        </w:rPr>
        <w:tab/>
      </w:r>
      <w:r>
        <w:rPr>
          <w:rFonts w:ascii="Source Sans Pro" w:hAnsi="Source Sans Pro" w:cs="Tahoma"/>
          <w:color w:val="002355"/>
        </w:rPr>
        <w:tab/>
      </w:r>
      <w:r w:rsidRPr="005F229B">
        <w:rPr>
          <w:rFonts w:ascii="Source Sans Pro" w:hAnsi="Source Sans Pro" w:cs="Tahoma"/>
          <w:color w:val="003C7D"/>
          <w:sz w:val="14"/>
          <w:szCs w:val="14"/>
        </w:rPr>
        <w:t>Pieczęć firmowa i podpisy</w:t>
      </w:r>
      <w:r w:rsidRPr="005F229B">
        <w:rPr>
          <w:rFonts w:ascii="Source Sans Pro" w:hAnsi="Source Sans Pro" w:cs="Tahoma"/>
          <w:color w:val="003C7D"/>
          <w:sz w:val="16"/>
          <w:szCs w:val="16"/>
        </w:rPr>
        <w:tab/>
      </w:r>
      <w:r w:rsidRPr="005F229B">
        <w:rPr>
          <w:rFonts w:ascii="Source Sans Pro" w:hAnsi="Source Sans Pro" w:cs="Tahoma"/>
          <w:color w:val="003C7D"/>
          <w:sz w:val="16"/>
          <w:szCs w:val="16"/>
        </w:rPr>
        <w:tab/>
      </w:r>
      <w:r w:rsidRPr="005F229B">
        <w:rPr>
          <w:rFonts w:ascii="Source Sans Pro" w:hAnsi="Source Sans Pro" w:cs="Tahoma"/>
          <w:color w:val="003C7D"/>
          <w:sz w:val="16"/>
          <w:szCs w:val="16"/>
        </w:rPr>
        <w:tab/>
      </w:r>
      <w:r w:rsidRPr="005F229B">
        <w:rPr>
          <w:rFonts w:ascii="Source Sans Pro" w:hAnsi="Source Sans Pro" w:cs="Tahoma"/>
          <w:color w:val="003C7D"/>
          <w:sz w:val="16"/>
          <w:szCs w:val="16"/>
        </w:rPr>
        <w:tab/>
      </w:r>
      <w:r w:rsidRPr="005F229B">
        <w:rPr>
          <w:rFonts w:ascii="Source Sans Pro" w:hAnsi="Source Sans Pro" w:cs="Tahoma"/>
          <w:color w:val="003C7D"/>
          <w:sz w:val="16"/>
          <w:szCs w:val="16"/>
        </w:rPr>
        <w:tab/>
      </w:r>
      <w:r w:rsidRPr="005F229B">
        <w:rPr>
          <w:rFonts w:ascii="Source Sans Pro" w:hAnsi="Source Sans Pro" w:cs="Tahoma"/>
          <w:color w:val="003C7D"/>
          <w:sz w:val="16"/>
          <w:szCs w:val="16"/>
        </w:rPr>
        <w:tab/>
      </w:r>
      <w:r w:rsidRPr="005F229B">
        <w:rPr>
          <w:rFonts w:ascii="Source Sans Pro" w:hAnsi="Source Sans Pro" w:cs="Tahoma"/>
          <w:color w:val="003C7D"/>
          <w:sz w:val="16"/>
          <w:szCs w:val="16"/>
        </w:rPr>
        <w:tab/>
      </w:r>
      <w:r w:rsidRPr="005F229B">
        <w:rPr>
          <w:rFonts w:ascii="Source Sans Pro" w:hAnsi="Source Sans Pro" w:cs="Tahoma"/>
          <w:color w:val="003C7D"/>
          <w:sz w:val="16"/>
          <w:szCs w:val="16"/>
        </w:rPr>
        <w:tab/>
      </w:r>
      <w:r w:rsidRPr="005F229B">
        <w:rPr>
          <w:rFonts w:ascii="Source Sans Pro" w:hAnsi="Source Sans Pro" w:cs="Tahoma"/>
          <w:color w:val="003C7D"/>
          <w:sz w:val="16"/>
          <w:szCs w:val="16"/>
        </w:rPr>
        <w:tab/>
      </w:r>
      <w:r w:rsidRPr="005F229B">
        <w:rPr>
          <w:rFonts w:ascii="Source Sans Pro" w:hAnsi="Source Sans Pro" w:cs="Tahoma"/>
          <w:color w:val="003C7D"/>
          <w:sz w:val="16"/>
          <w:szCs w:val="16"/>
        </w:rPr>
        <w:tab/>
      </w:r>
      <w:r w:rsidRPr="005F229B">
        <w:rPr>
          <w:rFonts w:ascii="Source Sans Pro" w:hAnsi="Source Sans Pro" w:cs="Tahoma"/>
          <w:color w:val="003C7D"/>
          <w:sz w:val="16"/>
          <w:szCs w:val="16"/>
        </w:rPr>
        <w:tab/>
      </w:r>
      <w:r w:rsidRPr="005F229B">
        <w:rPr>
          <w:rFonts w:ascii="Source Sans Pro" w:hAnsi="Source Sans Pro" w:cs="Tahoma"/>
          <w:color w:val="003C7D"/>
          <w:sz w:val="16"/>
          <w:szCs w:val="16"/>
        </w:rPr>
        <w:tab/>
      </w:r>
      <w:r w:rsidRPr="005F229B">
        <w:rPr>
          <w:rFonts w:ascii="Source Sans Pro" w:hAnsi="Source Sans Pro" w:cs="Tahoma"/>
          <w:color w:val="003C7D"/>
          <w:sz w:val="14"/>
          <w:szCs w:val="14"/>
        </w:rPr>
        <w:t xml:space="preserve"> </w:t>
      </w:r>
      <w:r w:rsidR="005F229B" w:rsidRPr="005F229B">
        <w:rPr>
          <w:rFonts w:ascii="Source Sans Pro" w:hAnsi="Source Sans Pro" w:cs="Tahoma"/>
          <w:color w:val="003C7D"/>
          <w:sz w:val="14"/>
          <w:szCs w:val="14"/>
        </w:rPr>
        <w:tab/>
      </w:r>
      <w:r w:rsidRPr="005F229B">
        <w:rPr>
          <w:rFonts w:ascii="Source Sans Pro" w:hAnsi="Source Sans Pro" w:cs="Tahoma"/>
          <w:color w:val="003C7D"/>
          <w:sz w:val="14"/>
          <w:szCs w:val="14"/>
        </w:rPr>
        <w:t>(osób uprawnionych do zaciągania zobowiązań majątkowych)</w:t>
      </w:r>
      <w:r>
        <w:rPr>
          <w:rFonts w:ascii="Source Sans Pro" w:hAnsi="Source Sans Pro" w:cs="Tahoma"/>
          <w:color w:val="002355"/>
          <w:sz w:val="16"/>
          <w:szCs w:val="16"/>
        </w:rPr>
        <w:t xml:space="preserve"> </w:t>
      </w:r>
    </w:p>
    <w:p w14:paraId="25B8290F" w14:textId="250BF872" w:rsidR="005F229B" w:rsidRPr="00CF35FA" w:rsidRDefault="005F229B" w:rsidP="005F229B">
      <w:pPr>
        <w:rPr>
          <w:rFonts w:ascii="Source Sans Pro" w:hAnsi="Source Sans Pro" w:cs="Tahoma"/>
          <w:sz w:val="16"/>
          <w:szCs w:val="16"/>
        </w:rPr>
      </w:pPr>
    </w:p>
    <w:p w14:paraId="5185E754" w14:textId="77777777" w:rsidR="005F229B" w:rsidRPr="005F229B" w:rsidRDefault="005F229B" w:rsidP="005F229B">
      <w:pPr>
        <w:autoSpaceDE w:val="0"/>
        <w:autoSpaceDN w:val="0"/>
        <w:adjustRightInd w:val="0"/>
        <w:jc w:val="both"/>
        <w:rPr>
          <w:rFonts w:ascii="Source Sans Pro" w:hAnsi="Source Sans Pro" w:cs="Tahoma"/>
          <w:b/>
          <w:color w:val="003C7D"/>
          <w:sz w:val="18"/>
          <w:szCs w:val="18"/>
        </w:rPr>
      </w:pPr>
      <w:r w:rsidRPr="005F229B">
        <w:rPr>
          <w:rFonts w:ascii="Source Sans Pro" w:hAnsi="Source Sans Pro" w:cs="Tahoma"/>
          <w:b/>
          <w:color w:val="003C7D"/>
          <w:sz w:val="18"/>
          <w:szCs w:val="18"/>
        </w:rPr>
        <w:t>Informujemy, że złożenie kompletu wymaganych dokumentów przyspieszy proces rozpatrywania wniosku.</w:t>
      </w:r>
    </w:p>
    <w:p w14:paraId="5746F8A4" w14:textId="58BD9381" w:rsidR="005F229B" w:rsidRPr="00CF35FA" w:rsidRDefault="005F229B" w:rsidP="005F229B">
      <w:pPr>
        <w:rPr>
          <w:rFonts w:ascii="Source Sans Pro" w:hAnsi="Source Sans Pro" w:cs="Tahoma"/>
          <w:color w:val="003C7D"/>
          <w:sz w:val="10"/>
          <w:szCs w:val="10"/>
        </w:rPr>
      </w:pPr>
    </w:p>
    <w:p w14:paraId="2EB940D2" w14:textId="77777777" w:rsidR="005F229B" w:rsidRPr="005F229B" w:rsidRDefault="005F229B" w:rsidP="005F229B">
      <w:pPr>
        <w:autoSpaceDE w:val="0"/>
        <w:autoSpaceDN w:val="0"/>
        <w:adjustRightInd w:val="0"/>
        <w:ind w:left="567"/>
        <w:jc w:val="both"/>
        <w:rPr>
          <w:rFonts w:ascii="Source Sans Pro" w:eastAsia="Calibri" w:hAnsi="Source Sans Pro" w:cs="Tahoma"/>
          <w:color w:val="003C7D"/>
          <w:sz w:val="12"/>
          <w:szCs w:val="12"/>
          <w:lang w:eastAsia="en-US"/>
        </w:rPr>
      </w:pPr>
      <w:r w:rsidRPr="005F229B">
        <w:rPr>
          <w:rFonts w:ascii="Source Sans Pro" w:eastAsia="Calibri" w:hAnsi="Source Sans Pro"/>
          <w:color w:val="003C7D"/>
          <w:sz w:val="12"/>
          <w:szCs w:val="12"/>
          <w:lang w:eastAsia="en-US"/>
        </w:rPr>
        <w:t xml:space="preserve">          *  </w:t>
      </w:r>
      <w:r w:rsidRPr="005F229B">
        <w:rPr>
          <w:rFonts w:ascii="Source Sans Pro" w:eastAsia="Calibri" w:hAnsi="Source Sans Pro" w:cs="Tahoma"/>
          <w:color w:val="003C7D"/>
          <w:sz w:val="12"/>
          <w:szCs w:val="12"/>
          <w:lang w:eastAsia="en-US"/>
        </w:rPr>
        <w:t>Właściwe zakreślić</w:t>
      </w:r>
    </w:p>
    <w:p w14:paraId="13F88CF6" w14:textId="77777777" w:rsidR="005F229B" w:rsidRPr="005F229B" w:rsidRDefault="005F229B" w:rsidP="005F229B">
      <w:pPr>
        <w:autoSpaceDE w:val="0"/>
        <w:autoSpaceDN w:val="0"/>
        <w:adjustRightInd w:val="0"/>
        <w:ind w:left="567"/>
        <w:jc w:val="both"/>
        <w:rPr>
          <w:rFonts w:ascii="Source Sans Pro" w:eastAsia="Calibri" w:hAnsi="Source Sans Pro" w:cs="Tahoma"/>
          <w:color w:val="003C7D"/>
          <w:sz w:val="12"/>
          <w:szCs w:val="12"/>
          <w:lang w:eastAsia="en-US"/>
        </w:rPr>
      </w:pPr>
      <w:r w:rsidRPr="005F229B">
        <w:rPr>
          <w:rFonts w:ascii="Source Sans Pro" w:eastAsia="Calibri" w:hAnsi="Source Sans Pro" w:cs="Tahoma"/>
          <w:color w:val="003C7D"/>
          <w:sz w:val="12"/>
          <w:szCs w:val="12"/>
          <w:lang w:eastAsia="en-US"/>
        </w:rPr>
        <w:t xml:space="preserve">        **  W przypadku zbyt małej ilości miejsca w danej rubryce prosimy przedstawić pełne informacje w formie załącznika</w:t>
      </w:r>
    </w:p>
    <w:p w14:paraId="64A7A160" w14:textId="0F00E88D" w:rsidR="006C47DC" w:rsidRPr="00CF35FA" w:rsidRDefault="005F229B" w:rsidP="006C47DC">
      <w:pPr>
        <w:rPr>
          <w:rFonts w:ascii="Source Sans Pro" w:eastAsia="Calibri" w:hAnsi="Source Sans Pro" w:cs="Tahoma"/>
          <w:color w:val="003C7D"/>
          <w:sz w:val="12"/>
          <w:szCs w:val="12"/>
          <w:lang w:eastAsia="en-US"/>
        </w:rPr>
      </w:pPr>
      <w:r w:rsidRPr="005F229B">
        <w:rPr>
          <w:rFonts w:ascii="Source Sans Pro" w:eastAsia="Calibri" w:hAnsi="Source Sans Pro" w:cs="Tahoma"/>
          <w:color w:val="003C7D"/>
          <w:sz w:val="12"/>
          <w:szCs w:val="12"/>
          <w:lang w:eastAsia="en-US"/>
        </w:rPr>
        <w:t xml:space="preserve">     </w:t>
      </w:r>
      <w:r w:rsidRPr="005F229B">
        <w:rPr>
          <w:rFonts w:ascii="Source Sans Pro" w:eastAsia="Calibri" w:hAnsi="Source Sans Pro" w:cs="Tahoma"/>
          <w:color w:val="003C7D"/>
          <w:sz w:val="12"/>
          <w:szCs w:val="12"/>
          <w:lang w:eastAsia="en-US"/>
        </w:rPr>
        <w:tab/>
        <w:t>***  Członkowie zarządu i właściciele firm jednocześnie pełniący stanowisko o podobnym charakterze w podmiocie powiązanym z ww. firmą</w:t>
      </w:r>
    </w:p>
    <w:sectPr w:rsidR="006C47DC" w:rsidRPr="00CF35FA" w:rsidSect="00771776">
      <w:footerReference w:type="default" r:id="rId13"/>
      <w:footerReference w:type="first" r:id="rId14"/>
      <w:pgSz w:w="11906" w:h="16838" w:code="9"/>
      <w:pgMar w:top="426" w:right="454" w:bottom="454" w:left="45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5A7E" w14:textId="77777777" w:rsidR="00E27C5C" w:rsidRDefault="00E27C5C" w:rsidP="00D5507E">
      <w:pPr>
        <w:pStyle w:val="PZUNiebieskiiTahoma"/>
      </w:pPr>
      <w:r>
        <w:separator/>
      </w:r>
    </w:p>
  </w:endnote>
  <w:endnote w:type="continuationSeparator" w:id="0">
    <w:p w14:paraId="1B742BA6" w14:textId="77777777" w:rsidR="00E27C5C" w:rsidRDefault="00E27C5C" w:rsidP="00D5507E">
      <w:pPr>
        <w:pStyle w:val="PZUNiebieskiiTahom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0" w:type="pct"/>
      <w:tblInd w:w="108" w:type="dxa"/>
      <w:tblLook w:val="04A0" w:firstRow="1" w:lastRow="0" w:firstColumn="1" w:lastColumn="0" w:noHBand="0" w:noVBand="1"/>
    </w:tblPr>
    <w:tblGrid>
      <w:gridCol w:w="8482"/>
      <w:gridCol w:w="1752"/>
      <w:gridCol w:w="500"/>
    </w:tblGrid>
    <w:tr w:rsidR="003859F1" w:rsidRPr="003859F1" w14:paraId="6530092D" w14:textId="77777777" w:rsidTr="00EA6F66">
      <w:trPr>
        <w:trHeight w:val="79"/>
      </w:trPr>
      <w:tc>
        <w:tcPr>
          <w:tcW w:w="3951" w:type="pct"/>
        </w:tcPr>
        <w:p w14:paraId="77214B9C" w14:textId="78047098" w:rsidR="003859F1" w:rsidRPr="003859F1" w:rsidRDefault="003859F1" w:rsidP="003859F1">
          <w:pPr>
            <w:tabs>
              <w:tab w:val="center" w:pos="4536"/>
              <w:tab w:val="right" w:pos="9072"/>
            </w:tabs>
            <w:rPr>
              <w:rFonts w:ascii="Source Sans Pro" w:hAnsi="Source Sans Pro" w:cs="Tahoma"/>
              <w:color w:val="003C7D"/>
              <w:sz w:val="14"/>
              <w:szCs w:val="14"/>
            </w:rPr>
          </w:pPr>
          <w:r w:rsidRPr="003859F1">
            <w:rPr>
              <w:rFonts w:ascii="Source Sans Pro" w:hAnsi="Source Sans Pro" w:cs="Tahoma"/>
              <w:b/>
              <w:bCs/>
              <w:color w:val="003C7D"/>
              <w:sz w:val="18"/>
              <w:szCs w:val="18"/>
            </w:rPr>
            <w:t xml:space="preserve">801 102 102     </w:t>
          </w:r>
          <w:r w:rsidRPr="003859F1">
            <w:rPr>
              <w:rFonts w:ascii="Source Sans Pro" w:hAnsi="Source Sans Pro" w:cs="Tahoma"/>
              <w:color w:val="003C7D"/>
              <w:sz w:val="13"/>
              <w:szCs w:val="13"/>
            </w:rPr>
            <w:t>Opłata zgodna z taryfą operatora</w:t>
          </w:r>
        </w:p>
      </w:tc>
      <w:tc>
        <w:tcPr>
          <w:tcW w:w="816" w:type="pct"/>
        </w:tcPr>
        <w:p w14:paraId="535E9695" w14:textId="77777777" w:rsidR="003859F1" w:rsidRPr="003859F1" w:rsidRDefault="003859F1" w:rsidP="003859F1">
          <w:pPr>
            <w:ind w:right="5"/>
            <w:rPr>
              <w:rFonts w:ascii="Tahoma" w:eastAsia="Calibri" w:hAnsi="Tahoma" w:cs="Tahoma"/>
              <w:color w:val="003C7D"/>
              <w:sz w:val="14"/>
              <w:szCs w:val="14"/>
              <w:lang w:eastAsia="en-US"/>
            </w:rPr>
          </w:pPr>
        </w:p>
      </w:tc>
      <w:tc>
        <w:tcPr>
          <w:tcW w:w="233" w:type="pct"/>
        </w:tcPr>
        <w:p w14:paraId="6EC3B628" w14:textId="05CE711C" w:rsidR="003859F1" w:rsidRPr="003859F1" w:rsidRDefault="003859F1" w:rsidP="003859F1">
          <w:pPr>
            <w:tabs>
              <w:tab w:val="center" w:pos="4536"/>
              <w:tab w:val="right" w:pos="9072"/>
            </w:tabs>
            <w:jc w:val="right"/>
            <w:rPr>
              <w:rFonts w:ascii="Source Sans Pro" w:hAnsi="Source Sans Pro" w:cs="Tahoma"/>
              <w:color w:val="003C7D"/>
              <w:sz w:val="18"/>
              <w:szCs w:val="18"/>
            </w:rPr>
          </w:pPr>
          <w:r w:rsidRPr="003859F1">
            <w:rPr>
              <w:rFonts w:ascii="Source Sans Pro" w:hAnsi="Source Sans Pro" w:cs="Tahoma"/>
              <w:color w:val="003C7D"/>
              <w:sz w:val="18"/>
              <w:szCs w:val="18"/>
            </w:rPr>
            <w:fldChar w:fldCharType="begin"/>
          </w:r>
          <w:r w:rsidRPr="003859F1">
            <w:rPr>
              <w:rFonts w:ascii="Source Sans Pro" w:hAnsi="Source Sans Pro" w:cs="Tahoma"/>
              <w:color w:val="003C7D"/>
              <w:sz w:val="18"/>
              <w:szCs w:val="18"/>
            </w:rPr>
            <w:instrText>PAGE</w:instrText>
          </w:r>
          <w:r w:rsidRPr="003859F1">
            <w:rPr>
              <w:rFonts w:ascii="Source Sans Pro" w:hAnsi="Source Sans Pro" w:cs="Tahoma"/>
              <w:color w:val="003C7D"/>
              <w:sz w:val="18"/>
              <w:szCs w:val="18"/>
            </w:rPr>
            <w:fldChar w:fldCharType="separate"/>
          </w:r>
          <w:r w:rsidRPr="003859F1">
            <w:rPr>
              <w:rFonts w:ascii="Source Sans Pro" w:hAnsi="Source Sans Pro" w:cs="Tahoma"/>
              <w:noProof/>
              <w:color w:val="003C7D"/>
              <w:sz w:val="18"/>
              <w:szCs w:val="18"/>
            </w:rPr>
            <w:t>2</w:t>
          </w:r>
          <w:r w:rsidRPr="003859F1">
            <w:rPr>
              <w:rFonts w:ascii="Source Sans Pro" w:hAnsi="Source Sans Pro" w:cs="Tahoma"/>
              <w:color w:val="003C7D"/>
              <w:sz w:val="18"/>
              <w:szCs w:val="18"/>
            </w:rPr>
            <w:fldChar w:fldCharType="end"/>
          </w:r>
          <w:r w:rsidRPr="003859F1">
            <w:rPr>
              <w:rFonts w:ascii="Source Sans Pro" w:hAnsi="Source Sans Pro" w:cs="Tahoma"/>
              <w:color w:val="003C7D"/>
              <w:sz w:val="18"/>
              <w:szCs w:val="18"/>
            </w:rPr>
            <w:t>/</w:t>
          </w:r>
          <w:r>
            <w:rPr>
              <w:rFonts w:ascii="Source Sans Pro" w:hAnsi="Source Sans Pro" w:cs="Tahoma"/>
              <w:color w:val="003C7D"/>
              <w:sz w:val="18"/>
              <w:szCs w:val="18"/>
            </w:rPr>
            <w:t>7</w:t>
          </w:r>
        </w:p>
      </w:tc>
    </w:tr>
  </w:tbl>
  <w:p w14:paraId="781AD812" w14:textId="4C1E55A0" w:rsidR="00376E4E" w:rsidRPr="00577C16" w:rsidRDefault="00376E4E">
    <w:pPr>
      <w:pStyle w:val="Stopka"/>
      <w:jc w:val="right"/>
      <w:rPr>
        <w:rFonts w:ascii="Source Sans Pro" w:hAnsi="Source Sans Pro"/>
        <w:color w:val="003C7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D1F6" w14:textId="77777777" w:rsidR="008A76F2" w:rsidRPr="007C09BF" w:rsidRDefault="008A76F2">
    <w:pPr>
      <w:rPr>
        <w:rFonts w:ascii="Tahoma" w:hAnsi="Tahoma" w:cs="Tahoma"/>
        <w:sz w:val="12"/>
        <w:szCs w:val="12"/>
      </w:rPr>
    </w:pPr>
  </w:p>
  <w:tbl>
    <w:tblPr>
      <w:tblW w:w="4880" w:type="pct"/>
      <w:tblInd w:w="108" w:type="dxa"/>
      <w:tblLook w:val="01E0" w:firstRow="1" w:lastRow="1" w:firstColumn="1" w:lastColumn="1" w:noHBand="0" w:noVBand="0"/>
    </w:tblPr>
    <w:tblGrid>
      <w:gridCol w:w="9135"/>
      <w:gridCol w:w="1099"/>
      <w:gridCol w:w="500"/>
    </w:tblGrid>
    <w:tr w:rsidR="008A76F2" w:rsidRPr="00B425A1" w14:paraId="5744B300" w14:textId="77777777" w:rsidTr="007C09BF">
      <w:trPr>
        <w:trHeight w:val="79"/>
      </w:trPr>
      <w:tc>
        <w:tcPr>
          <w:tcW w:w="4255" w:type="pct"/>
        </w:tcPr>
        <w:p w14:paraId="78EDA964" w14:textId="782709ED" w:rsidR="008A76F2" w:rsidRPr="00C90642" w:rsidRDefault="008A76F2" w:rsidP="00B425A1">
          <w:pPr>
            <w:pStyle w:val="PZUNiebieskiiTahoma"/>
            <w:ind w:right="0"/>
            <w:rPr>
              <w:rFonts w:ascii="Source Sans Pro" w:hAnsi="Source Sans Pro" w:cs="Tahoma"/>
              <w:color w:val="003C7D"/>
              <w:sz w:val="14"/>
              <w:szCs w:val="14"/>
            </w:rPr>
          </w:pPr>
          <w:r w:rsidRPr="00C90642">
            <w:rPr>
              <w:rFonts w:ascii="Source Sans Pro" w:hAnsi="Source Sans Pro" w:cs="Tahoma"/>
              <w:color w:val="003C7D"/>
              <w:sz w:val="14"/>
              <w:szCs w:val="14"/>
            </w:rPr>
            <w:t>Powszechny Zakład Ubezpieczeń Spółka Akcyjna, Sąd Rejonowy dla m.st. Warszawy, XI</w:t>
          </w:r>
          <w:r w:rsidR="0095551E">
            <w:rPr>
              <w:rFonts w:ascii="Source Sans Pro" w:hAnsi="Source Sans Pro" w:cs="Tahoma"/>
              <w:color w:val="003C7D"/>
              <w:sz w:val="14"/>
              <w:szCs w:val="14"/>
            </w:rPr>
            <w:t>I</w:t>
          </w:r>
          <w:r w:rsidRPr="00C90642">
            <w:rPr>
              <w:rFonts w:ascii="Source Sans Pro" w:hAnsi="Source Sans Pro" w:cs="Tahoma"/>
              <w:color w:val="003C7D"/>
              <w:sz w:val="14"/>
              <w:szCs w:val="14"/>
            </w:rPr>
            <w:t xml:space="preserve">I Wydział Gospodarczy, KRS 9831, NIP 526-025-10-49, </w:t>
          </w:r>
        </w:p>
        <w:p w14:paraId="508865F3" w14:textId="0CDA5944" w:rsidR="008A76F2" w:rsidRPr="00C90642" w:rsidRDefault="008A76F2" w:rsidP="00836411">
          <w:pPr>
            <w:pStyle w:val="Stopka"/>
            <w:rPr>
              <w:rFonts w:ascii="Source Sans Pro" w:hAnsi="Source Sans Pro" w:cs="Tahoma"/>
              <w:color w:val="003C7D"/>
              <w:sz w:val="14"/>
              <w:szCs w:val="14"/>
            </w:rPr>
          </w:pPr>
          <w:r w:rsidRPr="00C90642">
            <w:rPr>
              <w:rFonts w:ascii="Source Sans Pro" w:hAnsi="Source Sans Pro" w:cs="Tahoma"/>
              <w:color w:val="003C7D"/>
              <w:sz w:val="14"/>
              <w:szCs w:val="14"/>
            </w:rPr>
            <w:t xml:space="preserve">kapitał zakładowy: 86 352 300,00 zł wpłacony w całości, </w:t>
          </w:r>
          <w:r w:rsidR="0095551E">
            <w:rPr>
              <w:rFonts w:ascii="Source Sans Pro" w:hAnsi="Source Sans Pro" w:cs="Tahoma"/>
              <w:color w:val="003C7D"/>
              <w:sz w:val="14"/>
              <w:szCs w:val="14"/>
            </w:rPr>
            <w:t>Rondo Ignacego Daszyńskiego 4, 00-843</w:t>
          </w:r>
          <w:r w:rsidRPr="00C90642">
            <w:rPr>
              <w:rFonts w:ascii="Source Sans Pro" w:hAnsi="Source Sans Pro" w:cs="Tahoma"/>
              <w:color w:val="003C7D"/>
              <w:sz w:val="14"/>
              <w:szCs w:val="14"/>
            </w:rPr>
            <w:t xml:space="preserve"> Warszawa, pzu.pl, infolinia: 801 102</w:t>
          </w:r>
          <w:r w:rsidR="0095551E">
            <w:rPr>
              <w:rFonts w:ascii="Source Sans Pro" w:hAnsi="Source Sans Pro" w:cs="Tahoma"/>
              <w:color w:val="003C7D"/>
              <w:sz w:val="14"/>
              <w:szCs w:val="14"/>
            </w:rPr>
            <w:t> </w:t>
          </w:r>
          <w:r w:rsidRPr="00C90642">
            <w:rPr>
              <w:rFonts w:ascii="Source Sans Pro" w:hAnsi="Source Sans Pro" w:cs="Tahoma"/>
              <w:color w:val="003C7D"/>
              <w:sz w:val="14"/>
              <w:szCs w:val="14"/>
            </w:rPr>
            <w:t>102</w:t>
          </w:r>
          <w:r w:rsidR="0095551E">
            <w:rPr>
              <w:rFonts w:ascii="Source Sans Pro" w:hAnsi="Source Sans Pro" w:cs="Tahoma"/>
              <w:color w:val="003C7D"/>
              <w:sz w:val="14"/>
              <w:szCs w:val="14"/>
            </w:rPr>
            <w:t xml:space="preserve"> (opłata zgodna z taryfą operatora)</w:t>
          </w:r>
        </w:p>
      </w:tc>
      <w:tc>
        <w:tcPr>
          <w:tcW w:w="512" w:type="pct"/>
        </w:tcPr>
        <w:p w14:paraId="1BBC089A" w14:textId="77777777" w:rsidR="008A76F2" w:rsidRPr="00B425A1" w:rsidRDefault="008A76F2" w:rsidP="00B425A1">
          <w:pPr>
            <w:pStyle w:val="Stopka"/>
            <w:jc w:val="right"/>
            <w:rPr>
              <w:rFonts w:ascii="Tahoma" w:hAnsi="Tahoma" w:cs="Tahoma"/>
              <w:sz w:val="14"/>
              <w:szCs w:val="14"/>
            </w:rPr>
          </w:pPr>
        </w:p>
      </w:tc>
      <w:tc>
        <w:tcPr>
          <w:tcW w:w="233" w:type="pct"/>
        </w:tcPr>
        <w:p w14:paraId="17A2AFF3" w14:textId="77777777" w:rsidR="008A76F2" w:rsidRPr="00577C16" w:rsidRDefault="008A76F2" w:rsidP="009533F8">
          <w:pPr>
            <w:pStyle w:val="Stopka"/>
            <w:rPr>
              <w:rFonts w:ascii="Source Sans Pro" w:hAnsi="Source Sans Pro" w:cs="Tahoma"/>
              <w:color w:val="003C7D"/>
              <w:sz w:val="18"/>
              <w:szCs w:val="18"/>
            </w:rPr>
          </w:pPr>
          <w:r w:rsidRPr="00577C16">
            <w:rPr>
              <w:rFonts w:ascii="Source Sans Pro" w:hAnsi="Source Sans Pro" w:cs="Tahoma"/>
              <w:color w:val="003C7D"/>
              <w:sz w:val="18"/>
              <w:szCs w:val="18"/>
            </w:rPr>
            <w:fldChar w:fldCharType="begin"/>
          </w:r>
          <w:r w:rsidRPr="00577C16">
            <w:rPr>
              <w:rFonts w:ascii="Source Sans Pro" w:hAnsi="Source Sans Pro" w:cs="Tahoma"/>
              <w:color w:val="003C7D"/>
              <w:sz w:val="18"/>
              <w:szCs w:val="18"/>
            </w:rPr>
            <w:instrText xml:space="preserve"> PAGE </w:instrText>
          </w:r>
          <w:r w:rsidRPr="00577C16">
            <w:rPr>
              <w:rFonts w:ascii="Source Sans Pro" w:hAnsi="Source Sans Pro" w:cs="Tahoma"/>
              <w:color w:val="003C7D"/>
              <w:sz w:val="18"/>
              <w:szCs w:val="18"/>
            </w:rPr>
            <w:fldChar w:fldCharType="separate"/>
          </w:r>
          <w:r w:rsidRPr="00577C16">
            <w:rPr>
              <w:rFonts w:ascii="Source Sans Pro" w:hAnsi="Source Sans Pro" w:cs="Tahoma"/>
              <w:noProof/>
              <w:color w:val="003C7D"/>
              <w:sz w:val="18"/>
              <w:szCs w:val="18"/>
            </w:rPr>
            <w:t>1</w:t>
          </w:r>
          <w:r w:rsidRPr="00577C16">
            <w:rPr>
              <w:rFonts w:ascii="Source Sans Pro" w:hAnsi="Source Sans Pro" w:cs="Tahoma"/>
              <w:color w:val="003C7D"/>
              <w:sz w:val="18"/>
              <w:szCs w:val="18"/>
            </w:rPr>
            <w:fldChar w:fldCharType="end"/>
          </w:r>
          <w:r w:rsidRPr="00577C16">
            <w:rPr>
              <w:rFonts w:ascii="Source Sans Pro" w:hAnsi="Source Sans Pro" w:cs="Tahoma"/>
              <w:color w:val="003C7D"/>
              <w:sz w:val="18"/>
              <w:szCs w:val="18"/>
            </w:rPr>
            <w:t>/7</w:t>
          </w:r>
        </w:p>
      </w:tc>
    </w:tr>
  </w:tbl>
  <w:p w14:paraId="0193E9E9" w14:textId="77777777" w:rsidR="008A76F2" w:rsidRPr="007C09BF" w:rsidRDefault="008A76F2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48A6" w14:textId="77777777" w:rsidR="00E27C5C" w:rsidRDefault="00E27C5C" w:rsidP="00D5507E">
      <w:pPr>
        <w:pStyle w:val="PZUNiebieskiiTahoma"/>
      </w:pPr>
      <w:r>
        <w:separator/>
      </w:r>
    </w:p>
  </w:footnote>
  <w:footnote w:type="continuationSeparator" w:id="0">
    <w:p w14:paraId="2CD2EF5B" w14:textId="77777777" w:rsidR="00E27C5C" w:rsidRDefault="00E27C5C" w:rsidP="00D5507E">
      <w:pPr>
        <w:pStyle w:val="PZUNiebieskiiTahom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4B8"/>
    <w:multiLevelType w:val="hybridMultilevel"/>
    <w:tmpl w:val="63AC32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07BDD"/>
    <w:multiLevelType w:val="hybridMultilevel"/>
    <w:tmpl w:val="698CB3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A0B56"/>
    <w:multiLevelType w:val="hybridMultilevel"/>
    <w:tmpl w:val="89CE1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B2FAD"/>
    <w:multiLevelType w:val="hybridMultilevel"/>
    <w:tmpl w:val="6A06DDAC"/>
    <w:lvl w:ilvl="0" w:tplc="844A8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4626D"/>
    <w:multiLevelType w:val="hybridMultilevel"/>
    <w:tmpl w:val="ED103C96"/>
    <w:lvl w:ilvl="0" w:tplc="B540F938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  <w:rPr>
        <w:rFonts w:cs="Times New Roman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  <w:rPr>
        <w:rFonts w:cs="Times New Roman"/>
      </w:rPr>
    </w:lvl>
  </w:abstractNum>
  <w:abstractNum w:abstractNumId="5" w15:restartNumberingAfterBreak="0">
    <w:nsid w:val="7C7D17A9"/>
    <w:multiLevelType w:val="hybridMultilevel"/>
    <w:tmpl w:val="89CE1A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0E"/>
    <w:rsid w:val="000004B3"/>
    <w:rsid w:val="00002FA2"/>
    <w:rsid w:val="00006227"/>
    <w:rsid w:val="000066DC"/>
    <w:rsid w:val="00007659"/>
    <w:rsid w:val="000105D7"/>
    <w:rsid w:val="00014AD4"/>
    <w:rsid w:val="000152C8"/>
    <w:rsid w:val="000210DC"/>
    <w:rsid w:val="00026F8D"/>
    <w:rsid w:val="000307CF"/>
    <w:rsid w:val="00031DCD"/>
    <w:rsid w:val="00032F5E"/>
    <w:rsid w:val="000339E9"/>
    <w:rsid w:val="00037192"/>
    <w:rsid w:val="000422D4"/>
    <w:rsid w:val="000429A1"/>
    <w:rsid w:val="00043B37"/>
    <w:rsid w:val="00043ECB"/>
    <w:rsid w:val="00044BAE"/>
    <w:rsid w:val="000453FD"/>
    <w:rsid w:val="00047F0B"/>
    <w:rsid w:val="0005082C"/>
    <w:rsid w:val="00050ECA"/>
    <w:rsid w:val="0005246A"/>
    <w:rsid w:val="00053D07"/>
    <w:rsid w:val="0005440F"/>
    <w:rsid w:val="000549C8"/>
    <w:rsid w:val="0005526E"/>
    <w:rsid w:val="00056616"/>
    <w:rsid w:val="0005707E"/>
    <w:rsid w:val="000612BB"/>
    <w:rsid w:val="00061454"/>
    <w:rsid w:val="00062120"/>
    <w:rsid w:val="00064006"/>
    <w:rsid w:val="0006464F"/>
    <w:rsid w:val="00066153"/>
    <w:rsid w:val="0007592E"/>
    <w:rsid w:val="0007713E"/>
    <w:rsid w:val="00080684"/>
    <w:rsid w:val="00084CD2"/>
    <w:rsid w:val="00097264"/>
    <w:rsid w:val="000A0B27"/>
    <w:rsid w:val="000A2543"/>
    <w:rsid w:val="000A471C"/>
    <w:rsid w:val="000A6638"/>
    <w:rsid w:val="000A6641"/>
    <w:rsid w:val="000A6AA4"/>
    <w:rsid w:val="000B0575"/>
    <w:rsid w:val="000B0C24"/>
    <w:rsid w:val="000B2A32"/>
    <w:rsid w:val="000B31B0"/>
    <w:rsid w:val="000B3C0A"/>
    <w:rsid w:val="000B6B80"/>
    <w:rsid w:val="000B6E49"/>
    <w:rsid w:val="000B76BF"/>
    <w:rsid w:val="000C0E07"/>
    <w:rsid w:val="000C15B8"/>
    <w:rsid w:val="000C3CEC"/>
    <w:rsid w:val="000C4275"/>
    <w:rsid w:val="000C79F2"/>
    <w:rsid w:val="000D0981"/>
    <w:rsid w:val="000D11C7"/>
    <w:rsid w:val="000D2C0D"/>
    <w:rsid w:val="000D405C"/>
    <w:rsid w:val="000D53B3"/>
    <w:rsid w:val="000D6AFE"/>
    <w:rsid w:val="000D7DDD"/>
    <w:rsid w:val="000E0F3D"/>
    <w:rsid w:val="000E1385"/>
    <w:rsid w:val="000E1DD0"/>
    <w:rsid w:val="000E39E7"/>
    <w:rsid w:val="000E479C"/>
    <w:rsid w:val="000F120E"/>
    <w:rsid w:val="000F4088"/>
    <w:rsid w:val="000F4E28"/>
    <w:rsid w:val="000F669E"/>
    <w:rsid w:val="000F716F"/>
    <w:rsid w:val="00100B78"/>
    <w:rsid w:val="00105521"/>
    <w:rsid w:val="00106279"/>
    <w:rsid w:val="00110754"/>
    <w:rsid w:val="00111251"/>
    <w:rsid w:val="00116726"/>
    <w:rsid w:val="00117243"/>
    <w:rsid w:val="00122DBE"/>
    <w:rsid w:val="001244E1"/>
    <w:rsid w:val="0012510C"/>
    <w:rsid w:val="0012647E"/>
    <w:rsid w:val="001271CA"/>
    <w:rsid w:val="00130D3C"/>
    <w:rsid w:val="001335E9"/>
    <w:rsid w:val="001345D9"/>
    <w:rsid w:val="001363E1"/>
    <w:rsid w:val="0013672D"/>
    <w:rsid w:val="00141093"/>
    <w:rsid w:val="00143F85"/>
    <w:rsid w:val="00147EDC"/>
    <w:rsid w:val="00151804"/>
    <w:rsid w:val="00153A87"/>
    <w:rsid w:val="00157A3D"/>
    <w:rsid w:val="00161729"/>
    <w:rsid w:val="00162EFB"/>
    <w:rsid w:val="00164B3B"/>
    <w:rsid w:val="00166EF1"/>
    <w:rsid w:val="0017179E"/>
    <w:rsid w:val="001736DA"/>
    <w:rsid w:val="00181221"/>
    <w:rsid w:val="00181AAD"/>
    <w:rsid w:val="00190AD0"/>
    <w:rsid w:val="00194980"/>
    <w:rsid w:val="00195120"/>
    <w:rsid w:val="001973CB"/>
    <w:rsid w:val="001A5A88"/>
    <w:rsid w:val="001A6BDC"/>
    <w:rsid w:val="001B29B3"/>
    <w:rsid w:val="001B2C58"/>
    <w:rsid w:val="001B376D"/>
    <w:rsid w:val="001B6E6D"/>
    <w:rsid w:val="001C0C93"/>
    <w:rsid w:val="001C1A37"/>
    <w:rsid w:val="001C2806"/>
    <w:rsid w:val="001C42E7"/>
    <w:rsid w:val="001C5E26"/>
    <w:rsid w:val="001C756D"/>
    <w:rsid w:val="001D0C7B"/>
    <w:rsid w:val="001E172A"/>
    <w:rsid w:val="001E20EB"/>
    <w:rsid w:val="001E22EA"/>
    <w:rsid w:val="001E255E"/>
    <w:rsid w:val="001E3547"/>
    <w:rsid w:val="001E3B13"/>
    <w:rsid w:val="001E75CA"/>
    <w:rsid w:val="001F1ED5"/>
    <w:rsid w:val="001F7EF6"/>
    <w:rsid w:val="002032F6"/>
    <w:rsid w:val="00203CF8"/>
    <w:rsid w:val="00205B3D"/>
    <w:rsid w:val="00206E05"/>
    <w:rsid w:val="00207709"/>
    <w:rsid w:val="002116D6"/>
    <w:rsid w:val="00211739"/>
    <w:rsid w:val="00212321"/>
    <w:rsid w:val="002130F6"/>
    <w:rsid w:val="00213B41"/>
    <w:rsid w:val="00213BF2"/>
    <w:rsid w:val="00214806"/>
    <w:rsid w:val="00214D35"/>
    <w:rsid w:val="00217C28"/>
    <w:rsid w:val="002201FD"/>
    <w:rsid w:val="002208F3"/>
    <w:rsid w:val="00223633"/>
    <w:rsid w:val="00224A25"/>
    <w:rsid w:val="002262A7"/>
    <w:rsid w:val="00230703"/>
    <w:rsid w:val="00242132"/>
    <w:rsid w:val="00245491"/>
    <w:rsid w:val="00247ADB"/>
    <w:rsid w:val="00250A2B"/>
    <w:rsid w:val="00250C04"/>
    <w:rsid w:val="002537E8"/>
    <w:rsid w:val="00253D25"/>
    <w:rsid w:val="00256DD2"/>
    <w:rsid w:val="00257581"/>
    <w:rsid w:val="002630EC"/>
    <w:rsid w:val="00263434"/>
    <w:rsid w:val="002659F6"/>
    <w:rsid w:val="00266F81"/>
    <w:rsid w:val="002719DC"/>
    <w:rsid w:val="00273F43"/>
    <w:rsid w:val="00274711"/>
    <w:rsid w:val="00277015"/>
    <w:rsid w:val="0027707D"/>
    <w:rsid w:val="00282E0E"/>
    <w:rsid w:val="002849BA"/>
    <w:rsid w:val="00285514"/>
    <w:rsid w:val="00293DF1"/>
    <w:rsid w:val="00295258"/>
    <w:rsid w:val="002972C4"/>
    <w:rsid w:val="002A0795"/>
    <w:rsid w:val="002A0B61"/>
    <w:rsid w:val="002A1F8E"/>
    <w:rsid w:val="002A6C28"/>
    <w:rsid w:val="002B59A3"/>
    <w:rsid w:val="002B67E8"/>
    <w:rsid w:val="002C08BA"/>
    <w:rsid w:val="002C1DB9"/>
    <w:rsid w:val="002D3C79"/>
    <w:rsid w:val="002D6CCA"/>
    <w:rsid w:val="002E5130"/>
    <w:rsid w:val="002E58A1"/>
    <w:rsid w:val="002E6ED7"/>
    <w:rsid w:val="002F06F2"/>
    <w:rsid w:val="002F0DB1"/>
    <w:rsid w:val="002F118F"/>
    <w:rsid w:val="00300149"/>
    <w:rsid w:val="00302054"/>
    <w:rsid w:val="003041CE"/>
    <w:rsid w:val="00307503"/>
    <w:rsid w:val="00307DE0"/>
    <w:rsid w:val="00311BB9"/>
    <w:rsid w:val="00315AFF"/>
    <w:rsid w:val="00322FD9"/>
    <w:rsid w:val="00331647"/>
    <w:rsid w:val="003332AD"/>
    <w:rsid w:val="003347C4"/>
    <w:rsid w:val="003348F1"/>
    <w:rsid w:val="003353BF"/>
    <w:rsid w:val="00340D65"/>
    <w:rsid w:val="003424A7"/>
    <w:rsid w:val="003425C4"/>
    <w:rsid w:val="003443C1"/>
    <w:rsid w:val="0035196F"/>
    <w:rsid w:val="00353AFD"/>
    <w:rsid w:val="00353ED3"/>
    <w:rsid w:val="003548D3"/>
    <w:rsid w:val="00356D95"/>
    <w:rsid w:val="00357CE1"/>
    <w:rsid w:val="00360E21"/>
    <w:rsid w:val="00365387"/>
    <w:rsid w:val="00365FCD"/>
    <w:rsid w:val="00367CE0"/>
    <w:rsid w:val="00371290"/>
    <w:rsid w:val="0037459F"/>
    <w:rsid w:val="00376E4E"/>
    <w:rsid w:val="0037777F"/>
    <w:rsid w:val="00383D5E"/>
    <w:rsid w:val="00384112"/>
    <w:rsid w:val="00384B1C"/>
    <w:rsid w:val="003859F1"/>
    <w:rsid w:val="003864AA"/>
    <w:rsid w:val="00387202"/>
    <w:rsid w:val="0039179F"/>
    <w:rsid w:val="00392329"/>
    <w:rsid w:val="003932C2"/>
    <w:rsid w:val="00393DD8"/>
    <w:rsid w:val="003974CD"/>
    <w:rsid w:val="003A3DF0"/>
    <w:rsid w:val="003A6924"/>
    <w:rsid w:val="003B5AC6"/>
    <w:rsid w:val="003B664D"/>
    <w:rsid w:val="003D05D0"/>
    <w:rsid w:val="003D2782"/>
    <w:rsid w:val="003D2A14"/>
    <w:rsid w:val="003D34C1"/>
    <w:rsid w:val="003D36A7"/>
    <w:rsid w:val="003D5DD0"/>
    <w:rsid w:val="003F156C"/>
    <w:rsid w:val="003F31BD"/>
    <w:rsid w:val="003F4B86"/>
    <w:rsid w:val="003F66C8"/>
    <w:rsid w:val="00400AD0"/>
    <w:rsid w:val="00401496"/>
    <w:rsid w:val="00402CFA"/>
    <w:rsid w:val="00404123"/>
    <w:rsid w:val="00407EDA"/>
    <w:rsid w:val="00413703"/>
    <w:rsid w:val="00413A3B"/>
    <w:rsid w:val="00415BA9"/>
    <w:rsid w:val="0041605C"/>
    <w:rsid w:val="004215BB"/>
    <w:rsid w:val="00422FDF"/>
    <w:rsid w:val="00425D1E"/>
    <w:rsid w:val="004263E1"/>
    <w:rsid w:val="00426A2F"/>
    <w:rsid w:val="00426FE9"/>
    <w:rsid w:val="00427371"/>
    <w:rsid w:val="004332EE"/>
    <w:rsid w:val="00437999"/>
    <w:rsid w:val="00440B95"/>
    <w:rsid w:val="00441F5A"/>
    <w:rsid w:val="004427CD"/>
    <w:rsid w:val="004434C2"/>
    <w:rsid w:val="00444468"/>
    <w:rsid w:val="004445ED"/>
    <w:rsid w:val="00460A0E"/>
    <w:rsid w:val="00460E9F"/>
    <w:rsid w:val="00460FF6"/>
    <w:rsid w:val="00461BF3"/>
    <w:rsid w:val="00463735"/>
    <w:rsid w:val="00464EB5"/>
    <w:rsid w:val="00473427"/>
    <w:rsid w:val="0047616A"/>
    <w:rsid w:val="00476399"/>
    <w:rsid w:val="0047769B"/>
    <w:rsid w:val="00477B2E"/>
    <w:rsid w:val="00480BEC"/>
    <w:rsid w:val="0048238D"/>
    <w:rsid w:val="0048739D"/>
    <w:rsid w:val="0049204D"/>
    <w:rsid w:val="004923C3"/>
    <w:rsid w:val="004939EE"/>
    <w:rsid w:val="00494F76"/>
    <w:rsid w:val="00495776"/>
    <w:rsid w:val="0049586B"/>
    <w:rsid w:val="00495D7E"/>
    <w:rsid w:val="004A1F7A"/>
    <w:rsid w:val="004A4E70"/>
    <w:rsid w:val="004A55DD"/>
    <w:rsid w:val="004A7C04"/>
    <w:rsid w:val="004B0023"/>
    <w:rsid w:val="004B185A"/>
    <w:rsid w:val="004C1E68"/>
    <w:rsid w:val="004C2DC0"/>
    <w:rsid w:val="004C301A"/>
    <w:rsid w:val="004C5E34"/>
    <w:rsid w:val="004C75F3"/>
    <w:rsid w:val="004D718E"/>
    <w:rsid w:val="004E3397"/>
    <w:rsid w:val="004E3694"/>
    <w:rsid w:val="004E38C7"/>
    <w:rsid w:val="004E44E2"/>
    <w:rsid w:val="004E4CDC"/>
    <w:rsid w:val="004F5973"/>
    <w:rsid w:val="004F61B3"/>
    <w:rsid w:val="004F7CDF"/>
    <w:rsid w:val="00501459"/>
    <w:rsid w:val="0050303F"/>
    <w:rsid w:val="005056FE"/>
    <w:rsid w:val="00507A88"/>
    <w:rsid w:val="005106E2"/>
    <w:rsid w:val="00510F42"/>
    <w:rsid w:val="00512C5E"/>
    <w:rsid w:val="00512EA2"/>
    <w:rsid w:val="00514172"/>
    <w:rsid w:val="005164BC"/>
    <w:rsid w:val="00522843"/>
    <w:rsid w:val="00525F81"/>
    <w:rsid w:val="005278AE"/>
    <w:rsid w:val="00527C82"/>
    <w:rsid w:val="00532611"/>
    <w:rsid w:val="00532A53"/>
    <w:rsid w:val="00533EFA"/>
    <w:rsid w:val="005400B5"/>
    <w:rsid w:val="00540DD7"/>
    <w:rsid w:val="005517F7"/>
    <w:rsid w:val="00552092"/>
    <w:rsid w:val="00552DD3"/>
    <w:rsid w:val="00553657"/>
    <w:rsid w:val="0055378C"/>
    <w:rsid w:val="00555A82"/>
    <w:rsid w:val="00560C33"/>
    <w:rsid w:val="0056612D"/>
    <w:rsid w:val="0057073C"/>
    <w:rsid w:val="00577C16"/>
    <w:rsid w:val="00580812"/>
    <w:rsid w:val="0058341C"/>
    <w:rsid w:val="00586A4D"/>
    <w:rsid w:val="00586B44"/>
    <w:rsid w:val="005925CE"/>
    <w:rsid w:val="00597206"/>
    <w:rsid w:val="005A08AD"/>
    <w:rsid w:val="005A4441"/>
    <w:rsid w:val="005A7E5E"/>
    <w:rsid w:val="005B06AC"/>
    <w:rsid w:val="005B1FB2"/>
    <w:rsid w:val="005B68A8"/>
    <w:rsid w:val="005B6F36"/>
    <w:rsid w:val="005B70A8"/>
    <w:rsid w:val="005C4A4F"/>
    <w:rsid w:val="005D1169"/>
    <w:rsid w:val="005D5C0E"/>
    <w:rsid w:val="005D753F"/>
    <w:rsid w:val="005E021F"/>
    <w:rsid w:val="005E4415"/>
    <w:rsid w:val="005E4547"/>
    <w:rsid w:val="005E5454"/>
    <w:rsid w:val="005F03A4"/>
    <w:rsid w:val="005F229B"/>
    <w:rsid w:val="005F2F53"/>
    <w:rsid w:val="005F37ED"/>
    <w:rsid w:val="005F610B"/>
    <w:rsid w:val="006015FA"/>
    <w:rsid w:val="00601C10"/>
    <w:rsid w:val="006020BC"/>
    <w:rsid w:val="006037BD"/>
    <w:rsid w:val="006110C2"/>
    <w:rsid w:val="0061584A"/>
    <w:rsid w:val="00615EB5"/>
    <w:rsid w:val="00616DDE"/>
    <w:rsid w:val="00617678"/>
    <w:rsid w:val="00621035"/>
    <w:rsid w:val="00621C95"/>
    <w:rsid w:val="006224A2"/>
    <w:rsid w:val="006242F0"/>
    <w:rsid w:val="00625524"/>
    <w:rsid w:val="006302F0"/>
    <w:rsid w:val="00631165"/>
    <w:rsid w:val="00631607"/>
    <w:rsid w:val="00632ABC"/>
    <w:rsid w:val="0063382E"/>
    <w:rsid w:val="00634039"/>
    <w:rsid w:val="006443A2"/>
    <w:rsid w:val="00645BD7"/>
    <w:rsid w:val="00653E94"/>
    <w:rsid w:val="00653EEC"/>
    <w:rsid w:val="0065603E"/>
    <w:rsid w:val="00656488"/>
    <w:rsid w:val="0066154A"/>
    <w:rsid w:val="006639B8"/>
    <w:rsid w:val="006802B1"/>
    <w:rsid w:val="0068041C"/>
    <w:rsid w:val="00683482"/>
    <w:rsid w:val="00686CA5"/>
    <w:rsid w:val="00687C99"/>
    <w:rsid w:val="00690EE8"/>
    <w:rsid w:val="00697E39"/>
    <w:rsid w:val="006A0F97"/>
    <w:rsid w:val="006A2D5D"/>
    <w:rsid w:val="006A3AD3"/>
    <w:rsid w:val="006A75C6"/>
    <w:rsid w:val="006B059B"/>
    <w:rsid w:val="006B1890"/>
    <w:rsid w:val="006C47DC"/>
    <w:rsid w:val="006C4F79"/>
    <w:rsid w:val="006D02CD"/>
    <w:rsid w:val="006D360E"/>
    <w:rsid w:val="006D5039"/>
    <w:rsid w:val="006E1E5D"/>
    <w:rsid w:val="006E42A4"/>
    <w:rsid w:val="006F1AE2"/>
    <w:rsid w:val="006F67F5"/>
    <w:rsid w:val="00702191"/>
    <w:rsid w:val="00702C7D"/>
    <w:rsid w:val="00702E37"/>
    <w:rsid w:val="007030D1"/>
    <w:rsid w:val="00705C1E"/>
    <w:rsid w:val="007143B3"/>
    <w:rsid w:val="00720107"/>
    <w:rsid w:val="00720EE3"/>
    <w:rsid w:val="007254B4"/>
    <w:rsid w:val="00726D7E"/>
    <w:rsid w:val="00727779"/>
    <w:rsid w:val="00727A99"/>
    <w:rsid w:val="007343AB"/>
    <w:rsid w:val="00736771"/>
    <w:rsid w:val="00736BF3"/>
    <w:rsid w:val="00741614"/>
    <w:rsid w:val="00743495"/>
    <w:rsid w:val="007456F7"/>
    <w:rsid w:val="00750DFC"/>
    <w:rsid w:val="007514A7"/>
    <w:rsid w:val="00753169"/>
    <w:rsid w:val="00753D15"/>
    <w:rsid w:val="00756AC2"/>
    <w:rsid w:val="00760390"/>
    <w:rsid w:val="007605E3"/>
    <w:rsid w:val="00760C55"/>
    <w:rsid w:val="007668C7"/>
    <w:rsid w:val="00771776"/>
    <w:rsid w:val="00774D84"/>
    <w:rsid w:val="00784869"/>
    <w:rsid w:val="00785567"/>
    <w:rsid w:val="00786530"/>
    <w:rsid w:val="00791A6B"/>
    <w:rsid w:val="00791B4D"/>
    <w:rsid w:val="00797231"/>
    <w:rsid w:val="007A2A4E"/>
    <w:rsid w:val="007A5D03"/>
    <w:rsid w:val="007A69C4"/>
    <w:rsid w:val="007B2B0B"/>
    <w:rsid w:val="007B66A6"/>
    <w:rsid w:val="007B6C1C"/>
    <w:rsid w:val="007B6D67"/>
    <w:rsid w:val="007C09BF"/>
    <w:rsid w:val="007C1877"/>
    <w:rsid w:val="007C6B33"/>
    <w:rsid w:val="007C6BEC"/>
    <w:rsid w:val="007D2A32"/>
    <w:rsid w:val="007D6574"/>
    <w:rsid w:val="007D7DC8"/>
    <w:rsid w:val="007E27E7"/>
    <w:rsid w:val="007E3676"/>
    <w:rsid w:val="007E7DD2"/>
    <w:rsid w:val="008001EC"/>
    <w:rsid w:val="008019D6"/>
    <w:rsid w:val="0080248E"/>
    <w:rsid w:val="00806306"/>
    <w:rsid w:val="00806BE2"/>
    <w:rsid w:val="00810CDF"/>
    <w:rsid w:val="00815CC4"/>
    <w:rsid w:val="00827644"/>
    <w:rsid w:val="00827C78"/>
    <w:rsid w:val="00827C92"/>
    <w:rsid w:val="008312EC"/>
    <w:rsid w:val="0083291D"/>
    <w:rsid w:val="00836411"/>
    <w:rsid w:val="00840D21"/>
    <w:rsid w:val="008423DD"/>
    <w:rsid w:val="008442FE"/>
    <w:rsid w:val="00851820"/>
    <w:rsid w:val="00852049"/>
    <w:rsid w:val="00852756"/>
    <w:rsid w:val="00860368"/>
    <w:rsid w:val="00860530"/>
    <w:rsid w:val="00861506"/>
    <w:rsid w:val="00876865"/>
    <w:rsid w:val="0087766F"/>
    <w:rsid w:val="008776F4"/>
    <w:rsid w:val="008804AA"/>
    <w:rsid w:val="00880C8E"/>
    <w:rsid w:val="00883A6D"/>
    <w:rsid w:val="00885C1C"/>
    <w:rsid w:val="008872B8"/>
    <w:rsid w:val="00895366"/>
    <w:rsid w:val="008973BC"/>
    <w:rsid w:val="00897FDE"/>
    <w:rsid w:val="008A1D8C"/>
    <w:rsid w:val="008A1EBE"/>
    <w:rsid w:val="008A4C2D"/>
    <w:rsid w:val="008A54D8"/>
    <w:rsid w:val="008A5BA1"/>
    <w:rsid w:val="008A76F2"/>
    <w:rsid w:val="008B15FF"/>
    <w:rsid w:val="008B46EB"/>
    <w:rsid w:val="008B56CA"/>
    <w:rsid w:val="008C1D14"/>
    <w:rsid w:val="008C437F"/>
    <w:rsid w:val="008C4B41"/>
    <w:rsid w:val="008C6B20"/>
    <w:rsid w:val="008D2C9E"/>
    <w:rsid w:val="008D5043"/>
    <w:rsid w:val="008E2ABD"/>
    <w:rsid w:val="008E3153"/>
    <w:rsid w:val="008E4CAB"/>
    <w:rsid w:val="008F0184"/>
    <w:rsid w:val="008F4216"/>
    <w:rsid w:val="008F6B64"/>
    <w:rsid w:val="0090306B"/>
    <w:rsid w:val="00911D23"/>
    <w:rsid w:val="00912A97"/>
    <w:rsid w:val="009138A5"/>
    <w:rsid w:val="009214FE"/>
    <w:rsid w:val="0092184E"/>
    <w:rsid w:val="00921B6C"/>
    <w:rsid w:val="00925108"/>
    <w:rsid w:val="00931165"/>
    <w:rsid w:val="009316F3"/>
    <w:rsid w:val="00932EFD"/>
    <w:rsid w:val="00940450"/>
    <w:rsid w:val="00940AC1"/>
    <w:rsid w:val="00944A49"/>
    <w:rsid w:val="00945590"/>
    <w:rsid w:val="0095047F"/>
    <w:rsid w:val="009533F8"/>
    <w:rsid w:val="00954F10"/>
    <w:rsid w:val="009551AB"/>
    <w:rsid w:val="0095551E"/>
    <w:rsid w:val="00955CB7"/>
    <w:rsid w:val="009565E4"/>
    <w:rsid w:val="00957018"/>
    <w:rsid w:val="00966FEF"/>
    <w:rsid w:val="00967874"/>
    <w:rsid w:val="00974AD5"/>
    <w:rsid w:val="00976B79"/>
    <w:rsid w:val="00976EEF"/>
    <w:rsid w:val="00980627"/>
    <w:rsid w:val="0098150D"/>
    <w:rsid w:val="0098475F"/>
    <w:rsid w:val="009864D9"/>
    <w:rsid w:val="00991333"/>
    <w:rsid w:val="0099315C"/>
    <w:rsid w:val="009952EC"/>
    <w:rsid w:val="00995F86"/>
    <w:rsid w:val="00996669"/>
    <w:rsid w:val="00996B90"/>
    <w:rsid w:val="00997F77"/>
    <w:rsid w:val="009A0ABE"/>
    <w:rsid w:val="009A1201"/>
    <w:rsid w:val="009A1CB2"/>
    <w:rsid w:val="009A46CD"/>
    <w:rsid w:val="009A5480"/>
    <w:rsid w:val="009B31EA"/>
    <w:rsid w:val="009B3D7A"/>
    <w:rsid w:val="009C0276"/>
    <w:rsid w:val="009C0818"/>
    <w:rsid w:val="009C46BE"/>
    <w:rsid w:val="009C4CAA"/>
    <w:rsid w:val="009D10D9"/>
    <w:rsid w:val="009D5C22"/>
    <w:rsid w:val="009D6D03"/>
    <w:rsid w:val="009E0548"/>
    <w:rsid w:val="009E08D8"/>
    <w:rsid w:val="009E119C"/>
    <w:rsid w:val="009E13EE"/>
    <w:rsid w:val="009E2365"/>
    <w:rsid w:val="009F126D"/>
    <w:rsid w:val="009F7763"/>
    <w:rsid w:val="00A05290"/>
    <w:rsid w:val="00A10076"/>
    <w:rsid w:val="00A1247D"/>
    <w:rsid w:val="00A13011"/>
    <w:rsid w:val="00A14DBD"/>
    <w:rsid w:val="00A161F9"/>
    <w:rsid w:val="00A16EE3"/>
    <w:rsid w:val="00A17DA4"/>
    <w:rsid w:val="00A24586"/>
    <w:rsid w:val="00A24A26"/>
    <w:rsid w:val="00A25DA4"/>
    <w:rsid w:val="00A27D3D"/>
    <w:rsid w:val="00A328CA"/>
    <w:rsid w:val="00A33196"/>
    <w:rsid w:val="00A33AE8"/>
    <w:rsid w:val="00A33B6B"/>
    <w:rsid w:val="00A35F10"/>
    <w:rsid w:val="00A379FF"/>
    <w:rsid w:val="00A4328B"/>
    <w:rsid w:val="00A43843"/>
    <w:rsid w:val="00A43DC3"/>
    <w:rsid w:val="00A4476E"/>
    <w:rsid w:val="00A45033"/>
    <w:rsid w:val="00A4603E"/>
    <w:rsid w:val="00A51170"/>
    <w:rsid w:val="00A52784"/>
    <w:rsid w:val="00A52AAF"/>
    <w:rsid w:val="00A53F05"/>
    <w:rsid w:val="00A551D6"/>
    <w:rsid w:val="00A55791"/>
    <w:rsid w:val="00A60E12"/>
    <w:rsid w:val="00A731B3"/>
    <w:rsid w:val="00A73581"/>
    <w:rsid w:val="00A75170"/>
    <w:rsid w:val="00A83FBB"/>
    <w:rsid w:val="00A859D9"/>
    <w:rsid w:val="00A85FC3"/>
    <w:rsid w:val="00A86B16"/>
    <w:rsid w:val="00A917B0"/>
    <w:rsid w:val="00A92932"/>
    <w:rsid w:val="00A96824"/>
    <w:rsid w:val="00A96B37"/>
    <w:rsid w:val="00A97E56"/>
    <w:rsid w:val="00AA2282"/>
    <w:rsid w:val="00AB1173"/>
    <w:rsid w:val="00AC221B"/>
    <w:rsid w:val="00AC3914"/>
    <w:rsid w:val="00AC407A"/>
    <w:rsid w:val="00AC4204"/>
    <w:rsid w:val="00AC4E62"/>
    <w:rsid w:val="00AC4F93"/>
    <w:rsid w:val="00AC5D27"/>
    <w:rsid w:val="00AD08C6"/>
    <w:rsid w:val="00AD0EED"/>
    <w:rsid w:val="00AD3ED5"/>
    <w:rsid w:val="00AD48B4"/>
    <w:rsid w:val="00AD4FEF"/>
    <w:rsid w:val="00AD78B4"/>
    <w:rsid w:val="00AE1848"/>
    <w:rsid w:val="00AE2772"/>
    <w:rsid w:val="00AF00BB"/>
    <w:rsid w:val="00AF3B34"/>
    <w:rsid w:val="00AF5652"/>
    <w:rsid w:val="00AF7D8B"/>
    <w:rsid w:val="00B1157F"/>
    <w:rsid w:val="00B14506"/>
    <w:rsid w:val="00B15EE4"/>
    <w:rsid w:val="00B16BA0"/>
    <w:rsid w:val="00B173EA"/>
    <w:rsid w:val="00B27AB6"/>
    <w:rsid w:val="00B30127"/>
    <w:rsid w:val="00B3036B"/>
    <w:rsid w:val="00B34E46"/>
    <w:rsid w:val="00B35780"/>
    <w:rsid w:val="00B425A1"/>
    <w:rsid w:val="00B44032"/>
    <w:rsid w:val="00B4718E"/>
    <w:rsid w:val="00B51005"/>
    <w:rsid w:val="00B55CFC"/>
    <w:rsid w:val="00B602BE"/>
    <w:rsid w:val="00B6152A"/>
    <w:rsid w:val="00B61A66"/>
    <w:rsid w:val="00B628EC"/>
    <w:rsid w:val="00B6526C"/>
    <w:rsid w:val="00B70ADB"/>
    <w:rsid w:val="00B71416"/>
    <w:rsid w:val="00B71D4B"/>
    <w:rsid w:val="00B7237C"/>
    <w:rsid w:val="00B73D6D"/>
    <w:rsid w:val="00B74D38"/>
    <w:rsid w:val="00B76430"/>
    <w:rsid w:val="00B76F64"/>
    <w:rsid w:val="00B77D56"/>
    <w:rsid w:val="00B82C9E"/>
    <w:rsid w:val="00B847BD"/>
    <w:rsid w:val="00B852D4"/>
    <w:rsid w:val="00B96A58"/>
    <w:rsid w:val="00B973C3"/>
    <w:rsid w:val="00BA2640"/>
    <w:rsid w:val="00BA2C97"/>
    <w:rsid w:val="00BA449D"/>
    <w:rsid w:val="00BA6BB9"/>
    <w:rsid w:val="00BA7850"/>
    <w:rsid w:val="00BA7A4E"/>
    <w:rsid w:val="00BB1900"/>
    <w:rsid w:val="00BB45D5"/>
    <w:rsid w:val="00BB5BAF"/>
    <w:rsid w:val="00BB6BCA"/>
    <w:rsid w:val="00BB6C78"/>
    <w:rsid w:val="00BC2FD3"/>
    <w:rsid w:val="00BC56BD"/>
    <w:rsid w:val="00BC793B"/>
    <w:rsid w:val="00BD227C"/>
    <w:rsid w:val="00BD4DE4"/>
    <w:rsid w:val="00BD66C7"/>
    <w:rsid w:val="00BE1A04"/>
    <w:rsid w:val="00BE2D17"/>
    <w:rsid w:val="00BE7DDF"/>
    <w:rsid w:val="00BF05D9"/>
    <w:rsid w:val="00BF252E"/>
    <w:rsid w:val="00C03E41"/>
    <w:rsid w:val="00C079DC"/>
    <w:rsid w:val="00C21C11"/>
    <w:rsid w:val="00C2464E"/>
    <w:rsid w:val="00C24820"/>
    <w:rsid w:val="00C31AA4"/>
    <w:rsid w:val="00C35A90"/>
    <w:rsid w:val="00C35D69"/>
    <w:rsid w:val="00C37586"/>
    <w:rsid w:val="00C44FD3"/>
    <w:rsid w:val="00C50D37"/>
    <w:rsid w:val="00C523C4"/>
    <w:rsid w:val="00C52EE9"/>
    <w:rsid w:val="00C53B82"/>
    <w:rsid w:val="00C54D3A"/>
    <w:rsid w:val="00C57FC6"/>
    <w:rsid w:val="00C64B58"/>
    <w:rsid w:val="00C6728B"/>
    <w:rsid w:val="00C70574"/>
    <w:rsid w:val="00C713A8"/>
    <w:rsid w:val="00C7378D"/>
    <w:rsid w:val="00C76E92"/>
    <w:rsid w:val="00C82DFF"/>
    <w:rsid w:val="00C82FEE"/>
    <w:rsid w:val="00C90642"/>
    <w:rsid w:val="00CA26CE"/>
    <w:rsid w:val="00CA7EA6"/>
    <w:rsid w:val="00CB0DEB"/>
    <w:rsid w:val="00CB6F50"/>
    <w:rsid w:val="00CB7609"/>
    <w:rsid w:val="00CC1182"/>
    <w:rsid w:val="00CC2512"/>
    <w:rsid w:val="00CC4DAB"/>
    <w:rsid w:val="00CC67EC"/>
    <w:rsid w:val="00CD2CEE"/>
    <w:rsid w:val="00CD4A56"/>
    <w:rsid w:val="00CD6AEA"/>
    <w:rsid w:val="00CF0D9B"/>
    <w:rsid w:val="00CF1F89"/>
    <w:rsid w:val="00CF34DE"/>
    <w:rsid w:val="00CF35FA"/>
    <w:rsid w:val="00CF53B0"/>
    <w:rsid w:val="00CF636E"/>
    <w:rsid w:val="00D024B5"/>
    <w:rsid w:val="00D054E3"/>
    <w:rsid w:val="00D06AD8"/>
    <w:rsid w:val="00D10589"/>
    <w:rsid w:val="00D13D13"/>
    <w:rsid w:val="00D1454E"/>
    <w:rsid w:val="00D1476F"/>
    <w:rsid w:val="00D20332"/>
    <w:rsid w:val="00D23BC2"/>
    <w:rsid w:val="00D25ECD"/>
    <w:rsid w:val="00D3164E"/>
    <w:rsid w:val="00D3389F"/>
    <w:rsid w:val="00D362EA"/>
    <w:rsid w:val="00D36349"/>
    <w:rsid w:val="00D3697F"/>
    <w:rsid w:val="00D41B64"/>
    <w:rsid w:val="00D41EE0"/>
    <w:rsid w:val="00D43039"/>
    <w:rsid w:val="00D43811"/>
    <w:rsid w:val="00D43B4C"/>
    <w:rsid w:val="00D50566"/>
    <w:rsid w:val="00D51517"/>
    <w:rsid w:val="00D5159A"/>
    <w:rsid w:val="00D52CDC"/>
    <w:rsid w:val="00D5507E"/>
    <w:rsid w:val="00D56058"/>
    <w:rsid w:val="00D60BEF"/>
    <w:rsid w:val="00D61DB2"/>
    <w:rsid w:val="00D64764"/>
    <w:rsid w:val="00D6584D"/>
    <w:rsid w:val="00D66361"/>
    <w:rsid w:val="00D82CE0"/>
    <w:rsid w:val="00D83993"/>
    <w:rsid w:val="00D87400"/>
    <w:rsid w:val="00D87599"/>
    <w:rsid w:val="00D87B03"/>
    <w:rsid w:val="00D91904"/>
    <w:rsid w:val="00D9317E"/>
    <w:rsid w:val="00DA05C1"/>
    <w:rsid w:val="00DA673A"/>
    <w:rsid w:val="00DB2BFD"/>
    <w:rsid w:val="00DB50A1"/>
    <w:rsid w:val="00DC0A09"/>
    <w:rsid w:val="00DC17DA"/>
    <w:rsid w:val="00DC552E"/>
    <w:rsid w:val="00DD197C"/>
    <w:rsid w:val="00DD3746"/>
    <w:rsid w:val="00DD3851"/>
    <w:rsid w:val="00DD65C0"/>
    <w:rsid w:val="00DE11A4"/>
    <w:rsid w:val="00DE53A0"/>
    <w:rsid w:val="00DE760F"/>
    <w:rsid w:val="00DE7F34"/>
    <w:rsid w:val="00DF34A3"/>
    <w:rsid w:val="00DF47FF"/>
    <w:rsid w:val="00DF5FCD"/>
    <w:rsid w:val="00DF76EE"/>
    <w:rsid w:val="00E00043"/>
    <w:rsid w:val="00E02396"/>
    <w:rsid w:val="00E0571B"/>
    <w:rsid w:val="00E078C1"/>
    <w:rsid w:val="00E10229"/>
    <w:rsid w:val="00E1338E"/>
    <w:rsid w:val="00E24518"/>
    <w:rsid w:val="00E251AD"/>
    <w:rsid w:val="00E26927"/>
    <w:rsid w:val="00E27C5C"/>
    <w:rsid w:val="00E309FD"/>
    <w:rsid w:val="00E30B10"/>
    <w:rsid w:val="00E31CF8"/>
    <w:rsid w:val="00E3474A"/>
    <w:rsid w:val="00E3791F"/>
    <w:rsid w:val="00E43866"/>
    <w:rsid w:val="00E5032E"/>
    <w:rsid w:val="00E5619E"/>
    <w:rsid w:val="00E611DB"/>
    <w:rsid w:val="00E62A8F"/>
    <w:rsid w:val="00E71275"/>
    <w:rsid w:val="00E7671B"/>
    <w:rsid w:val="00E76E20"/>
    <w:rsid w:val="00E81C62"/>
    <w:rsid w:val="00E87DC2"/>
    <w:rsid w:val="00E91679"/>
    <w:rsid w:val="00E91E8B"/>
    <w:rsid w:val="00E92D00"/>
    <w:rsid w:val="00E92D47"/>
    <w:rsid w:val="00E93876"/>
    <w:rsid w:val="00E942FA"/>
    <w:rsid w:val="00E9447C"/>
    <w:rsid w:val="00E95C6A"/>
    <w:rsid w:val="00E9720B"/>
    <w:rsid w:val="00EB012B"/>
    <w:rsid w:val="00EB3549"/>
    <w:rsid w:val="00EB7E50"/>
    <w:rsid w:val="00EC65F4"/>
    <w:rsid w:val="00ED20B5"/>
    <w:rsid w:val="00ED5E07"/>
    <w:rsid w:val="00EE1818"/>
    <w:rsid w:val="00EE3F9B"/>
    <w:rsid w:val="00EE71ED"/>
    <w:rsid w:val="00EF152A"/>
    <w:rsid w:val="00EF254F"/>
    <w:rsid w:val="00EF4D7A"/>
    <w:rsid w:val="00F0046C"/>
    <w:rsid w:val="00F01475"/>
    <w:rsid w:val="00F0393E"/>
    <w:rsid w:val="00F0490E"/>
    <w:rsid w:val="00F05545"/>
    <w:rsid w:val="00F06BD1"/>
    <w:rsid w:val="00F103BB"/>
    <w:rsid w:val="00F11C64"/>
    <w:rsid w:val="00F11F48"/>
    <w:rsid w:val="00F13496"/>
    <w:rsid w:val="00F136F2"/>
    <w:rsid w:val="00F2559E"/>
    <w:rsid w:val="00F3089D"/>
    <w:rsid w:val="00F32C8B"/>
    <w:rsid w:val="00F3348B"/>
    <w:rsid w:val="00F338A5"/>
    <w:rsid w:val="00F33EBA"/>
    <w:rsid w:val="00F355C7"/>
    <w:rsid w:val="00F37DB8"/>
    <w:rsid w:val="00F4147F"/>
    <w:rsid w:val="00F51BD4"/>
    <w:rsid w:val="00F61DEA"/>
    <w:rsid w:val="00F67B44"/>
    <w:rsid w:val="00F73912"/>
    <w:rsid w:val="00F80B42"/>
    <w:rsid w:val="00F8246B"/>
    <w:rsid w:val="00F84030"/>
    <w:rsid w:val="00F8557E"/>
    <w:rsid w:val="00F86ABB"/>
    <w:rsid w:val="00F91189"/>
    <w:rsid w:val="00F91FC0"/>
    <w:rsid w:val="00F93234"/>
    <w:rsid w:val="00F94762"/>
    <w:rsid w:val="00F96969"/>
    <w:rsid w:val="00F9732C"/>
    <w:rsid w:val="00FA016E"/>
    <w:rsid w:val="00FA0E1C"/>
    <w:rsid w:val="00FA3166"/>
    <w:rsid w:val="00FA3B1F"/>
    <w:rsid w:val="00FA6FF2"/>
    <w:rsid w:val="00FB4394"/>
    <w:rsid w:val="00FB4B39"/>
    <w:rsid w:val="00FB595B"/>
    <w:rsid w:val="00FC3619"/>
    <w:rsid w:val="00FC5141"/>
    <w:rsid w:val="00FC6E87"/>
    <w:rsid w:val="00FD059D"/>
    <w:rsid w:val="00FD0D10"/>
    <w:rsid w:val="00FD0ED8"/>
    <w:rsid w:val="00FD143F"/>
    <w:rsid w:val="00FD4EDC"/>
    <w:rsid w:val="00FE18E6"/>
    <w:rsid w:val="00FE2DFA"/>
    <w:rsid w:val="00FE2FEF"/>
    <w:rsid w:val="00FE430F"/>
    <w:rsid w:val="00FF291C"/>
    <w:rsid w:val="00FF408F"/>
    <w:rsid w:val="00FF5B10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A4670F"/>
  <w15:docId w15:val="{3304650E-4C86-4767-A101-464A14FF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2E0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ZUNiebieskiiTahoma">
    <w:name w:val="PZU_Niebieski_i_Tahoma"/>
    <w:basedOn w:val="Normalny"/>
    <w:link w:val="PZUNiebieskiiTahomaZnak"/>
    <w:qFormat/>
    <w:rsid w:val="00282E0E"/>
    <w:pPr>
      <w:ind w:right="5"/>
    </w:pPr>
    <w:rPr>
      <w:rFonts w:ascii="Tahoma" w:eastAsia="Calibri" w:hAnsi="Tahoma"/>
      <w:color w:val="06376C"/>
      <w:sz w:val="18"/>
      <w:szCs w:val="18"/>
      <w:lang w:eastAsia="en-US"/>
    </w:rPr>
  </w:style>
  <w:style w:type="character" w:customStyle="1" w:styleId="PZUNiebieskiiTahomaZnak">
    <w:name w:val="PZU_Niebieski_i_Tahoma Znak"/>
    <w:link w:val="PZUNiebieskiiTahoma"/>
    <w:rsid w:val="00282E0E"/>
    <w:rPr>
      <w:rFonts w:ascii="Tahoma" w:eastAsia="Calibri" w:hAnsi="Tahoma"/>
      <w:color w:val="06376C"/>
      <w:sz w:val="18"/>
      <w:szCs w:val="18"/>
      <w:lang w:eastAsia="en-US" w:bidi="ar-SA"/>
    </w:rPr>
  </w:style>
  <w:style w:type="table" w:styleId="Tabela-Siatka">
    <w:name w:val="Table Grid"/>
    <w:basedOn w:val="Standardowy"/>
    <w:uiPriority w:val="59"/>
    <w:rsid w:val="0028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550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5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0C55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20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03C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B6F36"/>
    <w:rPr>
      <w:color w:val="808080"/>
    </w:rPr>
  </w:style>
  <w:style w:type="character" w:styleId="Odwoaniedokomentarza">
    <w:name w:val="annotation reference"/>
    <w:basedOn w:val="Domylnaczcionkaakapitu"/>
    <w:rsid w:val="00615E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5EB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15EB5"/>
  </w:style>
  <w:style w:type="paragraph" w:styleId="Tematkomentarza">
    <w:name w:val="annotation subject"/>
    <w:basedOn w:val="Tekstkomentarza"/>
    <w:next w:val="Tekstkomentarza"/>
    <w:link w:val="TematkomentarzaZnak"/>
    <w:rsid w:val="00615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5EB5"/>
    <w:rPr>
      <w:b/>
      <w:bCs/>
    </w:rPr>
  </w:style>
  <w:style w:type="character" w:styleId="Hipercze">
    <w:name w:val="Hyperlink"/>
    <w:basedOn w:val="Domylnaczcionkaakapitu"/>
    <w:rsid w:val="008973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30D1"/>
    <w:pPr>
      <w:ind w:left="720"/>
      <w:contextualSpacing/>
    </w:pPr>
  </w:style>
  <w:style w:type="paragraph" w:styleId="Poprawka">
    <w:name w:val="Revision"/>
    <w:hidden/>
    <w:uiPriority w:val="99"/>
    <w:semiHidden/>
    <w:rsid w:val="008872B8"/>
    <w:rPr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73D6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3D6D"/>
  </w:style>
  <w:style w:type="character" w:styleId="Odwoanieprzypisudolnego">
    <w:name w:val="footnote reference"/>
    <w:basedOn w:val="Domylnaczcionkaakapitu"/>
    <w:semiHidden/>
    <w:unhideWhenUsed/>
    <w:rsid w:val="00B73D6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EFC05CD6C0F4E938165B7863BB0AC" ma:contentTypeVersion="1" ma:contentTypeDescription="Utwórz nowy dokument." ma:contentTypeScope="" ma:versionID="dc0121665bc0d8c763a868c3bf0b2c0c">
  <xsd:schema xmlns:xsd="http://www.w3.org/2001/XMLSchema" xmlns:xs="http://www.w3.org/2001/XMLSchema" xmlns:p="http://schemas.microsoft.com/office/2006/metadata/properties" xmlns:ns2="e146631b-43cc-4d30-abc9-eb69be5cd154" targetNamespace="http://schemas.microsoft.com/office/2006/metadata/properties" ma:root="true" ma:fieldsID="41c6822f860e568f09c19dc9ed49f26d" ns2:_="">
    <xsd:import namespace="e146631b-43cc-4d30-abc9-eb69be5cd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631b-43cc-4d30-abc9-eb69be5cd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46631b-43cc-4d30-abc9-eb69be5cd154">THF7PXD7REW7-9-8828</_dlc_DocId>
    <_dlc_DocIdUrl xmlns="e146631b-43cc-4d30-abc9-eb69be5cd154">
      <Url>http://za-dok.pzu.pl/sites/BUF/_layouts/DocIdRedir.aspx?ID=THF7PXD7REW7-9-8828</Url>
      <Description>THF7PXD7REW7-9-8828</Description>
    </_dlc_DocIdUrl>
  </documentManagement>
</p:properties>
</file>

<file path=customXml/itemProps1.xml><?xml version="1.0" encoding="utf-8"?>
<ds:datastoreItem xmlns:ds="http://schemas.openxmlformats.org/officeDocument/2006/customXml" ds:itemID="{DF02CD7C-BFCD-4494-B24F-0E5CE8B539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2E2BCE-5E23-4EA8-9B37-6F13AB1EBF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3B8E3-5625-4742-B113-861B9DCE9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6631b-43cc-4d30-abc9-eb69be5cd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7A208-4D2B-4CAD-AB7B-A407A1E733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699DE7-0ED9-4672-B9F0-BF0B792FE5D2}">
  <ds:schemaRefs>
    <ds:schemaRef ds:uri="http://schemas.microsoft.com/office/2006/metadata/properties"/>
    <ds:schemaRef ds:uri="http://schemas.microsoft.com/office/infopath/2007/PartnerControls"/>
    <ds:schemaRef ds:uri="e146631b-43cc-4d30-abc9-eb69be5cd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15</TotalTime>
  <Pages>7</Pages>
  <Words>4114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otrzymania wniosku przez PZU SA</vt:lpstr>
    </vt:vector>
  </TitlesOfParts>
  <Company>PZU SA</Company>
  <LinksUpToDate>false</LinksUpToDate>
  <CharactersWithSpaces>28747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otrzymania wniosku przez PZU SA</dc:title>
  <dc:creator>akalbarczyk</dc:creator>
  <cp:lastModifiedBy>Sobańska Beata (Centrala PZUSA)</cp:lastModifiedBy>
  <cp:revision>7</cp:revision>
  <cp:lastPrinted>2022-05-11T10:49:00Z</cp:lastPrinted>
  <dcterms:created xsi:type="dcterms:W3CDTF">2022-11-14T08:01:00Z</dcterms:created>
  <dcterms:modified xsi:type="dcterms:W3CDTF">2022-11-16T13:21:00Z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0x010100344EFC05CD6C0F4E938165B7863BB0AC</vt:lpwstr>
  </property>
  <property fmtid="{D5CDD505-2E9C-101B-9397-08002B2CF9AE}" pid="3" name="_dlc_DocIdItemGuid">
    <vt:lpwstr>e802f1c4-6e16-4d59-b9ff-c0325263515d</vt:lpwstr>
  </property>
</Properties>
</file>